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AF850" w14:textId="77777777" w:rsidR="00527AFF" w:rsidRDefault="00527AFF" w:rsidP="00527AFF">
      <w:r>
        <w:t xml:space="preserve">Alain </w:t>
      </w:r>
      <w:proofErr w:type="spellStart"/>
      <w:r>
        <w:t>Veinstein</w:t>
      </w:r>
      <w:proofErr w:type="spellEnd"/>
    </w:p>
    <w:p w14:paraId="1B14E144" w14:textId="77777777" w:rsidR="00527AFF" w:rsidRDefault="00527AFF" w:rsidP="00527AFF">
      <w:pPr>
        <w:pBdr>
          <w:bottom w:val="single" w:sz="4" w:space="1" w:color="auto"/>
        </w:pBdr>
        <w:ind w:right="2970"/>
      </w:pPr>
    </w:p>
    <w:p w14:paraId="33C4B1CE" w14:textId="77777777" w:rsidR="00624956" w:rsidRDefault="00624956" w:rsidP="00527AFF"/>
    <w:p w14:paraId="0B12BD21" w14:textId="77777777" w:rsidR="00527AFF" w:rsidRDefault="00527AFF" w:rsidP="00527AFF">
      <w:r>
        <w:t>DERNIÈRE FOIS</w:t>
      </w:r>
    </w:p>
    <w:p w14:paraId="68EE6324" w14:textId="77777777" w:rsidR="00527AFF" w:rsidRDefault="00527AFF" w:rsidP="00527AFF"/>
    <w:p w14:paraId="1C5E5936" w14:textId="77777777" w:rsidR="00527AFF" w:rsidRDefault="00527AFF" w:rsidP="00527AFF"/>
    <w:p w14:paraId="6A912D21" w14:textId="77777777" w:rsidR="00527AFF" w:rsidRDefault="00527AFF" w:rsidP="00527AFF">
      <w:proofErr w:type="spellStart"/>
      <w:r>
        <w:t>Dernière</w:t>
      </w:r>
      <w:proofErr w:type="spellEnd"/>
      <w:r>
        <w:t xml:space="preserve"> fois.</w:t>
      </w:r>
    </w:p>
    <w:p w14:paraId="5E7D33E3" w14:textId="77777777" w:rsidR="00527AFF" w:rsidRDefault="00527AFF" w:rsidP="00527AFF"/>
    <w:p w14:paraId="043C70B2" w14:textId="77777777" w:rsidR="00527AFF" w:rsidRDefault="00527AFF" w:rsidP="00527AFF">
      <w:r>
        <w:t>N'ayant pas eu</w:t>
      </w:r>
    </w:p>
    <w:p w14:paraId="1DBC1F5A" w14:textId="77777777" w:rsidR="00527AFF" w:rsidRDefault="00527AFF" w:rsidP="00527AFF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</w:t>
      </w:r>
      <w:r>
        <w:t xml:space="preserve">préparer </w:t>
      </w:r>
      <w:r>
        <w:t>les mots.</w:t>
      </w:r>
    </w:p>
    <w:p w14:paraId="550B8C7F" w14:textId="77777777" w:rsidR="00527AFF" w:rsidRDefault="00527AFF" w:rsidP="00527AFF">
      <w:pPr>
        <w:pBdr>
          <w:bottom w:val="single" w:sz="4" w:space="1" w:color="auto"/>
        </w:pBdr>
        <w:ind w:right="6308"/>
      </w:pPr>
    </w:p>
    <w:p w14:paraId="3719C4F2" w14:textId="77777777" w:rsidR="00527AFF" w:rsidRDefault="00527AFF" w:rsidP="00527AFF"/>
    <w:p w14:paraId="72A54576" w14:textId="77777777" w:rsidR="00527AFF" w:rsidRDefault="00527AFF" w:rsidP="00527AFF">
      <w:r>
        <w:t>Sous ses yeux enfin.</w:t>
      </w:r>
    </w:p>
    <w:p w14:paraId="4966BFFF" w14:textId="77777777" w:rsidR="00527AFF" w:rsidRDefault="00527AFF" w:rsidP="00527AFF"/>
    <w:p w14:paraId="05E0647E" w14:textId="77777777" w:rsidR="00527AFF" w:rsidRDefault="00527AFF" w:rsidP="00527AFF"/>
    <w:p w14:paraId="0C7BFADC" w14:textId="77777777" w:rsidR="00527AFF" w:rsidRDefault="00527AFF" w:rsidP="00527AFF">
      <w:r>
        <w:t>Sur le dos.</w:t>
      </w:r>
    </w:p>
    <w:p w14:paraId="0B538F89" w14:textId="77777777" w:rsidR="00527AFF" w:rsidRDefault="00527AFF" w:rsidP="00527AFF">
      <w:pPr>
        <w:pBdr>
          <w:bottom w:val="single" w:sz="4" w:space="1" w:color="auto"/>
        </w:pBdr>
        <w:ind w:right="6308"/>
      </w:pPr>
    </w:p>
    <w:p w14:paraId="1FB6246F" w14:textId="77777777" w:rsidR="00527AFF" w:rsidRDefault="00527AFF" w:rsidP="00527AFF"/>
    <w:p w14:paraId="29A06980" w14:textId="77777777" w:rsidR="00527AFF" w:rsidRDefault="00527AFF" w:rsidP="00527AFF">
      <w:r>
        <w:t>Aurais-je vu clair,</w:t>
      </w:r>
    </w:p>
    <w:p w14:paraId="09FC2FAA" w14:textId="77777777" w:rsidR="00527AFF" w:rsidRDefault="00527AFF" w:rsidP="00527AFF">
      <w:proofErr w:type="gramStart"/>
      <w:r>
        <w:t>je</w:t>
      </w:r>
      <w:proofErr w:type="gramEnd"/>
      <w:r>
        <w:t xml:space="preserve"> me serais exposé</w:t>
      </w:r>
    </w:p>
    <w:p w14:paraId="2ABD5045" w14:textId="77777777" w:rsidR="00527AFF" w:rsidRDefault="00527AFF" w:rsidP="00527AFF">
      <w:proofErr w:type="gramStart"/>
      <w:r>
        <w:t>sous</w:t>
      </w:r>
      <w:proofErr w:type="gramEnd"/>
      <w:r>
        <w:t xml:space="preserve"> un autre nom.</w:t>
      </w:r>
    </w:p>
    <w:p w14:paraId="3BBD33CB" w14:textId="77777777" w:rsidR="00527AFF" w:rsidRDefault="00527AFF" w:rsidP="00527AFF">
      <w:pPr>
        <w:pBdr>
          <w:bottom w:val="single" w:sz="4" w:space="1" w:color="auto"/>
        </w:pBdr>
        <w:ind w:right="6308"/>
      </w:pPr>
    </w:p>
    <w:p w14:paraId="6478CC95" w14:textId="77777777" w:rsidR="00527AFF" w:rsidRDefault="00527AFF" w:rsidP="00527AFF"/>
    <w:p w14:paraId="094D682B" w14:textId="77777777" w:rsidR="00527AFF" w:rsidRDefault="00527AFF" w:rsidP="00527AFF">
      <w:r>
        <w:t>Sur le moment</w:t>
      </w:r>
    </w:p>
    <w:p w14:paraId="79A1ECA5" w14:textId="77777777" w:rsidR="00527AFF" w:rsidRDefault="00527AFF" w:rsidP="00527AFF">
      <w:proofErr w:type="gramStart"/>
      <w:r>
        <w:t>il</w:t>
      </w:r>
      <w:proofErr w:type="gramEnd"/>
      <w:r>
        <w:t xml:space="preserve"> n'y avait rien dans la </w:t>
      </w:r>
      <w:proofErr w:type="spellStart"/>
      <w:r>
        <w:t>scène.</w:t>
      </w:r>
    </w:p>
    <w:p w14:paraId="54006A87" w14:textId="77777777" w:rsidR="00527AFF" w:rsidRDefault="00527AFF" w:rsidP="00527AFF">
      <w:proofErr w:type="spellEnd"/>
      <w:r>
        <w:t>Puis l'</w:t>
      </w:r>
      <w:proofErr w:type="spellStart"/>
      <w:r>
        <w:t>événement</w:t>
      </w:r>
      <w:proofErr w:type="spellEnd"/>
      <w:r>
        <w:t xml:space="preserve"> a eu lieu.</w:t>
      </w:r>
    </w:p>
    <w:p w14:paraId="2F03AF29" w14:textId="77777777" w:rsidR="00527AFF" w:rsidRDefault="00527AFF" w:rsidP="00527AFF">
      <w:pPr>
        <w:pBdr>
          <w:bottom w:val="single" w:sz="4" w:space="1" w:color="auto"/>
        </w:pBdr>
        <w:ind w:right="6308"/>
      </w:pPr>
    </w:p>
    <w:p w14:paraId="3B6383DF" w14:textId="77777777" w:rsidR="00527AFF" w:rsidRDefault="00527AFF" w:rsidP="00527AFF"/>
    <w:p w14:paraId="73C6E2E4" w14:textId="77777777" w:rsidR="00527AFF" w:rsidRDefault="00527AFF" w:rsidP="00527AFF">
      <w:r>
        <w:t>Je n'ai</w:t>
      </w:r>
      <w:r>
        <w:t xml:space="preserve"> pas su </w:t>
      </w:r>
      <w:proofErr w:type="spellStart"/>
      <w:r>
        <w:t>défaire</w:t>
      </w:r>
      <w:proofErr w:type="spellEnd"/>
      <w:r>
        <w:t xml:space="preserve"> ma respiration</w:t>
      </w:r>
    </w:p>
    <w:p w14:paraId="2FFB3FB6" w14:textId="77777777" w:rsidR="00527AFF" w:rsidRDefault="00527AFF" w:rsidP="00527AFF">
      <w:proofErr w:type="gramStart"/>
      <w:r>
        <w:t>de</w:t>
      </w:r>
      <w:proofErr w:type="gramEnd"/>
      <w:r>
        <w:t xml:space="preserve"> l'effacement du lieu.</w:t>
      </w:r>
    </w:p>
    <w:p w14:paraId="54C7FEC2" w14:textId="77777777" w:rsidR="00527AFF" w:rsidRDefault="00527AFF" w:rsidP="00527AFF">
      <w:r>
        <w:t xml:space="preserve">J'ai </w:t>
      </w:r>
      <w:proofErr w:type="spellStart"/>
      <w:r>
        <w:t>paye</w:t>
      </w:r>
      <w:proofErr w:type="spellEnd"/>
      <w:r>
        <w:t>́</w:t>
      </w:r>
    </w:p>
    <w:p w14:paraId="178549EC" w14:textId="77777777" w:rsidR="00527AFF" w:rsidRDefault="00527AFF" w:rsidP="00527AFF">
      <w:proofErr w:type="gramStart"/>
      <w:r>
        <w:t>pour</w:t>
      </w:r>
      <w:proofErr w:type="gramEnd"/>
      <w:r>
        <w:t xml:space="preserve"> le personnage.</w:t>
      </w:r>
    </w:p>
    <w:p w14:paraId="6F71965B" w14:textId="77777777" w:rsidR="00527AFF" w:rsidRDefault="00527AFF" w:rsidP="00527AFF">
      <w:pPr>
        <w:pBdr>
          <w:bottom w:val="single" w:sz="4" w:space="1" w:color="auto"/>
        </w:pBdr>
        <w:ind w:right="6308"/>
      </w:pPr>
    </w:p>
    <w:p w14:paraId="73A22707" w14:textId="77777777" w:rsidR="00527AFF" w:rsidRDefault="00527AFF" w:rsidP="00527AFF"/>
    <w:p w14:paraId="2EC02F0E" w14:textId="77777777" w:rsidR="00527AFF" w:rsidRDefault="00527AFF" w:rsidP="00527AFF">
      <w:r>
        <w:t>Où est-il ?</w:t>
      </w:r>
    </w:p>
    <w:p w14:paraId="1DD9FB23" w14:textId="77777777" w:rsidR="00527AFF" w:rsidRDefault="00527AFF" w:rsidP="00527AFF">
      <w:pPr>
        <w:pBdr>
          <w:bottom w:val="single" w:sz="4" w:space="1" w:color="auto"/>
        </w:pBdr>
        <w:ind w:right="6308"/>
      </w:pPr>
    </w:p>
    <w:p w14:paraId="4E843964" w14:textId="77777777" w:rsidR="00527AFF" w:rsidRDefault="00527AFF" w:rsidP="00527AFF"/>
    <w:p w14:paraId="419A9CB3" w14:textId="77777777" w:rsidR="00527AFF" w:rsidRDefault="00527AFF" w:rsidP="00527AFF">
      <w:r>
        <w:t xml:space="preserve">Le choc </w:t>
      </w:r>
      <w:proofErr w:type="spellStart"/>
      <w:r>
        <w:t>excède</w:t>
      </w:r>
      <w:proofErr w:type="spellEnd"/>
      <w:r>
        <w:t xml:space="preserve"> mes forces.</w:t>
      </w:r>
    </w:p>
    <w:p w14:paraId="637A6407" w14:textId="77777777" w:rsidR="00527AFF" w:rsidRDefault="00527AFF" w:rsidP="00527AFF">
      <w:pPr>
        <w:ind w:right="3254"/>
      </w:pPr>
      <w:r>
        <w:t>J'</w:t>
      </w:r>
      <w:r>
        <w:t>ai pourtant toujours travaillé</w:t>
      </w:r>
    </w:p>
    <w:p w14:paraId="695C5B0C" w14:textId="77777777" w:rsidR="00527AFF" w:rsidRDefault="00527AFF" w:rsidP="00527AFF">
      <w:pPr>
        <w:ind w:right="3254"/>
      </w:pPr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hauteur de sa disparition.</w:t>
      </w:r>
    </w:p>
    <w:p w14:paraId="171DDAE4" w14:textId="77777777" w:rsidR="00527AFF" w:rsidRDefault="00527AFF" w:rsidP="00527AFF">
      <w:pPr>
        <w:pBdr>
          <w:bottom w:val="single" w:sz="4" w:space="1" w:color="auto"/>
        </w:pBdr>
        <w:ind w:right="6308"/>
      </w:pPr>
    </w:p>
    <w:p w14:paraId="6F631625" w14:textId="77777777" w:rsidR="00527AFF" w:rsidRDefault="00527AFF" w:rsidP="00527AFF"/>
    <w:p w14:paraId="475587EC" w14:textId="77777777" w:rsidR="00527AFF" w:rsidRDefault="00527AFF" w:rsidP="00527AFF">
      <w:pPr>
        <w:tabs>
          <w:tab w:val="left" w:pos="1932"/>
        </w:tabs>
      </w:pPr>
      <w:r>
        <w:t xml:space="preserve">Jamais là. </w:t>
      </w:r>
      <w:r>
        <w:tab/>
      </w:r>
      <w:r>
        <w:t>Ce n'est pas faute</w:t>
      </w:r>
    </w:p>
    <w:p w14:paraId="374C3397" w14:textId="77777777" w:rsidR="00527AFF" w:rsidRDefault="00527AFF" w:rsidP="00527AFF">
      <w:pPr>
        <w:tabs>
          <w:tab w:val="left" w:pos="1985"/>
        </w:tabs>
      </w:pPr>
      <w:proofErr w:type="gramStart"/>
      <w:r>
        <w:t>de</w:t>
      </w:r>
      <w:proofErr w:type="gramEnd"/>
      <w:r>
        <w:t xml:space="preserve"> conna</w:t>
      </w:r>
      <w:r>
        <w:rPr>
          <w:rFonts w:ascii="Calibri" w:eastAsia="Calibri" w:hAnsi="Calibri" w:cs="Calibri"/>
        </w:rPr>
        <w:t>î</w:t>
      </w:r>
      <w:r>
        <w:t xml:space="preserve">tre les mots. </w:t>
      </w:r>
      <w:r>
        <w:tab/>
        <w:t>Et la fin.</w:t>
      </w:r>
      <w:proofErr w:type="spellStart"/>
    </w:p>
    <w:p w14:paraId="0163ECF2" w14:textId="77777777" w:rsidR="00527AFF" w:rsidRDefault="00527AFF" w:rsidP="00135D94">
      <w:pPr>
        <w:tabs>
          <w:tab w:val="left" w:pos="1792"/>
        </w:tabs>
      </w:pPr>
      <w:r w:rsidRPr="00527AFF">
        <w:rPr>
          <w:i/>
        </w:rPr>
        <w:t>Déja</w:t>
      </w:r>
      <w:proofErr w:type="spellEnd"/>
      <w:r w:rsidRPr="00527AFF">
        <w:rPr>
          <w:i/>
        </w:rPr>
        <w:t>̀ fini</w:t>
      </w:r>
      <w:r>
        <w:t xml:space="preserve">, </w:t>
      </w:r>
      <w:r w:rsidR="00135D94">
        <w:tab/>
      </w:r>
      <w:r>
        <w:t>mais Je reste</w:t>
      </w:r>
    </w:p>
    <w:p w14:paraId="71859F28" w14:textId="77777777" w:rsidR="00527AFF" w:rsidRDefault="00527AFF" w:rsidP="00527AFF">
      <w:proofErr w:type="gramStart"/>
      <w:r>
        <w:t>suspendu</w:t>
      </w:r>
      <w:proofErr w:type="gramEnd"/>
      <w:r>
        <w:t xml:space="preserve"> à ses </w:t>
      </w:r>
      <w:proofErr w:type="spellStart"/>
      <w:r>
        <w:t>lèvres</w:t>
      </w:r>
      <w:proofErr w:type="spellEnd"/>
      <w:r>
        <w:t>.</w:t>
      </w:r>
    </w:p>
    <w:p w14:paraId="2E37B7EC" w14:textId="77777777" w:rsidR="00527AFF" w:rsidRDefault="00527AFF" w:rsidP="00527AFF">
      <w:r>
        <w:t>À</w:t>
      </w:r>
      <w:r>
        <w:t xml:space="preserve"> la </w:t>
      </w:r>
      <w:proofErr w:type="spellStart"/>
      <w:r>
        <w:t>dernière</w:t>
      </w:r>
      <w:proofErr w:type="spellEnd"/>
      <w:r>
        <w:t xml:space="preserve"> phrase</w:t>
      </w:r>
    </w:p>
    <w:p w14:paraId="2A979773" w14:textId="77777777" w:rsidR="00527AFF" w:rsidRDefault="00527AFF" w:rsidP="00527AFF">
      <w:proofErr w:type="gramStart"/>
      <w:r>
        <w:t>je</w:t>
      </w:r>
      <w:proofErr w:type="gramEnd"/>
      <w:r>
        <w:t xml:space="preserve"> dois partir, jouer mon </w:t>
      </w:r>
      <w:proofErr w:type="spellStart"/>
      <w:r>
        <w:t>ro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>,</w:t>
      </w:r>
    </w:p>
    <w:p w14:paraId="1499F1E5" w14:textId="77777777" w:rsidR="00527AFF" w:rsidRDefault="00527AFF" w:rsidP="00527AFF">
      <w:proofErr w:type="spellStart"/>
      <w:proofErr w:type="gramStart"/>
      <w:r>
        <w:t>dérouler</w:t>
      </w:r>
      <w:proofErr w:type="spellEnd"/>
      <w:proofErr w:type="gramEnd"/>
      <w:r>
        <w:t xml:space="preserve"> la force qui m'a </w:t>
      </w:r>
      <w:proofErr w:type="spellStart"/>
      <w:r>
        <w:t>écrase</w:t>
      </w:r>
      <w:proofErr w:type="spellEnd"/>
      <w:r>
        <w:t>́.</w:t>
      </w:r>
    </w:p>
    <w:p w14:paraId="70E18CDE" w14:textId="77777777" w:rsidR="00527AFF" w:rsidRDefault="00527AFF" w:rsidP="00527AFF">
      <w:pPr>
        <w:pBdr>
          <w:bottom w:val="single" w:sz="4" w:space="1" w:color="auto"/>
        </w:pBdr>
        <w:ind w:right="6308"/>
      </w:pPr>
    </w:p>
    <w:p w14:paraId="17E62713" w14:textId="77777777" w:rsidR="00527AFF" w:rsidRDefault="00527AFF" w:rsidP="00527AFF"/>
    <w:p w14:paraId="7375B248" w14:textId="77777777" w:rsidR="00527AFF" w:rsidRDefault="00527AFF" w:rsidP="00527AFF">
      <w:r>
        <w:t>Sans avoir la force...</w:t>
      </w:r>
    </w:p>
    <w:p w14:paraId="05455EB5" w14:textId="77777777" w:rsidR="00135D94" w:rsidRDefault="00135D94" w:rsidP="00527AFF"/>
    <w:p w14:paraId="514F049E" w14:textId="77777777" w:rsidR="00527AFF" w:rsidRDefault="00527AFF" w:rsidP="00527AFF">
      <w:r>
        <w:t>Peur de ne plus avoir la force</w:t>
      </w:r>
    </w:p>
    <w:p w14:paraId="5F710A72" w14:textId="77777777" w:rsidR="00527AFF" w:rsidRDefault="00527AFF" w:rsidP="00527AFF">
      <w:proofErr w:type="gramStart"/>
      <w:r>
        <w:t>d'abattre</w:t>
      </w:r>
      <w:proofErr w:type="gramEnd"/>
      <w:r>
        <w:t xml:space="preserve"> mon travail,</w:t>
      </w:r>
    </w:p>
    <w:p w14:paraId="0EAAAA95" w14:textId="77777777" w:rsidR="00527AFF" w:rsidRDefault="00527AFF" w:rsidP="00527AFF">
      <w:proofErr w:type="gramStart"/>
      <w:r>
        <w:t>de</w:t>
      </w:r>
      <w:proofErr w:type="gramEnd"/>
      <w:r>
        <w:t xml:space="preserve"> ne pouvoir me relever,</w:t>
      </w:r>
    </w:p>
    <w:p w14:paraId="445ED093" w14:textId="77777777" w:rsidR="00527AFF" w:rsidRDefault="00527AFF" w:rsidP="00527AFF">
      <w:proofErr w:type="gramStart"/>
      <w:r>
        <w:t>les</w:t>
      </w:r>
      <w:proofErr w:type="gramEnd"/>
      <w:r>
        <w:t xml:space="preserve"> poings </w:t>
      </w:r>
      <w:proofErr w:type="spellStart"/>
      <w:r>
        <w:t>fermés</w:t>
      </w:r>
      <w:proofErr w:type="spellEnd"/>
      <w:r>
        <w:t xml:space="preserve"> sur le </w:t>
      </w:r>
      <w:proofErr w:type="spellStart"/>
      <w:r>
        <w:t>décor</w:t>
      </w:r>
      <w:proofErr w:type="spellEnd"/>
      <w:r>
        <w:t xml:space="preserve"> de </w:t>
      </w:r>
      <w:proofErr w:type="spellStart"/>
      <w:r>
        <w:t>théa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>.</w:t>
      </w:r>
    </w:p>
    <w:p w14:paraId="047464F5" w14:textId="77777777" w:rsidR="00135D94" w:rsidRDefault="00135D94" w:rsidP="00135D94">
      <w:pPr>
        <w:pBdr>
          <w:bottom w:val="single" w:sz="4" w:space="1" w:color="auto"/>
        </w:pBdr>
        <w:ind w:right="6308"/>
      </w:pPr>
    </w:p>
    <w:p w14:paraId="0051BE69" w14:textId="77777777" w:rsidR="00135D94" w:rsidRDefault="00135D94" w:rsidP="00527AFF"/>
    <w:p w14:paraId="5B02667C" w14:textId="1B1EF522" w:rsidR="00527AFF" w:rsidRDefault="00D21516" w:rsidP="00EC4852">
      <w:pPr>
        <w:tabs>
          <w:tab w:val="left" w:pos="851"/>
        </w:tabs>
      </w:pPr>
      <w:r>
        <w:t>Où ?</w:t>
      </w:r>
      <w:r w:rsidR="00527AFF">
        <w:t xml:space="preserve"> </w:t>
      </w:r>
      <w:r w:rsidR="00EC4852">
        <w:tab/>
        <w:t>Est-ce possible</w:t>
      </w:r>
      <w:r>
        <w:t> ?</w:t>
      </w:r>
      <w:bookmarkStart w:id="0" w:name="_GoBack"/>
      <w:bookmarkEnd w:id="0"/>
    </w:p>
    <w:p w14:paraId="06228090" w14:textId="77777777" w:rsidR="00527AFF" w:rsidRDefault="00527AFF" w:rsidP="00527AFF">
      <w:r>
        <w:t>Enfermé dans sa terre</w:t>
      </w:r>
    </w:p>
    <w:p w14:paraId="74AACA2F" w14:textId="77777777" w:rsidR="00527AFF" w:rsidRDefault="00527AFF" w:rsidP="00527AFF">
      <w:proofErr w:type="gramStart"/>
      <w:r>
        <w:t>aurait</w:t>
      </w:r>
      <w:proofErr w:type="gramEnd"/>
      <w:r>
        <w:t xml:space="preserve">-il </w:t>
      </w:r>
      <w:proofErr w:type="spellStart"/>
      <w:r>
        <w:t>écrit</w:t>
      </w:r>
      <w:proofErr w:type="spellEnd"/>
      <w:r>
        <w:t xml:space="preserve"> la phrase</w:t>
      </w:r>
    </w:p>
    <w:p w14:paraId="571B5DEA" w14:textId="068607EA" w:rsidR="00527AFF" w:rsidRDefault="00527AFF" w:rsidP="00527AFF">
      <w:proofErr w:type="gramStart"/>
      <w:r>
        <w:t>que</w:t>
      </w:r>
      <w:proofErr w:type="gramEnd"/>
      <w:r>
        <w:t xml:space="preserve"> </w:t>
      </w:r>
      <w:r w:rsidR="00EC4852">
        <w:t xml:space="preserve">je suis en train de </w:t>
      </w:r>
      <w:proofErr w:type="spellStart"/>
      <w:r w:rsidR="00EC4852">
        <w:t>dépouiller</w:t>
      </w:r>
      <w:proofErr w:type="spellEnd"/>
      <w:r w:rsidR="00EC4852">
        <w:t> !</w:t>
      </w:r>
    </w:p>
    <w:p w14:paraId="41AE1B9E" w14:textId="77777777" w:rsidR="00EC4852" w:rsidRDefault="00EC4852" w:rsidP="00EC4852">
      <w:pPr>
        <w:pBdr>
          <w:bottom w:val="single" w:sz="4" w:space="1" w:color="auto"/>
        </w:pBdr>
        <w:ind w:right="6308"/>
      </w:pPr>
    </w:p>
    <w:p w14:paraId="47CDEA9B" w14:textId="77777777" w:rsidR="00EC4852" w:rsidRDefault="00EC4852" w:rsidP="00527AFF"/>
    <w:p w14:paraId="4FEEC920" w14:textId="0A44D3E0" w:rsidR="00527AFF" w:rsidRDefault="00527AFF" w:rsidP="00EC4852">
      <w:pPr>
        <w:tabs>
          <w:tab w:val="left" w:pos="1843"/>
        </w:tabs>
      </w:pPr>
      <w:r>
        <w:t xml:space="preserve">Perdu </w:t>
      </w:r>
      <w:r w:rsidR="00EC4852">
        <w:t>–</w:t>
      </w:r>
      <w:r>
        <w:t xml:space="preserve"> </w:t>
      </w:r>
      <w:r w:rsidR="00EC4852">
        <w:tab/>
      </w:r>
      <w:r>
        <w:t>comme</w:t>
      </w:r>
    </w:p>
    <w:p w14:paraId="16A6B8C7" w14:textId="77777777" w:rsidR="00527AFF" w:rsidRDefault="00527AFF" w:rsidP="00527AFF">
      <w:proofErr w:type="gramStart"/>
      <w:r>
        <w:t>la</w:t>
      </w:r>
      <w:proofErr w:type="gramEnd"/>
      <w:r>
        <w:t xml:space="preserve"> phrase qui reste</w:t>
      </w:r>
    </w:p>
    <w:p w14:paraId="150B7034" w14:textId="795FF531" w:rsidR="00527AFF" w:rsidRDefault="00527AFF" w:rsidP="00527AFF">
      <w:proofErr w:type="spellStart"/>
      <w:proofErr w:type="gramStart"/>
      <w:r>
        <w:t>après</w:t>
      </w:r>
      <w:proofErr w:type="spellEnd"/>
      <w:proofErr w:type="gramEnd"/>
      <w:r>
        <w:t xml:space="preserve"> le </w:t>
      </w:r>
      <w:proofErr w:type="spellStart"/>
      <w:r>
        <w:t>dégou</w:t>
      </w:r>
      <w:r>
        <w:rPr>
          <w:rFonts w:ascii="Calibri" w:eastAsia="Calibri" w:hAnsi="Calibri" w:cs="Calibri"/>
        </w:rPr>
        <w:t>̂</w:t>
      </w:r>
      <w:r w:rsidR="00EC4852">
        <w:t>t</w:t>
      </w:r>
      <w:proofErr w:type="spellEnd"/>
      <w:r w:rsidR="00EC4852">
        <w:t>, la honte :</w:t>
      </w:r>
      <w:r>
        <w:t xml:space="preserve"> tels</w:t>
      </w:r>
    </w:p>
    <w:p w14:paraId="61D999CD" w14:textId="77777777" w:rsidR="00EC4852" w:rsidRDefault="00527AFF" w:rsidP="00527AFF">
      <w:proofErr w:type="gramStart"/>
      <w:r>
        <w:t>les</w:t>
      </w:r>
      <w:proofErr w:type="gramEnd"/>
      <w:r>
        <w:t xml:space="preserve"> mo</w:t>
      </w:r>
      <w:r w:rsidR="00EC4852">
        <w:t xml:space="preserve">ts soustraits de cette </w:t>
      </w:r>
      <w:proofErr w:type="spellStart"/>
      <w:r w:rsidR="00EC4852">
        <w:t>histoire</w:t>
      </w:r>
    </w:p>
    <w:p w14:paraId="72DC406C" w14:textId="14C85E52" w:rsidR="00527AFF" w:rsidRDefault="00527AFF" w:rsidP="00EC4852">
      <w:pPr>
        <w:tabs>
          <w:tab w:val="left" w:pos="1330"/>
        </w:tabs>
      </w:pPr>
      <w:proofErr w:type="gramStart"/>
      <w:r>
        <w:t>laminée</w:t>
      </w:r>
      <w:proofErr w:type="spellEnd"/>
      <w:proofErr w:type="gramEnd"/>
      <w:r>
        <w:t xml:space="preserve"> : </w:t>
      </w:r>
      <w:r w:rsidR="00EC4852">
        <w:tab/>
      </w:r>
      <w:r w:rsidRPr="00EC4852">
        <w:rPr>
          <w:i/>
        </w:rPr>
        <w:t>Tout oublier.</w:t>
      </w:r>
    </w:p>
    <w:p w14:paraId="0AB2AAE5" w14:textId="77777777" w:rsidR="00EC4852" w:rsidRPr="00EC4852" w:rsidRDefault="00527AFF" w:rsidP="00527AFF">
      <w:pPr>
        <w:rPr>
          <w:i/>
        </w:rPr>
      </w:pPr>
      <w:r w:rsidRPr="00EC4852">
        <w:rPr>
          <w:i/>
        </w:rPr>
        <w:t>Ou</w:t>
      </w:r>
      <w:r w:rsidR="00EC4852" w:rsidRPr="00EC4852">
        <w:rPr>
          <w:i/>
        </w:rPr>
        <w:t>bliez tout ce qui s'est passé.</w:t>
      </w:r>
    </w:p>
    <w:p w14:paraId="06A05EA8" w14:textId="0352C506" w:rsidR="0033612F" w:rsidRPr="00EC4852" w:rsidRDefault="00527AFF" w:rsidP="00527AFF">
      <w:pPr>
        <w:rPr>
          <w:i/>
        </w:rPr>
      </w:pPr>
      <w:r w:rsidRPr="00EC4852">
        <w:rPr>
          <w:i/>
        </w:rPr>
        <w:t>Oubliez-moi.</w:t>
      </w:r>
    </w:p>
    <w:sectPr w:rsidR="0033612F" w:rsidRPr="00EC4852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F"/>
    <w:rsid w:val="00135D94"/>
    <w:rsid w:val="0033612F"/>
    <w:rsid w:val="00527AFF"/>
    <w:rsid w:val="00616097"/>
    <w:rsid w:val="00624956"/>
    <w:rsid w:val="00D21516"/>
    <w:rsid w:val="00E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D36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21</TotalTime>
  <Pages>2</Pages>
  <Words>175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2018-01-03T08:59:00Z</dcterms:created>
  <dcterms:modified xsi:type="dcterms:W3CDTF">2018-01-03T09:20:00Z</dcterms:modified>
</cp:coreProperties>
</file>