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3AEE" w14:textId="77777777" w:rsidR="000E719D" w:rsidRDefault="000E719D" w:rsidP="000E719D">
      <w:r>
        <w:t>Charles Juliet</w:t>
      </w:r>
    </w:p>
    <w:p w14:paraId="709E74CE" w14:textId="77777777" w:rsidR="000E719D" w:rsidRDefault="000E719D" w:rsidP="000E719D"/>
    <w:p w14:paraId="09F3F375" w14:textId="77777777" w:rsidR="000E719D" w:rsidRDefault="000E719D" w:rsidP="000E719D"/>
    <w:p w14:paraId="6ECF8347" w14:textId="77777777" w:rsidR="000E719D" w:rsidRDefault="000E719D" w:rsidP="000E719D">
      <w:r>
        <w:t>LA PLUS FRAGILE *</w:t>
      </w:r>
    </w:p>
    <w:p w14:paraId="29EC2857" w14:textId="77777777" w:rsidR="000E719D" w:rsidRDefault="000E719D" w:rsidP="000E719D"/>
    <w:p w14:paraId="63D45AA9" w14:textId="77777777" w:rsidR="000E719D" w:rsidRDefault="000E719D" w:rsidP="000E719D"/>
    <w:p w14:paraId="0A346DC2" w14:textId="7C5BF3D0" w:rsidR="00A42D93" w:rsidRDefault="007B655E" w:rsidP="000E719D">
      <w:r>
        <w:t>I</w:t>
      </w:r>
    </w:p>
    <w:p w14:paraId="027EC6FD" w14:textId="77777777" w:rsidR="007B655E" w:rsidRDefault="007B655E" w:rsidP="000E719D"/>
    <w:p w14:paraId="64A6E30E" w14:textId="77777777" w:rsidR="000E719D" w:rsidRDefault="000E719D" w:rsidP="000E719D">
      <w:r>
        <w:t>Les mots sont plus</w:t>
      </w:r>
    </w:p>
    <w:p w14:paraId="4495E865" w14:textId="77777777" w:rsidR="007B655E" w:rsidRDefault="000E719D" w:rsidP="000E719D">
      <w:proofErr w:type="gramStart"/>
      <w:r>
        <w:t>des</w:t>
      </w:r>
      <w:proofErr w:type="gramEnd"/>
      <w:r>
        <w:t xml:space="preserve"> s</w:t>
      </w:r>
      <w:r w:rsidR="007B655E">
        <w:t>ables mouvants que de la pierre</w:t>
      </w:r>
    </w:p>
    <w:p w14:paraId="71616BDF" w14:textId="46013625" w:rsidR="000E719D" w:rsidRDefault="000E719D" w:rsidP="000E719D">
      <w:r>
        <w:t>Il me faut donc les comprimer</w:t>
      </w:r>
    </w:p>
    <w:p w14:paraId="41743768" w14:textId="77777777" w:rsidR="000E719D" w:rsidRDefault="000E719D" w:rsidP="000E719D">
      <w:proofErr w:type="gramStart"/>
      <w:r>
        <w:t>les</w:t>
      </w:r>
      <w:proofErr w:type="gramEnd"/>
      <w:r>
        <w:t xml:space="preserve"> </w:t>
      </w:r>
      <w:proofErr w:type="spellStart"/>
      <w:r>
        <w:t>pétrifier</w:t>
      </w:r>
      <w:proofErr w:type="spellEnd"/>
      <w:r>
        <w:t xml:space="preserve"> en faire du granit</w:t>
      </w:r>
    </w:p>
    <w:p w14:paraId="227E721D" w14:textId="5DFC8642" w:rsidR="000E719D" w:rsidRDefault="007B655E" w:rsidP="000E719D">
      <w:r>
        <w:t>–</w:t>
      </w:r>
      <w:r w:rsidR="000E719D">
        <w:t xml:space="preserve"> puis y tailler ce que je suis</w:t>
      </w:r>
    </w:p>
    <w:p w14:paraId="3786FFE9" w14:textId="77777777" w:rsidR="007B655E" w:rsidRDefault="007B655E" w:rsidP="007B655E">
      <w:pPr>
        <w:pBdr>
          <w:bottom w:val="single" w:sz="4" w:space="1" w:color="auto"/>
        </w:pBdr>
        <w:ind w:right="6514"/>
      </w:pPr>
    </w:p>
    <w:p w14:paraId="511458A6" w14:textId="77777777" w:rsidR="007B655E" w:rsidRDefault="007B655E" w:rsidP="000E719D"/>
    <w:p w14:paraId="67EC9A80" w14:textId="77777777" w:rsidR="000E719D" w:rsidRDefault="000E719D" w:rsidP="000E719D">
      <w:r>
        <w:t>Il</w:t>
      </w:r>
    </w:p>
    <w:p w14:paraId="1499AB54" w14:textId="77777777" w:rsidR="007B655E" w:rsidRDefault="007B655E" w:rsidP="000E719D"/>
    <w:p w14:paraId="7AF003C7" w14:textId="77777777" w:rsidR="000E719D" w:rsidRDefault="000E719D" w:rsidP="000E719D">
      <w:r>
        <w:t xml:space="preserve">Toujours </w:t>
      </w:r>
      <w:proofErr w:type="spellStart"/>
      <w:r>
        <w:t>a</w:t>
      </w:r>
      <w:proofErr w:type="spellEnd"/>
      <w:r>
        <w:t xml:space="preserve">̀ </w:t>
      </w:r>
      <w:proofErr w:type="spellStart"/>
      <w:r>
        <w:t>ta</w:t>
      </w:r>
      <w:r>
        <w:rPr>
          <w:rFonts w:ascii="Calibri" w:eastAsia="Calibri" w:hAnsi="Calibri" w:cs="Calibri"/>
        </w:rPr>
        <w:t>̂</w:t>
      </w:r>
      <w:r>
        <w:t>tonner</w:t>
      </w:r>
      <w:proofErr w:type="spellEnd"/>
    </w:p>
    <w:p w14:paraId="664E72E1" w14:textId="77777777" w:rsidR="007B655E" w:rsidRDefault="007B655E" w:rsidP="000E719D"/>
    <w:p w14:paraId="64CDDCFB" w14:textId="77777777" w:rsidR="000E719D" w:rsidRDefault="000E719D" w:rsidP="000E719D">
      <w:r>
        <w:t>A chercher le ton</w:t>
      </w:r>
    </w:p>
    <w:p w14:paraId="48A37468" w14:textId="77777777" w:rsidR="000E719D" w:rsidRDefault="000E719D" w:rsidP="000E719D">
      <w:proofErr w:type="gramStart"/>
      <w:r>
        <w:t>qui</w:t>
      </w:r>
      <w:proofErr w:type="gramEnd"/>
      <w:r>
        <w:t xml:space="preserve"> saura ne pas trahir</w:t>
      </w:r>
    </w:p>
    <w:p w14:paraId="3E48A2F9" w14:textId="77777777" w:rsidR="007B655E" w:rsidRDefault="007B655E" w:rsidP="007B655E">
      <w:pPr>
        <w:pBdr>
          <w:bottom w:val="single" w:sz="4" w:space="1" w:color="auto"/>
        </w:pBdr>
        <w:ind w:right="6514"/>
      </w:pPr>
    </w:p>
    <w:p w14:paraId="6A9A18DF" w14:textId="77777777" w:rsidR="007B655E" w:rsidRDefault="007B655E" w:rsidP="000E719D"/>
    <w:p w14:paraId="41B590D9" w14:textId="77777777" w:rsidR="000E719D" w:rsidRDefault="000E719D" w:rsidP="000E719D">
      <w:r>
        <w:t>III</w:t>
      </w:r>
    </w:p>
    <w:p w14:paraId="03A0F22B" w14:textId="77777777" w:rsidR="007B655E" w:rsidRDefault="007B655E" w:rsidP="000E719D"/>
    <w:p w14:paraId="6D82B137" w14:textId="77777777" w:rsidR="000E719D" w:rsidRDefault="000E719D" w:rsidP="000E719D">
      <w:r>
        <w:t>S'engendrer</w:t>
      </w:r>
    </w:p>
    <w:p w14:paraId="49D589C2" w14:textId="77777777" w:rsidR="000E719D" w:rsidRDefault="000E719D" w:rsidP="000E719D">
      <w:proofErr w:type="gramStart"/>
      <w:r>
        <w:t>c'est</w:t>
      </w:r>
      <w:proofErr w:type="gramEnd"/>
      <w:r>
        <w:t xml:space="preserve"> se rendre libre</w:t>
      </w:r>
    </w:p>
    <w:p w14:paraId="50770894" w14:textId="77777777" w:rsidR="007B655E" w:rsidRDefault="007B655E" w:rsidP="000E719D"/>
    <w:p w14:paraId="302DE004" w14:textId="77777777" w:rsidR="007B655E" w:rsidRDefault="000E719D" w:rsidP="000E719D">
      <w:r>
        <w:t>N'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 w:rsidR="007B655E">
        <w:t>tre</w:t>
      </w:r>
      <w:proofErr w:type="spellEnd"/>
      <w:r w:rsidR="007B655E">
        <w:t xml:space="preserve"> plus soumis </w:t>
      </w:r>
    </w:p>
    <w:p w14:paraId="2012BE35" w14:textId="3F918B82" w:rsidR="000E719D" w:rsidRDefault="007B655E" w:rsidP="000E719D">
      <w:proofErr w:type="gramStart"/>
      <w:r>
        <w:t>q</w:t>
      </w:r>
      <w:r w:rsidR="000E719D">
        <w:t>u'à</w:t>
      </w:r>
      <w:proofErr w:type="gramEnd"/>
      <w:r w:rsidR="000E719D">
        <w:t xml:space="preserve"> la loi</w:t>
      </w:r>
    </w:p>
    <w:p w14:paraId="52E17267" w14:textId="77777777" w:rsidR="007B655E" w:rsidRDefault="007B655E" w:rsidP="007B655E">
      <w:pPr>
        <w:pBdr>
          <w:bottom w:val="single" w:sz="4" w:space="1" w:color="auto"/>
        </w:pBdr>
        <w:ind w:right="6514"/>
      </w:pPr>
    </w:p>
    <w:p w14:paraId="4DA1CA79" w14:textId="77777777" w:rsidR="007B655E" w:rsidRDefault="007B655E" w:rsidP="000E719D"/>
    <w:p w14:paraId="0A17ABDB" w14:textId="77777777" w:rsidR="000E719D" w:rsidRDefault="000E719D" w:rsidP="000E719D">
      <w:r>
        <w:t>IV</w:t>
      </w:r>
    </w:p>
    <w:p w14:paraId="2DEEA938" w14:textId="77777777" w:rsidR="007B655E" w:rsidRDefault="007B655E" w:rsidP="000E719D"/>
    <w:p w14:paraId="6FF99858" w14:textId="77777777" w:rsidR="007B655E" w:rsidRDefault="007B655E" w:rsidP="000E719D">
      <w:r>
        <w:t xml:space="preserve">La puissance la </w:t>
      </w:r>
      <w:proofErr w:type="spellStart"/>
      <w:r>
        <w:t>vitalité</w:t>
      </w:r>
    </w:p>
    <w:p w14:paraId="4928B7AA" w14:textId="555650B8" w:rsidR="000E719D" w:rsidRDefault="000E719D" w:rsidP="000E719D">
      <w:proofErr w:type="spellEnd"/>
      <w:proofErr w:type="gramStart"/>
      <w:r>
        <w:t>de</w:t>
      </w:r>
      <w:proofErr w:type="gramEnd"/>
      <w:r>
        <w:t xml:space="preserve"> ce </w:t>
      </w:r>
      <w:proofErr w:type="spellStart"/>
      <w:r>
        <w:t>che</w:t>
      </w:r>
      <w:r>
        <w:rPr>
          <w:rFonts w:ascii="Calibri" w:eastAsia="Calibri" w:hAnsi="Calibri" w:cs="Calibri"/>
        </w:rPr>
        <w:t>̂</w:t>
      </w:r>
      <w:r>
        <w:t>ne</w:t>
      </w:r>
      <w:proofErr w:type="spellEnd"/>
      <w:r>
        <w:t xml:space="preserve"> </w:t>
      </w:r>
      <w:proofErr w:type="spellStart"/>
      <w:r>
        <w:t>séculaire</w:t>
      </w:r>
      <w:proofErr w:type="spellEnd"/>
    </w:p>
    <w:p w14:paraId="6B637A48" w14:textId="77777777" w:rsidR="007B655E" w:rsidRDefault="007B655E" w:rsidP="000E719D"/>
    <w:p w14:paraId="3A1ADD0F" w14:textId="77777777" w:rsidR="000E719D" w:rsidRDefault="000E719D" w:rsidP="000E719D">
      <w:r>
        <w:t>Elles sont en toi</w:t>
      </w:r>
    </w:p>
    <w:p w14:paraId="37401C46" w14:textId="77777777" w:rsidR="007B655E" w:rsidRDefault="007B655E" w:rsidP="000E719D"/>
    <w:p w14:paraId="03A48CE8" w14:textId="42C268ED" w:rsidR="000E719D" w:rsidRDefault="000E719D" w:rsidP="000E719D">
      <w:r>
        <w:t>Et leur racine c'est ta part</w:t>
      </w:r>
    </w:p>
    <w:p w14:paraId="5ABE43B9" w14:textId="636D0F21" w:rsidR="000E719D" w:rsidRDefault="007B655E" w:rsidP="000E719D">
      <w:proofErr w:type="gramStart"/>
      <w:r>
        <w:t>la</w:t>
      </w:r>
      <w:proofErr w:type="gramEnd"/>
      <w:r>
        <w:t xml:space="preserve"> plus fragile la plus </w:t>
      </w:r>
      <w:proofErr w:type="spellStart"/>
      <w:r>
        <w:t>menacée</w:t>
      </w:r>
      <w:proofErr w:type="spellEnd"/>
    </w:p>
    <w:p w14:paraId="69EA511C" w14:textId="77777777" w:rsidR="007B655E" w:rsidRDefault="007B655E" w:rsidP="007B655E">
      <w:pPr>
        <w:pBdr>
          <w:bottom w:val="single" w:sz="4" w:space="1" w:color="auto"/>
        </w:pBdr>
        <w:ind w:right="6514"/>
      </w:pPr>
    </w:p>
    <w:p w14:paraId="7FC92A6A" w14:textId="77777777" w:rsidR="007B655E" w:rsidRDefault="007B655E" w:rsidP="000E719D"/>
    <w:p w14:paraId="5038E6D3" w14:textId="77777777" w:rsidR="000E719D" w:rsidRDefault="000E719D" w:rsidP="000E719D">
      <w:r>
        <w:t>V</w:t>
      </w:r>
    </w:p>
    <w:p w14:paraId="5D367D21" w14:textId="77777777" w:rsidR="007B655E" w:rsidRDefault="007B655E" w:rsidP="000E719D"/>
    <w:p w14:paraId="464E8737" w14:textId="77777777" w:rsidR="007B655E" w:rsidRDefault="007B655E" w:rsidP="000E719D">
      <w:r>
        <w:t xml:space="preserve">Modeler les mots les </w:t>
      </w:r>
      <w:proofErr w:type="spellStart"/>
      <w:r>
        <w:t>pétrir</w:t>
      </w:r>
    </w:p>
    <w:p w14:paraId="3AAA90A3" w14:textId="77777777" w:rsidR="007B655E" w:rsidRDefault="000E719D" w:rsidP="000E719D">
      <w:proofErr w:type="spellEnd"/>
      <w:proofErr w:type="gramStart"/>
      <w:r>
        <w:t>les</w:t>
      </w:r>
      <w:proofErr w:type="gramEnd"/>
      <w:r>
        <w:t xml:space="preserve"> </w:t>
      </w:r>
      <w:proofErr w:type="spellStart"/>
      <w:r>
        <w:t>affu</w:t>
      </w:r>
      <w:r>
        <w:rPr>
          <w:rFonts w:ascii="Calibri" w:eastAsia="Calibri" w:hAnsi="Calibri" w:cs="Calibri"/>
        </w:rPr>
        <w:t>̂</w:t>
      </w:r>
      <w:r>
        <w:t>ter</w:t>
      </w:r>
      <w:proofErr w:type="spellEnd"/>
      <w:r>
        <w:t xml:space="preserve"> c'est palper l'</w:t>
      </w:r>
      <w:proofErr w:type="spellStart"/>
      <w:r>
        <w:rPr>
          <w:rFonts w:ascii="Calibri" w:eastAsia="Calibri" w:hAnsi="Calibri" w:cs="Calibri"/>
        </w:rPr>
        <w:t>ê</w:t>
      </w:r>
      <w:r w:rsidR="007B655E">
        <w:t>tre</w:t>
      </w:r>
    </w:p>
    <w:p w14:paraId="31FC0598" w14:textId="3C7B921C" w:rsidR="000E719D" w:rsidRDefault="000E719D" w:rsidP="000E719D">
      <w:proofErr w:type="spellEnd"/>
      <w:proofErr w:type="gramStart"/>
      <w:r>
        <w:t>le</w:t>
      </w:r>
      <w:proofErr w:type="gramEnd"/>
      <w:r>
        <w:t xml:space="preserve"> tailler le </w:t>
      </w:r>
      <w:proofErr w:type="spellStart"/>
      <w:r>
        <w:t>fa</w:t>
      </w:r>
      <w:r>
        <w:rPr>
          <w:rFonts w:ascii="Calibri" w:eastAsia="Calibri" w:hAnsi="Calibri" w:cs="Calibri"/>
        </w:rPr>
        <w:t>ç</w:t>
      </w:r>
      <w:r>
        <w:t>onner</w:t>
      </w:r>
      <w:proofErr w:type="spellEnd"/>
    </w:p>
    <w:p w14:paraId="2C6F6300" w14:textId="77777777" w:rsidR="000E719D" w:rsidRDefault="000E719D" w:rsidP="000E719D">
      <w:proofErr w:type="gramStart"/>
      <w:r>
        <w:t>c'est</w:t>
      </w:r>
      <w:proofErr w:type="gramEnd"/>
      <w:r>
        <w:t xml:space="preserve"> ramper vers la source</w:t>
      </w:r>
    </w:p>
    <w:p w14:paraId="6BA10E4A" w14:textId="77777777" w:rsidR="007B655E" w:rsidRDefault="007B655E" w:rsidP="000E719D"/>
    <w:p w14:paraId="61777190" w14:textId="77777777" w:rsidR="007B655E" w:rsidRDefault="007B655E" w:rsidP="00446349">
      <w:pPr>
        <w:pBdr>
          <w:bottom w:val="single" w:sz="4" w:space="1" w:color="auto"/>
        </w:pBdr>
        <w:ind w:right="3535"/>
      </w:pPr>
      <w:bookmarkStart w:id="0" w:name="_GoBack"/>
      <w:bookmarkEnd w:id="0"/>
    </w:p>
    <w:p w14:paraId="4835B51E" w14:textId="3AAB6F4A" w:rsidR="0033612F" w:rsidRPr="007B655E" w:rsidRDefault="007B655E" w:rsidP="000E719D">
      <w:pPr>
        <w:rPr>
          <w:i/>
          <w:sz w:val="20"/>
          <w:szCs w:val="20"/>
        </w:rPr>
      </w:pPr>
      <w:r w:rsidRPr="007B655E">
        <w:rPr>
          <w:i/>
          <w:sz w:val="20"/>
          <w:szCs w:val="20"/>
        </w:rPr>
        <w:t xml:space="preserve">* Publié avec cinq collages </w:t>
      </w:r>
      <w:r w:rsidR="000E719D" w:rsidRPr="007B655E">
        <w:rPr>
          <w:i/>
          <w:sz w:val="20"/>
          <w:szCs w:val="20"/>
        </w:rPr>
        <w:t>de Raquel.</w:t>
      </w:r>
    </w:p>
    <w:sectPr w:rsidR="0033612F" w:rsidRPr="007B655E" w:rsidSect="002C5BD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9D"/>
    <w:rsid w:val="000E719D"/>
    <w:rsid w:val="002C5BDD"/>
    <w:rsid w:val="0033612F"/>
    <w:rsid w:val="00446349"/>
    <w:rsid w:val="00616097"/>
    <w:rsid w:val="007B655E"/>
    <w:rsid w:val="00A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308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11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2017-12-18T08:18:00Z</dcterms:created>
  <dcterms:modified xsi:type="dcterms:W3CDTF">2017-12-18T08:32:00Z</dcterms:modified>
</cp:coreProperties>
</file>