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8292" w14:textId="77777777" w:rsidR="0026168F" w:rsidRDefault="0026168F" w:rsidP="0026168F">
      <w:pPr>
        <w:ind w:left="851" w:right="2123"/>
        <w:jc w:val="both"/>
      </w:pPr>
      <w:r>
        <w:t xml:space="preserve">Franck </w:t>
      </w:r>
      <w:proofErr w:type="spellStart"/>
      <w:r>
        <w:t>Venaille</w:t>
      </w:r>
      <w:proofErr w:type="spellEnd"/>
    </w:p>
    <w:p w14:paraId="1727D75C" w14:textId="77777777" w:rsidR="0026168F" w:rsidRDefault="0026168F" w:rsidP="00A86DFD">
      <w:pPr>
        <w:pBdr>
          <w:bottom w:val="single" w:sz="4" w:space="1" w:color="auto"/>
        </w:pBdr>
        <w:ind w:left="851" w:right="2123"/>
        <w:jc w:val="both"/>
      </w:pPr>
    </w:p>
    <w:p w14:paraId="6E7DA05D" w14:textId="77777777" w:rsidR="0026168F" w:rsidRDefault="0026168F" w:rsidP="0026168F">
      <w:pPr>
        <w:ind w:left="851" w:right="2123"/>
        <w:jc w:val="both"/>
      </w:pPr>
    </w:p>
    <w:p w14:paraId="647DF59C" w14:textId="77777777" w:rsidR="0026168F" w:rsidRDefault="0026168F" w:rsidP="0026168F">
      <w:pPr>
        <w:ind w:left="851" w:right="2123"/>
        <w:jc w:val="both"/>
      </w:pPr>
    </w:p>
    <w:p w14:paraId="4F445C2E" w14:textId="77777777" w:rsidR="0026168F" w:rsidRDefault="0026168F" w:rsidP="0026168F">
      <w:pPr>
        <w:ind w:left="851" w:right="2123"/>
        <w:jc w:val="both"/>
      </w:pPr>
      <w:r>
        <w:t>NOIRE : BARRICADENPLEIN *</w:t>
      </w:r>
    </w:p>
    <w:p w14:paraId="0C9129E1" w14:textId="77777777" w:rsidR="0026168F" w:rsidRDefault="0026168F" w:rsidP="0026168F">
      <w:pPr>
        <w:ind w:left="851" w:right="2123"/>
        <w:jc w:val="both"/>
      </w:pPr>
    </w:p>
    <w:p w14:paraId="3800560F" w14:textId="77777777" w:rsidR="0026168F" w:rsidRDefault="0026168F" w:rsidP="0026168F">
      <w:pPr>
        <w:ind w:left="851" w:right="2123"/>
        <w:jc w:val="both"/>
      </w:pPr>
    </w:p>
    <w:p w14:paraId="7FF25590" w14:textId="77777777" w:rsidR="0026168F" w:rsidRDefault="0026168F" w:rsidP="0026168F">
      <w:pPr>
        <w:ind w:left="851" w:right="2123"/>
        <w:jc w:val="both"/>
        <w:rPr>
          <w:i/>
        </w:rPr>
      </w:pPr>
      <w:r w:rsidRPr="0026168F">
        <w:rPr>
          <w:i/>
        </w:rPr>
        <w:t xml:space="preserve">Il demanda aux </w:t>
      </w:r>
      <w:proofErr w:type="spellStart"/>
      <w:r w:rsidRPr="0026168F">
        <w:rPr>
          <w:i/>
        </w:rPr>
        <w:t>infirmières</w:t>
      </w:r>
      <w:proofErr w:type="spellEnd"/>
      <w:r w:rsidRPr="0026168F">
        <w:rPr>
          <w:i/>
        </w:rPr>
        <w:t xml:space="preserve"> de rester dans la chambre et l'on ne parla plus que de choses insignifiantes.</w:t>
      </w:r>
    </w:p>
    <w:p w14:paraId="0EC96688" w14:textId="77777777" w:rsidR="0026168F" w:rsidRDefault="0026168F" w:rsidP="0026168F">
      <w:pPr>
        <w:ind w:left="851" w:right="2123"/>
        <w:jc w:val="both"/>
        <w:rPr>
          <w:i/>
        </w:rPr>
      </w:pPr>
    </w:p>
    <w:p w14:paraId="5F6F3490" w14:textId="77777777" w:rsidR="0026168F" w:rsidRPr="0026168F" w:rsidRDefault="0026168F" w:rsidP="0026168F">
      <w:pPr>
        <w:ind w:left="851" w:right="2123"/>
        <w:jc w:val="both"/>
        <w:rPr>
          <w:i/>
        </w:rPr>
      </w:pPr>
    </w:p>
    <w:p w14:paraId="48406B41" w14:textId="77777777" w:rsidR="0026168F" w:rsidRDefault="00A86DFD" w:rsidP="00A86DFD">
      <w:pPr>
        <w:pStyle w:val="Pardeliste"/>
        <w:ind w:left="851" w:right="2123"/>
        <w:jc w:val="center"/>
      </w:pPr>
      <w:r>
        <w:t xml:space="preserve">– </w:t>
      </w:r>
      <w:r>
        <w:t>I –</w:t>
      </w:r>
    </w:p>
    <w:p w14:paraId="6A5F6883" w14:textId="77777777" w:rsidR="0026168F" w:rsidRDefault="0026168F" w:rsidP="0026168F">
      <w:pPr>
        <w:ind w:left="851" w:right="2123"/>
        <w:jc w:val="both"/>
      </w:pPr>
    </w:p>
    <w:p w14:paraId="693969DD" w14:textId="00D9FB50" w:rsidR="0026168F" w:rsidRDefault="0026168F" w:rsidP="0026168F">
      <w:pPr>
        <w:ind w:left="851" w:right="2123"/>
        <w:jc w:val="both"/>
      </w:pPr>
      <w:proofErr w:type="spellStart"/>
      <w:r w:rsidRPr="00244DDD">
        <w:rPr>
          <w:spacing w:val="-2"/>
        </w:rPr>
        <w:t>Coi</w:t>
      </w:r>
      <w:r w:rsidRPr="00244DDD">
        <w:rPr>
          <w:rFonts w:ascii="Calibri" w:eastAsia="Calibri" w:hAnsi="Calibri" w:cs="Calibri"/>
          <w:spacing w:val="-2"/>
        </w:rPr>
        <w:t>̈</w:t>
      </w:r>
      <w:r w:rsidR="00244DDD" w:rsidRPr="00244DDD">
        <w:rPr>
          <w:spacing w:val="-2"/>
        </w:rPr>
        <w:t>t</w:t>
      </w:r>
      <w:proofErr w:type="spellEnd"/>
      <w:r w:rsidR="00244DDD" w:rsidRPr="00244DDD">
        <w:rPr>
          <w:spacing w:val="-2"/>
        </w:rPr>
        <w:t xml:space="preserve"> laborieux ! </w:t>
      </w:r>
      <w:proofErr w:type="spellStart"/>
      <w:r w:rsidR="00244DDD" w:rsidRPr="00244DDD">
        <w:rPr>
          <w:spacing w:val="-2"/>
        </w:rPr>
        <w:t>Répugnant-Répugnant</w:t>
      </w:r>
      <w:proofErr w:type="spellEnd"/>
      <w:r w:rsidR="00244DDD" w:rsidRPr="00244DDD">
        <w:rPr>
          <w:spacing w:val="-2"/>
        </w:rPr>
        <w:t> !</w:t>
      </w:r>
      <w:r w:rsidRPr="00244DDD">
        <w:rPr>
          <w:spacing w:val="-2"/>
        </w:rPr>
        <w:t xml:space="preserve"> Nous avons tous un </w:t>
      </w:r>
      <w:proofErr w:type="spellStart"/>
      <w:r>
        <w:t>c</w:t>
      </w:r>
      <w:r>
        <w:rPr>
          <w:rFonts w:ascii="Calibri" w:eastAsia="Calibri" w:hAnsi="Calibri" w:cs="Calibri"/>
        </w:rPr>
        <w:t>ô</w:t>
      </w:r>
      <w:r>
        <w:t>te</w:t>
      </w:r>
      <w:proofErr w:type="spellEnd"/>
      <w:r>
        <w:t>́ « bœuf aux labours »</w:t>
      </w:r>
      <w:r>
        <w:t xml:space="preserve"> </w:t>
      </w:r>
      <w:proofErr w:type="spellStart"/>
      <w:r>
        <w:t>a</w:t>
      </w:r>
      <w:proofErr w:type="spellEnd"/>
      <w:r>
        <w:t>̀ plus forte raison lorsqu'il s'</w:t>
      </w:r>
      <w:r>
        <w:t xml:space="preserve">agit d'avancer </w:t>
      </w:r>
      <w:proofErr w:type="spellStart"/>
      <w:r>
        <w:t>d'avancer</w:t>
      </w:r>
      <w:proofErr w:type="spellEnd"/>
      <w:r>
        <w:t xml:space="preserve"> encore :</w:t>
      </w:r>
      <w:r>
        <w:t xml:space="preserve"> Ombres </w:t>
      </w:r>
      <w:r w:rsidR="00244DDD">
        <w:t>–</w:t>
      </w:r>
      <w:r>
        <w:t xml:space="preserve"> Portes </w:t>
      </w:r>
      <w:proofErr w:type="spellStart"/>
      <w:r>
        <w:t>Cochères</w:t>
      </w:r>
      <w:proofErr w:type="spellEnd"/>
      <w:r>
        <w:t xml:space="preserve"> </w:t>
      </w:r>
      <w:r w:rsidR="00244DDD">
        <w:t xml:space="preserve">– </w:t>
      </w:r>
      <w:r>
        <w:t xml:space="preserve">Glissements </w:t>
      </w:r>
      <w:r w:rsidR="00244DDD">
        <w:t>–</w:t>
      </w:r>
      <w:r>
        <w:t xml:space="preserve"> Silhouettes fugitives </w:t>
      </w:r>
      <w:r w:rsidR="00244DDD">
        <w:t>–</w:t>
      </w:r>
      <w:r>
        <w:t xml:space="preserve"> en cet endroit qui lui rappelle les jours </w:t>
      </w:r>
      <w:proofErr w:type="spellStart"/>
      <w:r>
        <w:t>définitifs</w:t>
      </w:r>
      <w:proofErr w:type="spellEnd"/>
      <w:r>
        <w:t xml:space="preserve"> </w:t>
      </w:r>
      <w:proofErr w:type="spellStart"/>
      <w:r>
        <w:t>passés</w:t>
      </w:r>
      <w:proofErr w:type="spellEnd"/>
      <w:r>
        <w:t xml:space="preserve"> le long de la mer on se partage /</w:t>
      </w:r>
      <w:proofErr w:type="spellStart"/>
      <w:r>
        <w:t>infa</w:t>
      </w:r>
      <w:r>
        <w:rPr>
          <w:rFonts w:ascii="Calibri" w:eastAsia="Calibri" w:hAnsi="Calibri" w:cs="Calibri"/>
        </w:rPr>
        <w:t>̂</w:t>
      </w:r>
      <w:r>
        <w:t>mes</w:t>
      </w:r>
      <w:proofErr w:type="spellEnd"/>
      <w:r>
        <w:t xml:space="preserve">/ les plats </w:t>
      </w:r>
      <w:proofErr w:type="spellStart"/>
      <w:r>
        <w:t>rago</w:t>
      </w:r>
      <w:r>
        <w:rPr>
          <w:rFonts w:ascii="Calibri" w:eastAsia="Calibri" w:hAnsi="Calibri" w:cs="Calibri"/>
        </w:rPr>
        <w:t>û</w:t>
      </w:r>
      <w:r>
        <w:t>ts</w:t>
      </w:r>
      <w:proofErr w:type="spellEnd"/>
      <w:r>
        <w:t xml:space="preserve"> </w:t>
      </w:r>
      <w:proofErr w:type="spellStart"/>
      <w:r>
        <w:t>arrosés</w:t>
      </w:r>
      <w:proofErr w:type="spellEnd"/>
      <w:r>
        <w:t xml:space="preserve"> de </w:t>
      </w:r>
      <w:proofErr w:type="spellStart"/>
      <w:r>
        <w:t>cafe</w:t>
      </w:r>
      <w:proofErr w:type="spellEnd"/>
      <w:r>
        <w:t xml:space="preserve">́ </w:t>
      </w:r>
      <w:proofErr w:type="spellStart"/>
      <w:r>
        <w:t>br</w:t>
      </w:r>
      <w:r>
        <w:rPr>
          <w:rFonts w:ascii="Calibri" w:eastAsia="Calibri" w:hAnsi="Calibri" w:cs="Calibri"/>
        </w:rPr>
        <w:t>û</w:t>
      </w:r>
      <w:r>
        <w:t>lant</w:t>
      </w:r>
      <w:proofErr w:type="spellEnd"/>
      <w:r>
        <w:t xml:space="preserve"> lait </w:t>
      </w:r>
      <w:proofErr w:type="spellStart"/>
      <w:r>
        <w:t>équivoque</w:t>
      </w:r>
      <w:proofErr w:type="spellEnd"/>
      <w:r>
        <w:t xml:space="preserve"> moutarde </w:t>
      </w:r>
      <w:r w:rsidRPr="00661BD3">
        <w:rPr>
          <w:spacing w:val="2"/>
        </w:rPr>
        <w:t xml:space="preserve">forte sur des </w:t>
      </w:r>
      <w:proofErr w:type="spellStart"/>
      <w:r w:rsidRPr="00661BD3">
        <w:rPr>
          <w:spacing w:val="2"/>
        </w:rPr>
        <w:t>cro</w:t>
      </w:r>
      <w:r w:rsidRPr="00661BD3">
        <w:rPr>
          <w:rFonts w:ascii="Calibri" w:eastAsia="Calibri" w:hAnsi="Calibri" w:cs="Calibri"/>
          <w:spacing w:val="2"/>
        </w:rPr>
        <w:t>û</w:t>
      </w:r>
      <w:r w:rsidRPr="00661BD3">
        <w:rPr>
          <w:spacing w:val="2"/>
        </w:rPr>
        <w:t>tons</w:t>
      </w:r>
      <w:proofErr w:type="spellEnd"/>
      <w:r w:rsidRPr="00661BD3">
        <w:rPr>
          <w:spacing w:val="2"/>
        </w:rPr>
        <w:t xml:space="preserve"> un peu le </w:t>
      </w:r>
      <w:proofErr w:type="spellStart"/>
      <w:r w:rsidRPr="00661BD3">
        <w:rPr>
          <w:spacing w:val="2"/>
        </w:rPr>
        <w:t>caravansérail</w:t>
      </w:r>
      <w:proofErr w:type="spellEnd"/>
      <w:r w:rsidRPr="00661BD3">
        <w:rPr>
          <w:spacing w:val="2"/>
        </w:rPr>
        <w:t xml:space="preserve"> du monde Qui est</w:t>
      </w:r>
      <w:r w:rsidR="00661BD3">
        <w:t xml:space="preserve"> </w:t>
      </w:r>
      <w:proofErr w:type="spellStart"/>
      <w:r w:rsidR="00661BD3">
        <w:t>berbère</w:t>
      </w:r>
      <w:proofErr w:type="spellEnd"/>
      <w:r w:rsidR="00661BD3">
        <w:t> ? Qui fait semblant ?</w:t>
      </w:r>
      <w:r>
        <w:t xml:space="preserve"> Sous cette perruque trop</w:t>
      </w:r>
      <w:r w:rsidR="00661BD3">
        <w:t xml:space="preserve"> blonde que trouverions-nous ?</w:t>
      </w:r>
      <w:r>
        <w:t xml:space="preserve"> Il lui vient parfois de </w:t>
      </w:r>
      <w:proofErr w:type="spellStart"/>
      <w:r>
        <w:t>sérieuses</w:t>
      </w:r>
      <w:proofErr w:type="spellEnd"/>
      <w:r>
        <w:t xml:space="preserve"> envies de</w:t>
      </w:r>
    </w:p>
    <w:p w14:paraId="5A9F424A" w14:textId="77777777" w:rsidR="00661BD3" w:rsidRDefault="00661BD3" w:rsidP="00661BD3">
      <w:pPr>
        <w:pBdr>
          <w:bottom w:val="single" w:sz="4" w:space="1" w:color="auto"/>
        </w:pBdr>
        <w:ind w:left="851" w:right="2123"/>
        <w:jc w:val="both"/>
      </w:pPr>
    </w:p>
    <w:p w14:paraId="2ABEE627" w14:textId="77777777" w:rsidR="0026168F" w:rsidRPr="00661BD3" w:rsidRDefault="0026168F" w:rsidP="00661BD3">
      <w:pPr>
        <w:ind w:left="851" w:right="2123"/>
        <w:jc w:val="both"/>
        <w:rPr>
          <w:spacing w:val="11"/>
        </w:rPr>
      </w:pPr>
      <w:proofErr w:type="gramStart"/>
      <w:r w:rsidRPr="00661BD3">
        <w:rPr>
          <w:spacing w:val="11"/>
        </w:rPr>
        <w:t>vingt</w:t>
      </w:r>
      <w:proofErr w:type="gramEnd"/>
      <w:r w:rsidRPr="00661BD3">
        <w:rPr>
          <w:spacing w:val="11"/>
        </w:rPr>
        <w:t xml:space="preserve"> - minuit vingt - minuit vingt - minuit vingt - minuit</w:t>
      </w:r>
    </w:p>
    <w:p w14:paraId="789034C4" w14:textId="77777777" w:rsidR="00661BD3" w:rsidRDefault="00661BD3" w:rsidP="00661BD3">
      <w:pPr>
        <w:pBdr>
          <w:top w:val="single" w:sz="4" w:space="1" w:color="auto"/>
        </w:pBdr>
        <w:ind w:left="851" w:right="2123"/>
        <w:jc w:val="both"/>
      </w:pPr>
    </w:p>
    <w:p w14:paraId="4F4531CC" w14:textId="77777777" w:rsidR="00661BD3" w:rsidRDefault="00661BD3" w:rsidP="0026168F">
      <w:pPr>
        <w:ind w:left="851" w:right="2123"/>
        <w:jc w:val="both"/>
      </w:pPr>
    </w:p>
    <w:p w14:paraId="2C943CD9" w14:textId="77777777" w:rsidR="00A86DFD" w:rsidRDefault="00A86DFD" w:rsidP="00A86DFD">
      <w:pPr>
        <w:pStyle w:val="Pardeliste"/>
        <w:ind w:left="851" w:right="2123"/>
        <w:jc w:val="center"/>
      </w:pPr>
      <w:r>
        <w:t>– I</w:t>
      </w:r>
      <w:r>
        <w:t>I</w:t>
      </w:r>
      <w:r>
        <w:t xml:space="preserve"> –</w:t>
      </w:r>
    </w:p>
    <w:p w14:paraId="4DEF0D39" w14:textId="77777777" w:rsidR="00661BD3" w:rsidRDefault="00661BD3" w:rsidP="0026168F">
      <w:pPr>
        <w:ind w:left="851" w:right="2123"/>
        <w:jc w:val="both"/>
      </w:pPr>
    </w:p>
    <w:p w14:paraId="66DB2CFB" w14:textId="77777777" w:rsidR="0026168F" w:rsidRPr="00661BD3" w:rsidRDefault="0026168F" w:rsidP="0026168F">
      <w:pPr>
        <w:ind w:left="851" w:right="2123"/>
        <w:jc w:val="both"/>
        <w:rPr>
          <w:spacing w:val="20"/>
        </w:rPr>
      </w:pPr>
      <w:proofErr w:type="gramStart"/>
      <w:r>
        <w:t>scalper</w:t>
      </w:r>
      <w:proofErr w:type="gramEnd"/>
      <w:r>
        <w:t xml:space="preserve"> ses</w:t>
      </w:r>
      <w:r w:rsidR="00661BD3">
        <w:t xml:space="preserve"> contemporains Prenez celle-ci :</w:t>
      </w:r>
      <w:r>
        <w:t xml:space="preserve"> elle est trop longue et trop </w:t>
      </w:r>
      <w:proofErr w:type="spellStart"/>
      <w:r>
        <w:t>musclée</w:t>
      </w:r>
      <w:proofErr w:type="spellEnd"/>
      <w:r>
        <w:t xml:space="preserve"> pour /longtemps/ tromper ses interlocuteurs sur la nature exacte de l'</w:t>
      </w:r>
      <w:proofErr w:type="spellStart"/>
      <w:r>
        <w:t>état</w:t>
      </w:r>
      <w:proofErr w:type="spellEnd"/>
      <w:r>
        <w:t xml:space="preserve"> de sa queue et de ses moments de tendresse Mais c'est amicalement qu'elle le convie à partager sa </w:t>
      </w:r>
      <w:proofErr w:type="spellStart"/>
      <w:r>
        <w:t>bauge il</w:t>
      </w:r>
      <w:proofErr w:type="spellEnd"/>
      <w:r>
        <w:t xml:space="preserve">. Entre. Un geste d'elle et les plus sombres d'entre eux </w:t>
      </w:r>
      <w:r w:rsidRPr="00661BD3">
        <w:rPr>
          <w:spacing w:val="2"/>
        </w:rPr>
        <w:t xml:space="preserve">retournent à </w:t>
      </w:r>
      <w:r w:rsidR="00661BD3" w:rsidRPr="00661BD3">
        <w:rPr>
          <w:spacing w:val="2"/>
        </w:rPr>
        <w:t>la nuit Simple petite angoisse :</w:t>
      </w:r>
      <w:r w:rsidRPr="00661BD3">
        <w:rPr>
          <w:spacing w:val="2"/>
        </w:rPr>
        <w:t xml:space="preserve"> la porte se ferme de</w:t>
      </w:r>
      <w:r>
        <w:t xml:space="preserve"> l'</w:t>
      </w:r>
      <w:proofErr w:type="spellStart"/>
      <w:r>
        <w:t>extérieur</w:t>
      </w:r>
      <w:proofErr w:type="spellEnd"/>
      <w:r>
        <w:t xml:space="preserve"> et l'on peut estimer </w:t>
      </w:r>
      <w:proofErr w:type="spellStart"/>
      <w:r>
        <w:t>a</w:t>
      </w:r>
      <w:proofErr w:type="spellEnd"/>
      <w:r>
        <w:t xml:space="preserve">̀ au moins 50 à 60 le nombre des prisonniers qui ont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interrogés</w:t>
      </w:r>
      <w:proofErr w:type="spellEnd"/>
      <w:r>
        <w:t xml:space="preserve"> dans la terrible </w:t>
      </w:r>
      <w:proofErr w:type="spellStart"/>
      <w:r>
        <w:t>intimite</w:t>
      </w:r>
      <w:proofErr w:type="spellEnd"/>
      <w:r>
        <w:t xml:space="preserve">́ avec la terre. Temps. Recul. Souvenirs. C'est cela : il lui fallait </w:t>
      </w:r>
      <w:proofErr w:type="spellStart"/>
      <w:r w:rsidR="00661BD3">
        <w:rPr>
          <w:spacing w:val="20"/>
        </w:rPr>
        <w:t>répondre</w:t>
      </w:r>
      <w:proofErr w:type="spellEnd"/>
      <w:r w:rsidR="00661BD3">
        <w:rPr>
          <w:spacing w:val="20"/>
        </w:rPr>
        <w:t> !</w:t>
      </w:r>
      <w:r w:rsidRPr="00661BD3">
        <w:rPr>
          <w:spacing w:val="20"/>
        </w:rPr>
        <w:t xml:space="preserve"> </w:t>
      </w:r>
      <w:r w:rsidR="00661BD3">
        <w:rPr>
          <w:spacing w:val="20"/>
        </w:rPr>
        <w:t xml:space="preserve"> </w:t>
      </w:r>
      <w:r w:rsidRPr="00661BD3">
        <w:rPr>
          <w:spacing w:val="20"/>
        </w:rPr>
        <w:t>Parfois</w:t>
      </w:r>
      <w:r w:rsidR="00661BD3">
        <w:rPr>
          <w:spacing w:val="20"/>
        </w:rPr>
        <w:t xml:space="preserve">   </w:t>
      </w:r>
      <w:r w:rsidRPr="00661BD3">
        <w:rPr>
          <w:spacing w:val="20"/>
        </w:rPr>
        <w:t xml:space="preserve">un </w:t>
      </w:r>
      <w:r w:rsidR="00661BD3">
        <w:rPr>
          <w:spacing w:val="20"/>
        </w:rPr>
        <w:t xml:space="preserve">  </w:t>
      </w:r>
      <w:proofErr w:type="gramStart"/>
      <w:r w:rsidRPr="00661BD3">
        <w:rPr>
          <w:spacing w:val="20"/>
        </w:rPr>
        <w:t xml:space="preserve">simple </w:t>
      </w:r>
      <w:r w:rsidR="00661BD3">
        <w:rPr>
          <w:spacing w:val="20"/>
        </w:rPr>
        <w:t xml:space="preserve"> </w:t>
      </w:r>
      <w:r w:rsidRPr="00661BD3">
        <w:rPr>
          <w:spacing w:val="20"/>
        </w:rPr>
        <w:t>billet</w:t>
      </w:r>
      <w:proofErr w:type="gramEnd"/>
      <w:r w:rsidRPr="00661BD3">
        <w:rPr>
          <w:spacing w:val="20"/>
        </w:rPr>
        <w:t xml:space="preserve"> </w:t>
      </w:r>
      <w:r w:rsidR="00661BD3">
        <w:rPr>
          <w:spacing w:val="20"/>
        </w:rPr>
        <w:t xml:space="preserve"> </w:t>
      </w:r>
      <w:r w:rsidRPr="00661BD3">
        <w:rPr>
          <w:spacing w:val="20"/>
        </w:rPr>
        <w:t xml:space="preserve">posé </w:t>
      </w:r>
      <w:r w:rsidR="00661BD3">
        <w:rPr>
          <w:spacing w:val="20"/>
        </w:rPr>
        <w:t xml:space="preserve"> </w:t>
      </w:r>
      <w:r w:rsidRPr="00661BD3">
        <w:rPr>
          <w:spacing w:val="20"/>
        </w:rPr>
        <w:t xml:space="preserve">sur </w:t>
      </w:r>
      <w:r w:rsidR="00661BD3">
        <w:rPr>
          <w:spacing w:val="20"/>
        </w:rPr>
        <w:t xml:space="preserve"> </w:t>
      </w:r>
      <w:r w:rsidRPr="00661BD3">
        <w:rPr>
          <w:spacing w:val="20"/>
        </w:rPr>
        <w:t>un</w:t>
      </w:r>
    </w:p>
    <w:p w14:paraId="01597AE5" w14:textId="77777777" w:rsidR="00661BD3" w:rsidRDefault="00661BD3" w:rsidP="00EE1AA4">
      <w:pPr>
        <w:pBdr>
          <w:bottom w:val="single" w:sz="4" w:space="1" w:color="auto"/>
        </w:pBdr>
        <w:ind w:left="851" w:right="2123"/>
        <w:jc w:val="both"/>
      </w:pPr>
    </w:p>
    <w:p w14:paraId="60CC5145" w14:textId="77777777" w:rsidR="0026168F" w:rsidRPr="00EE1AA4" w:rsidRDefault="0026168F" w:rsidP="0026168F">
      <w:pPr>
        <w:ind w:left="851" w:right="2123"/>
        <w:jc w:val="both"/>
        <w:rPr>
          <w:spacing w:val="10"/>
        </w:rPr>
      </w:pPr>
      <w:proofErr w:type="gramStart"/>
      <w:r w:rsidRPr="00EE1AA4">
        <w:rPr>
          <w:spacing w:val="10"/>
        </w:rPr>
        <w:t>heure</w:t>
      </w:r>
      <w:proofErr w:type="gramEnd"/>
      <w:r w:rsidR="00661BD3" w:rsidRPr="00EE1AA4">
        <w:rPr>
          <w:spacing w:val="10"/>
        </w:rPr>
        <w:t xml:space="preserve"> </w:t>
      </w:r>
      <w:r w:rsidRPr="00EE1AA4">
        <w:rPr>
          <w:spacing w:val="10"/>
        </w:rPr>
        <w:t>30</w:t>
      </w:r>
      <w:r w:rsidR="00661BD3" w:rsidRPr="00EE1AA4">
        <w:rPr>
          <w:spacing w:val="10"/>
        </w:rPr>
        <w:t xml:space="preserve"> –</w:t>
      </w:r>
      <w:r w:rsidRPr="00EE1AA4">
        <w:rPr>
          <w:spacing w:val="10"/>
        </w:rPr>
        <w:t xml:space="preserve"> 1</w:t>
      </w:r>
      <w:r w:rsidR="00EE1AA4" w:rsidRPr="00EE1AA4">
        <w:rPr>
          <w:spacing w:val="10"/>
        </w:rPr>
        <w:t xml:space="preserve"> </w:t>
      </w:r>
      <w:r w:rsidRPr="00EE1AA4">
        <w:rPr>
          <w:spacing w:val="10"/>
        </w:rPr>
        <w:t>heure</w:t>
      </w:r>
      <w:r w:rsidR="00EE1AA4" w:rsidRPr="00EE1AA4">
        <w:rPr>
          <w:spacing w:val="10"/>
        </w:rPr>
        <w:t xml:space="preserve"> </w:t>
      </w:r>
      <w:r w:rsidRPr="00EE1AA4">
        <w:rPr>
          <w:spacing w:val="10"/>
        </w:rPr>
        <w:t>30</w:t>
      </w:r>
      <w:r w:rsidR="00EE1AA4" w:rsidRPr="00EE1AA4">
        <w:rPr>
          <w:spacing w:val="10"/>
        </w:rPr>
        <w:t xml:space="preserve"> – </w:t>
      </w:r>
      <w:r w:rsidRPr="00EE1AA4">
        <w:rPr>
          <w:spacing w:val="10"/>
        </w:rPr>
        <w:t>1</w:t>
      </w:r>
      <w:r w:rsidR="00EE1AA4" w:rsidRPr="00EE1AA4">
        <w:rPr>
          <w:spacing w:val="10"/>
        </w:rPr>
        <w:t xml:space="preserve"> </w:t>
      </w:r>
      <w:r w:rsidRPr="00EE1AA4">
        <w:rPr>
          <w:spacing w:val="10"/>
        </w:rPr>
        <w:t>heure</w:t>
      </w:r>
      <w:r w:rsidR="00661BD3" w:rsidRPr="00EE1AA4">
        <w:rPr>
          <w:spacing w:val="10"/>
        </w:rPr>
        <w:t xml:space="preserve"> </w:t>
      </w:r>
      <w:r w:rsidRPr="00EE1AA4">
        <w:rPr>
          <w:spacing w:val="10"/>
        </w:rPr>
        <w:t>30</w:t>
      </w:r>
      <w:r w:rsidR="00EE1AA4" w:rsidRPr="00EE1AA4">
        <w:rPr>
          <w:spacing w:val="10"/>
        </w:rPr>
        <w:t xml:space="preserve"> – </w:t>
      </w:r>
      <w:r w:rsidRPr="00EE1AA4">
        <w:rPr>
          <w:spacing w:val="10"/>
        </w:rPr>
        <w:t>1</w:t>
      </w:r>
      <w:r w:rsidR="00EE1AA4" w:rsidRPr="00EE1AA4">
        <w:rPr>
          <w:spacing w:val="10"/>
        </w:rPr>
        <w:t xml:space="preserve"> </w:t>
      </w:r>
      <w:r w:rsidRPr="00EE1AA4">
        <w:rPr>
          <w:spacing w:val="10"/>
        </w:rPr>
        <w:t>heure</w:t>
      </w:r>
      <w:r w:rsidR="00661BD3" w:rsidRPr="00EE1AA4">
        <w:rPr>
          <w:spacing w:val="10"/>
        </w:rPr>
        <w:t xml:space="preserve"> </w:t>
      </w:r>
      <w:r w:rsidRPr="00EE1AA4">
        <w:rPr>
          <w:spacing w:val="10"/>
        </w:rPr>
        <w:t>30</w:t>
      </w:r>
      <w:r w:rsidR="00EE1AA4" w:rsidRPr="00EE1AA4">
        <w:rPr>
          <w:spacing w:val="10"/>
        </w:rPr>
        <w:t xml:space="preserve"> – </w:t>
      </w:r>
      <w:r w:rsidRPr="00EE1AA4">
        <w:rPr>
          <w:spacing w:val="10"/>
        </w:rPr>
        <w:t>1</w:t>
      </w:r>
      <w:r w:rsidR="00EE1AA4" w:rsidRPr="00EE1AA4">
        <w:rPr>
          <w:spacing w:val="10"/>
        </w:rPr>
        <w:t xml:space="preserve"> </w:t>
      </w:r>
      <w:r w:rsidRPr="00EE1AA4">
        <w:rPr>
          <w:spacing w:val="10"/>
        </w:rPr>
        <w:t>heure</w:t>
      </w:r>
    </w:p>
    <w:p w14:paraId="1956B91C" w14:textId="77777777" w:rsidR="00661BD3" w:rsidRDefault="00661BD3" w:rsidP="00661BD3">
      <w:pPr>
        <w:pBdr>
          <w:top w:val="single" w:sz="4" w:space="1" w:color="auto"/>
        </w:pBdr>
        <w:ind w:left="851" w:right="2123"/>
        <w:jc w:val="both"/>
      </w:pPr>
    </w:p>
    <w:p w14:paraId="2F081B79" w14:textId="77777777" w:rsidR="00661BD3" w:rsidRDefault="00661BD3" w:rsidP="0026168F">
      <w:pPr>
        <w:ind w:left="851" w:right="2123"/>
        <w:jc w:val="both"/>
      </w:pPr>
    </w:p>
    <w:p w14:paraId="6512C28D" w14:textId="77777777" w:rsidR="00A86DFD" w:rsidRDefault="00A86DFD" w:rsidP="00A86DFD">
      <w:pPr>
        <w:pStyle w:val="Pardeliste"/>
        <w:ind w:left="851" w:right="2123"/>
        <w:jc w:val="center"/>
      </w:pPr>
      <w:r>
        <w:t>– I</w:t>
      </w:r>
      <w:r>
        <w:t>II</w:t>
      </w:r>
      <w:r>
        <w:t xml:space="preserve"> –</w:t>
      </w:r>
    </w:p>
    <w:p w14:paraId="1BBE9402" w14:textId="77777777" w:rsidR="00661BD3" w:rsidRDefault="00661BD3" w:rsidP="00661BD3">
      <w:pPr>
        <w:ind w:left="851" w:right="2123" w:firstLine="300"/>
        <w:jc w:val="both"/>
      </w:pPr>
    </w:p>
    <w:p w14:paraId="7940E312" w14:textId="77777777" w:rsidR="0026168F" w:rsidRDefault="0026168F" w:rsidP="0026168F">
      <w:pPr>
        <w:ind w:left="851" w:right="2123"/>
        <w:jc w:val="both"/>
      </w:pPr>
      <w:proofErr w:type="gramStart"/>
      <w:r w:rsidRPr="00EE1AA4">
        <w:rPr>
          <w:spacing w:val="4"/>
        </w:rPr>
        <w:t>comptoir</w:t>
      </w:r>
      <w:proofErr w:type="gramEnd"/>
      <w:r w:rsidRPr="00EE1AA4">
        <w:rPr>
          <w:spacing w:val="4"/>
        </w:rPr>
        <w:t xml:space="preserve"> fait plus de bruit qu'</w:t>
      </w:r>
      <w:proofErr w:type="spellStart"/>
      <w:r w:rsidRPr="00EE1AA4">
        <w:rPr>
          <w:spacing w:val="4"/>
        </w:rPr>
        <w:t>ajoutés</w:t>
      </w:r>
      <w:proofErr w:type="spellEnd"/>
      <w:r w:rsidRPr="00EE1AA4">
        <w:rPr>
          <w:spacing w:val="4"/>
        </w:rPr>
        <w:t xml:space="preserve"> les uns aux autres tous l</w:t>
      </w:r>
      <w:r w:rsidR="00EE1AA4" w:rsidRPr="00EE1AA4">
        <w:rPr>
          <w:spacing w:val="4"/>
        </w:rPr>
        <w:t xml:space="preserve">es </w:t>
      </w:r>
      <w:r w:rsidR="00EE1AA4">
        <w:t>vacarmes du. Passé. Alors « Faucons de nuit</w:t>
      </w:r>
      <w:proofErr w:type="gramStart"/>
      <w:r w:rsidR="00EE1AA4">
        <w:t> »-</w:t>
      </w:r>
      <w:proofErr w:type="gramEnd"/>
      <w:r w:rsidR="00EE1AA4">
        <w:t>« Dimanche matin de bonne heure »-« Matin dans une ville »</w:t>
      </w:r>
      <w:r>
        <w:t xml:space="preserve"> tout s'</w:t>
      </w:r>
      <w:proofErr w:type="spellStart"/>
      <w:r>
        <w:t>intègre</w:t>
      </w:r>
      <w:proofErr w:type="spellEnd"/>
      <w:r>
        <w:t xml:space="preserve"> ensuite </w:t>
      </w:r>
      <w:proofErr w:type="spellStart"/>
      <w:r>
        <w:t>très</w:t>
      </w:r>
      <w:proofErr w:type="spellEnd"/>
      <w:r>
        <w:t xml:space="preserve"> logiquemen</w:t>
      </w:r>
      <w:r w:rsidR="00EE1AA4">
        <w:t xml:space="preserve">t à la </w:t>
      </w:r>
      <w:proofErr w:type="spellStart"/>
      <w:r w:rsidR="00EE1AA4">
        <w:t>pensée</w:t>
      </w:r>
      <w:proofErr w:type="spellEnd"/>
      <w:r w:rsidR="00EE1AA4">
        <w:t xml:space="preserve"> d'Edward Hopper </w:t>
      </w:r>
      <w:r>
        <w:t xml:space="preserve">murs </w:t>
      </w:r>
      <w:r>
        <w:lastRenderedPageBreak/>
        <w:t xml:space="preserve">franchement </w:t>
      </w:r>
      <w:proofErr w:type="spellStart"/>
      <w:r>
        <w:t>dégueulasses</w:t>
      </w:r>
      <w:proofErr w:type="spellEnd"/>
      <w:r>
        <w:t xml:space="preserve"> solitude ouvreuse </w:t>
      </w:r>
      <w:proofErr w:type="spellStart"/>
      <w:r>
        <w:t>désemparée</w:t>
      </w:r>
      <w:proofErr w:type="spellEnd"/>
      <w:r>
        <w:t xml:space="preserve"> p</w:t>
      </w:r>
      <w:r w:rsidR="00EE1AA4">
        <w:t>ar les quiproquos du temps Vrai !</w:t>
      </w:r>
      <w:r>
        <w:t xml:space="preserve"> La ville </w:t>
      </w:r>
      <w:r w:rsidR="00EE1AA4">
        <w:t>–</w:t>
      </w:r>
      <w:r>
        <w:t xml:space="preserve"> saccades</w:t>
      </w:r>
      <w:r w:rsidR="00EE1AA4">
        <w:t xml:space="preserve"> – </w:t>
      </w:r>
      <w:r w:rsidR="00EE1AA4">
        <w:t xml:space="preserve">boule </w:t>
      </w:r>
      <w:r>
        <w:t>blanche</w:t>
      </w:r>
    </w:p>
    <w:p w14:paraId="49541B48" w14:textId="77777777" w:rsidR="00EE1AA4" w:rsidRDefault="00EE1AA4" w:rsidP="00A86DFD">
      <w:pPr>
        <w:pBdr>
          <w:bottom w:val="single" w:sz="4" w:space="1" w:color="auto"/>
        </w:pBdr>
        <w:ind w:left="851" w:right="2123"/>
        <w:jc w:val="both"/>
      </w:pPr>
    </w:p>
    <w:p w14:paraId="3AA768CE" w14:textId="7411A4F8" w:rsidR="0026168F" w:rsidRDefault="0026168F" w:rsidP="0026168F">
      <w:pPr>
        <w:ind w:left="851" w:right="2123"/>
        <w:jc w:val="both"/>
      </w:pPr>
      <w:r>
        <w:t>3</w:t>
      </w:r>
      <w:r w:rsidR="00EE1AA4">
        <w:t xml:space="preserve"> </w:t>
      </w:r>
      <w:r>
        <w:t>heures</w:t>
      </w:r>
      <w:r w:rsidR="00EE1AA4">
        <w:t xml:space="preserve"> </w:t>
      </w:r>
      <w:r>
        <w:t>15</w:t>
      </w:r>
      <w:r w:rsidR="00EE1AA4">
        <w:t xml:space="preserve"> </w:t>
      </w:r>
      <w:r w:rsidR="00EE1AA4">
        <w:t xml:space="preserve">– </w:t>
      </w:r>
      <w:r>
        <w:t>3</w:t>
      </w:r>
      <w:r w:rsidR="00EE1AA4">
        <w:t xml:space="preserve"> </w:t>
      </w:r>
      <w:r>
        <w:t>heures</w:t>
      </w:r>
      <w:r w:rsidR="00EE1AA4">
        <w:t xml:space="preserve"> </w:t>
      </w:r>
      <w:r>
        <w:t>15</w:t>
      </w:r>
      <w:r w:rsidR="00EE1AA4">
        <w:t xml:space="preserve"> </w:t>
      </w:r>
      <w:r w:rsidR="00EE1AA4">
        <w:t xml:space="preserve">– </w:t>
      </w:r>
      <w:r>
        <w:t>3</w:t>
      </w:r>
      <w:r w:rsidR="00EE1AA4">
        <w:t xml:space="preserve"> </w:t>
      </w:r>
      <w:r>
        <w:t>heures</w:t>
      </w:r>
      <w:r w:rsidR="00EE1AA4">
        <w:t xml:space="preserve"> </w:t>
      </w:r>
      <w:r>
        <w:t>15</w:t>
      </w:r>
      <w:r w:rsidR="00EE1AA4">
        <w:t xml:space="preserve"> </w:t>
      </w:r>
      <w:r w:rsidR="00EE1AA4">
        <w:t xml:space="preserve">– </w:t>
      </w:r>
      <w:r>
        <w:t>3</w:t>
      </w:r>
      <w:r w:rsidR="00EE1AA4">
        <w:t xml:space="preserve"> </w:t>
      </w:r>
      <w:r>
        <w:t>heures</w:t>
      </w:r>
      <w:r w:rsidR="00EE1AA4">
        <w:t xml:space="preserve"> </w:t>
      </w:r>
      <w:r>
        <w:t>15</w:t>
      </w:r>
      <w:r w:rsidR="00EE1AA4">
        <w:t xml:space="preserve"> </w:t>
      </w:r>
      <w:r w:rsidR="00EE1AA4">
        <w:t xml:space="preserve">– </w:t>
      </w:r>
      <w:r>
        <w:t xml:space="preserve"> 3</w:t>
      </w:r>
      <w:r w:rsidR="00204EC4">
        <w:t xml:space="preserve"> </w:t>
      </w:r>
      <w:bookmarkStart w:id="0" w:name="_GoBack"/>
      <w:bookmarkEnd w:id="0"/>
      <w:r>
        <w:t>heures</w:t>
      </w:r>
    </w:p>
    <w:p w14:paraId="436C83E6" w14:textId="77777777" w:rsidR="00EE1AA4" w:rsidRDefault="00EE1AA4" w:rsidP="004861C8">
      <w:pPr>
        <w:pBdr>
          <w:top w:val="single" w:sz="4" w:space="1" w:color="auto"/>
        </w:pBdr>
        <w:ind w:left="851" w:right="2123"/>
        <w:jc w:val="both"/>
      </w:pPr>
    </w:p>
    <w:p w14:paraId="350CD8F6" w14:textId="77777777" w:rsidR="00EE1AA4" w:rsidRDefault="00EE1AA4" w:rsidP="0026168F">
      <w:pPr>
        <w:ind w:left="851" w:right="2123"/>
        <w:jc w:val="both"/>
      </w:pPr>
    </w:p>
    <w:p w14:paraId="48EC1701" w14:textId="77777777" w:rsidR="00A86DFD" w:rsidRDefault="00A86DFD" w:rsidP="00A86DFD">
      <w:pPr>
        <w:pStyle w:val="Pardeliste"/>
        <w:ind w:left="851" w:right="2123"/>
        <w:jc w:val="center"/>
      </w:pPr>
      <w:r>
        <w:t>– I</w:t>
      </w:r>
      <w:r>
        <w:t>V</w:t>
      </w:r>
      <w:r>
        <w:t xml:space="preserve"> –</w:t>
      </w:r>
    </w:p>
    <w:p w14:paraId="243B5FB3" w14:textId="77777777" w:rsidR="00EE1AA4" w:rsidRDefault="00EE1AA4" w:rsidP="00EE1AA4">
      <w:pPr>
        <w:ind w:left="851" w:right="2123"/>
        <w:jc w:val="center"/>
      </w:pPr>
    </w:p>
    <w:p w14:paraId="14D323CE" w14:textId="296760BA" w:rsidR="0026168F" w:rsidRPr="00616C72" w:rsidRDefault="006A500C" w:rsidP="0026168F">
      <w:pPr>
        <w:ind w:left="851" w:right="2123"/>
        <w:jc w:val="both"/>
        <w:rPr>
          <w:spacing w:val="4"/>
        </w:rPr>
      </w:pPr>
      <w:r>
        <w:t>–</w:t>
      </w:r>
      <w:r w:rsidR="0026168F">
        <w:t xml:space="preserve"> </w:t>
      </w:r>
      <w:proofErr w:type="spellStart"/>
      <w:r w:rsidR="0026168F">
        <w:t>éclairs</w:t>
      </w:r>
      <w:proofErr w:type="spellEnd"/>
      <w:r w:rsidR="0026168F">
        <w:t xml:space="preserve"> </w:t>
      </w:r>
      <w:r w:rsidR="00616C72">
        <w:t>–</w:t>
      </w:r>
      <w:r w:rsidR="0026168F">
        <w:t xml:space="preserve"> stridence rituelle </w:t>
      </w:r>
      <w:r w:rsidR="00616C72">
        <w:t>–</w:t>
      </w:r>
      <w:r w:rsidR="0026168F">
        <w:t xml:space="preserve"> ressemble </w:t>
      </w:r>
      <w:proofErr w:type="spellStart"/>
      <w:r w:rsidR="0026168F">
        <w:t>a</w:t>
      </w:r>
      <w:proofErr w:type="spellEnd"/>
      <w:r w:rsidR="0026168F">
        <w:t xml:space="preserve">̀ ces appareils à sous sur lesquels des mains s'acharnent A cette heure elle est blanche neutre sourde </w:t>
      </w:r>
      <w:proofErr w:type="spellStart"/>
      <w:r w:rsidR="0026168F">
        <w:t>peut-e</w:t>
      </w:r>
      <w:r w:rsidR="0026168F">
        <w:rPr>
          <w:rFonts w:ascii="Calibri" w:eastAsia="Calibri" w:hAnsi="Calibri" w:cs="Calibri"/>
        </w:rPr>
        <w:t>̂</w:t>
      </w:r>
      <w:r w:rsidR="0026168F">
        <w:t>tre</w:t>
      </w:r>
      <w:proofErr w:type="spellEnd"/>
      <w:r w:rsidR="0026168F">
        <w:t xml:space="preserve"> Il a froid Voudrait-il (maintenant) </w:t>
      </w:r>
      <w:proofErr w:type="spellStart"/>
      <w:r w:rsidR="0026168F">
        <w:t>redes</w:t>
      </w:r>
      <w:proofErr w:type="spellEnd"/>
      <w:r w:rsidR="0026168F">
        <w:t xml:space="preserve">- </w:t>
      </w:r>
      <w:r w:rsidR="0026168F" w:rsidRPr="00616C72">
        <w:rPr>
          <w:spacing w:val="2"/>
        </w:rPr>
        <w:t>cendre v</w:t>
      </w:r>
      <w:r w:rsidR="00616C72" w:rsidRPr="00616C72">
        <w:rPr>
          <w:spacing w:val="2"/>
        </w:rPr>
        <w:t>ers le bruit familier de la mer ? Non :</w:t>
      </w:r>
      <w:r w:rsidR="0026168F" w:rsidRPr="00616C72">
        <w:rPr>
          <w:spacing w:val="2"/>
        </w:rPr>
        <w:t xml:space="preserve"> jette son cœur loin </w:t>
      </w:r>
      <w:r w:rsidR="0026168F">
        <w:t xml:space="preserve">devant et tout cela ne fait pas plus de bruit qu'une feuille </w:t>
      </w:r>
      <w:r w:rsidR="00616C72" w:rsidRPr="00616C72">
        <w:rPr>
          <w:spacing w:val="4"/>
        </w:rPr>
        <w:t xml:space="preserve">tombant sur d'autres : mortes </w:t>
      </w:r>
      <w:proofErr w:type="spellStart"/>
      <w:r w:rsidR="00616C72" w:rsidRPr="00616C72">
        <w:rPr>
          <w:spacing w:val="4"/>
        </w:rPr>
        <w:t>mortes</w:t>
      </w:r>
      <w:proofErr w:type="spellEnd"/>
      <w:r w:rsidR="00616C72" w:rsidRPr="00616C72">
        <w:rPr>
          <w:spacing w:val="4"/>
        </w:rPr>
        <w:t xml:space="preserve"> alors :</w:t>
      </w:r>
      <w:r w:rsidR="0026168F" w:rsidRPr="00616C72">
        <w:rPr>
          <w:spacing w:val="4"/>
        </w:rPr>
        <w:t xml:space="preserve"> </w:t>
      </w:r>
      <w:proofErr w:type="spellStart"/>
      <w:r w:rsidR="0026168F" w:rsidRPr="00616C72">
        <w:rPr>
          <w:spacing w:val="4"/>
        </w:rPr>
        <w:t>Étoiles</w:t>
      </w:r>
      <w:proofErr w:type="spellEnd"/>
      <w:r w:rsidR="0026168F" w:rsidRPr="00616C72">
        <w:rPr>
          <w:spacing w:val="4"/>
        </w:rPr>
        <w:t xml:space="preserve">. </w:t>
      </w:r>
      <w:proofErr w:type="spellStart"/>
      <w:r w:rsidR="0026168F" w:rsidRPr="00616C72">
        <w:rPr>
          <w:spacing w:val="4"/>
        </w:rPr>
        <w:t>H</w:t>
      </w:r>
      <w:r w:rsidR="0026168F" w:rsidRPr="00616C72">
        <w:rPr>
          <w:rFonts w:eastAsia="Calibri"/>
          <w:spacing w:val="4"/>
        </w:rPr>
        <w:t>o</w:t>
      </w:r>
      <w:r w:rsidR="0026168F" w:rsidRPr="00616C72">
        <w:rPr>
          <w:rFonts w:ascii="Calibri" w:eastAsia="Calibri" w:hAnsi="Calibri" w:cs="Calibri"/>
          <w:spacing w:val="4"/>
        </w:rPr>
        <w:t>̂</w:t>
      </w:r>
      <w:r w:rsidR="0026168F" w:rsidRPr="00616C72">
        <w:rPr>
          <w:spacing w:val="4"/>
        </w:rPr>
        <w:t>tesses</w:t>
      </w:r>
      <w:proofErr w:type="spellEnd"/>
    </w:p>
    <w:p w14:paraId="62669883" w14:textId="77777777" w:rsidR="00693DEA" w:rsidRDefault="00693DEA" w:rsidP="00616C72">
      <w:pPr>
        <w:pBdr>
          <w:bottom w:val="single" w:sz="4" w:space="1" w:color="auto"/>
        </w:pBdr>
        <w:ind w:left="851" w:right="2123"/>
        <w:jc w:val="both"/>
      </w:pPr>
    </w:p>
    <w:p w14:paraId="03115E25" w14:textId="24F37778" w:rsidR="0026168F" w:rsidRPr="00616C72" w:rsidRDefault="0026168F" w:rsidP="0026168F">
      <w:pPr>
        <w:ind w:left="851" w:right="2123"/>
        <w:jc w:val="both"/>
        <w:rPr>
          <w:spacing w:val="5"/>
        </w:rPr>
      </w:pPr>
      <w:proofErr w:type="gramStart"/>
      <w:r w:rsidRPr="00616C72">
        <w:rPr>
          <w:spacing w:val="5"/>
        </w:rPr>
        <w:t>moins</w:t>
      </w:r>
      <w:proofErr w:type="gramEnd"/>
      <w:r w:rsidRPr="00616C72">
        <w:rPr>
          <w:spacing w:val="5"/>
        </w:rPr>
        <w:t xml:space="preserve"> vingt </w:t>
      </w:r>
      <w:r w:rsidR="00616C72" w:rsidRPr="00616C72">
        <w:rPr>
          <w:spacing w:val="5"/>
        </w:rPr>
        <w:t>–</w:t>
      </w:r>
      <w:r w:rsidRPr="00616C72">
        <w:rPr>
          <w:spacing w:val="5"/>
        </w:rPr>
        <w:t xml:space="preserve"> 4 heures moins vingt </w:t>
      </w:r>
      <w:r w:rsidR="00616C72" w:rsidRPr="00616C72">
        <w:rPr>
          <w:spacing w:val="5"/>
        </w:rPr>
        <w:t>–</w:t>
      </w:r>
      <w:r w:rsidRPr="00616C72">
        <w:rPr>
          <w:spacing w:val="5"/>
        </w:rPr>
        <w:t xml:space="preserve"> 4 heures moins vingt </w:t>
      </w:r>
      <w:r w:rsidR="00693DEA" w:rsidRPr="00616C72">
        <w:rPr>
          <w:spacing w:val="5"/>
        </w:rPr>
        <w:t>–</w:t>
      </w:r>
    </w:p>
    <w:p w14:paraId="14F5C99C" w14:textId="77777777" w:rsidR="00693DEA" w:rsidRDefault="00693DEA" w:rsidP="004861C8">
      <w:pPr>
        <w:pBdr>
          <w:top w:val="single" w:sz="4" w:space="1" w:color="auto"/>
        </w:pBdr>
        <w:ind w:left="851" w:right="2123"/>
        <w:jc w:val="both"/>
      </w:pPr>
    </w:p>
    <w:p w14:paraId="0F0E68C5" w14:textId="77777777" w:rsidR="00693DEA" w:rsidRDefault="00693DEA" w:rsidP="0026168F">
      <w:pPr>
        <w:ind w:left="851" w:right="2123"/>
        <w:jc w:val="both"/>
      </w:pPr>
    </w:p>
    <w:p w14:paraId="09BF1BB6" w14:textId="0396C8AC" w:rsidR="00693DEA" w:rsidRDefault="00693DEA" w:rsidP="00693DEA">
      <w:pPr>
        <w:pStyle w:val="Pardeliste"/>
        <w:ind w:left="851" w:right="2123"/>
        <w:jc w:val="center"/>
      </w:pPr>
      <w:r>
        <w:t>– V –</w:t>
      </w:r>
    </w:p>
    <w:p w14:paraId="36D612BA" w14:textId="77777777" w:rsidR="00693DEA" w:rsidRDefault="00693DEA" w:rsidP="0026168F">
      <w:pPr>
        <w:ind w:left="851" w:right="2123"/>
        <w:jc w:val="both"/>
      </w:pPr>
    </w:p>
    <w:p w14:paraId="04AE2A4C" w14:textId="6E7D9540" w:rsidR="0026168F" w:rsidRDefault="0026168F" w:rsidP="0026168F">
      <w:pPr>
        <w:ind w:left="851" w:right="2123"/>
        <w:jc w:val="both"/>
      </w:pPr>
      <w:proofErr w:type="gramStart"/>
      <w:r>
        <w:t>invitant</w:t>
      </w:r>
      <w:proofErr w:type="gramEnd"/>
      <w:r>
        <w:t xml:space="preserve"> aux mirages. Phrases à peine </w:t>
      </w:r>
      <w:proofErr w:type="spellStart"/>
      <w:r>
        <w:t>perc</w:t>
      </w:r>
      <w:r>
        <w:rPr>
          <w:rFonts w:ascii="Calibri" w:eastAsia="Calibri" w:hAnsi="Calibri" w:cs="Calibri"/>
        </w:rPr>
        <w:t>̧</w:t>
      </w:r>
      <w:r>
        <w:t>ues</w:t>
      </w:r>
      <w:proofErr w:type="spellEnd"/>
      <w:r>
        <w:t xml:space="preserve"> qui se perdent dans le. Sa langue bande. Je. Les autres aussi. 1956. Le monde est un </w:t>
      </w:r>
      <w:proofErr w:type="spellStart"/>
      <w:r>
        <w:t>désert</w:t>
      </w:r>
      <w:proofErr w:type="spellEnd"/>
      <w:r>
        <w:t>. Tous nous le savons. Mais avant 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cet homme- </w:t>
      </w:r>
      <w:r w:rsidRPr="00616C72">
        <w:rPr>
          <w:spacing w:val="5"/>
        </w:rPr>
        <w:t xml:space="preserve">là il fut cheval </w:t>
      </w:r>
      <w:proofErr w:type="spellStart"/>
      <w:r w:rsidRPr="00616C72">
        <w:rPr>
          <w:spacing w:val="5"/>
        </w:rPr>
        <w:t>guérillero</w:t>
      </w:r>
      <w:proofErr w:type="spellEnd"/>
      <w:r w:rsidRPr="00616C72">
        <w:rPr>
          <w:spacing w:val="5"/>
        </w:rPr>
        <w:t xml:space="preserve"> gingembre. Il a </w:t>
      </w:r>
      <w:proofErr w:type="spellStart"/>
      <w:r w:rsidRPr="00616C72">
        <w:rPr>
          <w:spacing w:val="5"/>
        </w:rPr>
        <w:t>éte</w:t>
      </w:r>
      <w:proofErr w:type="spellEnd"/>
      <w:r w:rsidRPr="00616C72">
        <w:rPr>
          <w:spacing w:val="5"/>
        </w:rPr>
        <w:t>́ miroir musique et</w:t>
      </w:r>
      <w:r>
        <w:t xml:space="preserve"> loup. Une nuit (donc) dans cette </w:t>
      </w:r>
      <w:proofErr w:type="spellStart"/>
      <w:r>
        <w:t>m</w:t>
      </w:r>
      <w:r>
        <w:rPr>
          <w:rFonts w:ascii="Calibri" w:eastAsia="Calibri" w:hAnsi="Calibri" w:cs="Calibri"/>
        </w:rPr>
        <w:t>ê</w:t>
      </w:r>
      <w:r>
        <w:t>me</w:t>
      </w:r>
      <w:proofErr w:type="spellEnd"/>
      <w:r>
        <w:t xml:space="preserve"> ville il avan</w:t>
      </w:r>
      <w:r w:rsidR="00616C72">
        <w:t xml:space="preserve">ce venu de sa banlieue </w:t>
      </w:r>
      <w:proofErr w:type="spellStart"/>
      <w:r w:rsidR="00616C72">
        <w:t>sévère</w:t>
      </w:r>
      <w:proofErr w:type="spellEnd"/>
      <w:r w:rsidR="00616C72">
        <w:t> :</w:t>
      </w:r>
      <w:r>
        <w:t xml:space="preserve"> immeubles victoriens </w:t>
      </w:r>
      <w:r w:rsidR="00616C72">
        <w:t>–</w:t>
      </w:r>
      <w:r>
        <w:t xml:space="preserve"> larges avenues où (enfant) </w:t>
      </w:r>
      <w:proofErr w:type="spellStart"/>
      <w:r>
        <w:t>défilaient</w:t>
      </w:r>
      <w:proofErr w:type="spellEnd"/>
      <w:r>
        <w:t xml:space="preserve"> les </w:t>
      </w:r>
      <w:proofErr w:type="spellStart"/>
      <w:r>
        <w:t>défilés</w:t>
      </w:r>
      <w:proofErr w:type="spellEnd"/>
      <w:r>
        <w:t xml:space="preserve"> </w:t>
      </w:r>
      <w:r w:rsidR="00616C72">
        <w:t>–</w:t>
      </w:r>
      <w:r>
        <w:t xml:space="preserve"> va-et-vient tranquille d'un tram qui justement devant sa porte le temps d'une main </w:t>
      </w:r>
      <w:proofErr w:type="spellStart"/>
      <w:r>
        <w:t>levée</w:t>
      </w:r>
      <w:proofErr w:type="spellEnd"/>
      <w:r>
        <w:t xml:space="preserve">. </w:t>
      </w:r>
      <w:r w:rsidRPr="00616C72">
        <w:rPr>
          <w:spacing w:val="-8"/>
        </w:rPr>
        <w:t>S'</w:t>
      </w:r>
      <w:proofErr w:type="spellStart"/>
      <w:r w:rsidRPr="00616C72">
        <w:rPr>
          <w:spacing w:val="-8"/>
        </w:rPr>
        <w:t>arre</w:t>
      </w:r>
      <w:r w:rsidRPr="00616C72">
        <w:rPr>
          <w:rFonts w:ascii="Calibri" w:eastAsia="Calibri" w:hAnsi="Calibri" w:cs="Calibri"/>
          <w:spacing w:val="-8"/>
        </w:rPr>
        <w:t>̂</w:t>
      </w:r>
      <w:r w:rsidR="00616C72" w:rsidRPr="00616C72">
        <w:rPr>
          <w:spacing w:val="-8"/>
        </w:rPr>
        <w:t>te</w:t>
      </w:r>
      <w:proofErr w:type="spellEnd"/>
      <w:r w:rsidR="00616C72" w:rsidRPr="00616C72">
        <w:rPr>
          <w:spacing w:val="-8"/>
        </w:rPr>
        <w:t xml:space="preserve">. Comme elle est facile ! </w:t>
      </w:r>
      <w:r w:rsidRPr="00616C72">
        <w:rPr>
          <w:spacing w:val="-8"/>
        </w:rPr>
        <w:t>Comme elle est toujours exactement</w:t>
      </w:r>
    </w:p>
    <w:p w14:paraId="62D3B9E0" w14:textId="77777777" w:rsidR="00616C72" w:rsidRDefault="00616C72" w:rsidP="00616C72">
      <w:pPr>
        <w:pBdr>
          <w:bottom w:val="single" w:sz="4" w:space="1" w:color="auto"/>
        </w:pBdr>
        <w:ind w:left="851" w:right="2123"/>
        <w:jc w:val="both"/>
      </w:pPr>
    </w:p>
    <w:p w14:paraId="28995989" w14:textId="5D4AC187" w:rsidR="0026168F" w:rsidRPr="00616C72" w:rsidRDefault="0026168F" w:rsidP="0026168F">
      <w:pPr>
        <w:ind w:left="851" w:right="2123"/>
        <w:jc w:val="both"/>
        <w:rPr>
          <w:spacing w:val="4"/>
        </w:rPr>
      </w:pPr>
      <w:proofErr w:type="spellStart"/>
      <w:proofErr w:type="gramStart"/>
      <w:r w:rsidRPr="00616C72">
        <w:rPr>
          <w:spacing w:val="4"/>
        </w:rPr>
        <w:t>res</w:t>
      </w:r>
      <w:proofErr w:type="spellEnd"/>
      <w:proofErr w:type="gramEnd"/>
      <w:r w:rsidRPr="00616C72">
        <w:rPr>
          <w:spacing w:val="4"/>
        </w:rPr>
        <w:t xml:space="preserve"> </w:t>
      </w:r>
      <w:r w:rsidR="00616C72" w:rsidRPr="00616C72">
        <w:rPr>
          <w:spacing w:val="4"/>
        </w:rPr>
        <w:t>–</w:t>
      </w:r>
      <w:r w:rsidRPr="00616C72">
        <w:rPr>
          <w:spacing w:val="4"/>
        </w:rPr>
        <w:t xml:space="preserve"> juste 6 heures </w:t>
      </w:r>
      <w:r w:rsidR="00616C72" w:rsidRPr="00616C72">
        <w:rPr>
          <w:spacing w:val="4"/>
        </w:rPr>
        <w:t>–</w:t>
      </w:r>
      <w:r w:rsidRPr="00616C72">
        <w:rPr>
          <w:spacing w:val="4"/>
        </w:rPr>
        <w:t xml:space="preserve"> juste 6 heures </w:t>
      </w:r>
      <w:r w:rsidR="00616C72" w:rsidRPr="00616C72">
        <w:rPr>
          <w:spacing w:val="4"/>
        </w:rPr>
        <w:t>–</w:t>
      </w:r>
      <w:r w:rsidRPr="00616C72">
        <w:rPr>
          <w:spacing w:val="4"/>
        </w:rPr>
        <w:t xml:space="preserve"> juste 6 heures</w:t>
      </w:r>
      <w:r w:rsidR="00616C72" w:rsidRPr="00616C72">
        <w:rPr>
          <w:spacing w:val="4"/>
        </w:rPr>
        <w:t xml:space="preserve"> –</w:t>
      </w:r>
      <w:r w:rsidRPr="00616C72">
        <w:rPr>
          <w:spacing w:val="4"/>
        </w:rPr>
        <w:t xml:space="preserve"> juste 6</w:t>
      </w:r>
    </w:p>
    <w:p w14:paraId="6811387D" w14:textId="77777777" w:rsidR="0026168F" w:rsidRDefault="0026168F" w:rsidP="004861C8">
      <w:pPr>
        <w:pBdr>
          <w:top w:val="single" w:sz="4" w:space="1" w:color="auto"/>
        </w:pBdr>
        <w:ind w:left="851" w:right="2123"/>
        <w:jc w:val="both"/>
      </w:pPr>
    </w:p>
    <w:p w14:paraId="2D6A36C6" w14:textId="77777777" w:rsidR="00693DEA" w:rsidRDefault="00693DEA" w:rsidP="0026168F">
      <w:pPr>
        <w:ind w:left="851" w:right="2123"/>
        <w:jc w:val="both"/>
      </w:pPr>
    </w:p>
    <w:p w14:paraId="5EC41229" w14:textId="5A94DF3E" w:rsidR="00693DEA" w:rsidRDefault="00693DEA" w:rsidP="00693DEA">
      <w:pPr>
        <w:pStyle w:val="Pardeliste"/>
        <w:ind w:left="851" w:right="2123"/>
        <w:jc w:val="center"/>
      </w:pPr>
      <w:r>
        <w:t>– V</w:t>
      </w:r>
      <w:r>
        <w:t>I</w:t>
      </w:r>
      <w:r>
        <w:t xml:space="preserve"> –</w:t>
      </w:r>
    </w:p>
    <w:p w14:paraId="08FEAE1D" w14:textId="77777777" w:rsidR="00693DEA" w:rsidRDefault="00693DEA" w:rsidP="0026168F">
      <w:pPr>
        <w:ind w:left="851" w:right="2123"/>
        <w:jc w:val="both"/>
      </w:pPr>
    </w:p>
    <w:p w14:paraId="5DE2EFDF" w14:textId="4C0E2156" w:rsidR="0026168F" w:rsidRPr="003F6FC3" w:rsidRDefault="003C2B72" w:rsidP="0026168F">
      <w:pPr>
        <w:ind w:left="851" w:right="2123"/>
        <w:jc w:val="both"/>
        <w:rPr>
          <w:spacing w:val="7"/>
        </w:rPr>
      </w:pPr>
      <w:proofErr w:type="gramStart"/>
      <w:r>
        <w:t>à</w:t>
      </w:r>
      <w:proofErr w:type="gramEnd"/>
      <w:r>
        <w:t xml:space="preserve"> l'heure : sa vie</w:t>
      </w:r>
      <w:r w:rsidR="003F6FC3">
        <w:t> !</w:t>
      </w:r>
      <w:r w:rsidR="0026168F">
        <w:t xml:space="preserve"> Mais c'est son propre regard qui dans la vitre </w:t>
      </w:r>
      <w:proofErr w:type="spellStart"/>
      <w:r w:rsidR="0026168F">
        <w:t>biento</w:t>
      </w:r>
      <w:r w:rsidR="0026168F">
        <w:rPr>
          <w:rFonts w:ascii="Calibri" w:eastAsia="Calibri" w:hAnsi="Calibri" w:cs="Calibri"/>
        </w:rPr>
        <w:t>̂</w:t>
      </w:r>
      <w:r w:rsidR="0026168F">
        <w:t>t</w:t>
      </w:r>
      <w:proofErr w:type="spellEnd"/>
      <w:r w:rsidR="0026168F">
        <w:t xml:space="preserve"> le </w:t>
      </w:r>
      <w:proofErr w:type="spellStart"/>
      <w:r w:rsidR="0026168F">
        <w:t>dévisage</w:t>
      </w:r>
      <w:proofErr w:type="spellEnd"/>
      <w:r w:rsidR="0026168F">
        <w:t>. Ces souter</w:t>
      </w:r>
      <w:r w:rsidR="003F6FC3">
        <w:t>rains qu'il lui faut affronter :</w:t>
      </w:r>
      <w:r w:rsidR="0026168F">
        <w:t xml:space="preserve"> </w:t>
      </w:r>
      <w:proofErr w:type="spellStart"/>
      <w:r w:rsidR="0026168F" w:rsidRPr="003F6FC3">
        <w:rPr>
          <w:spacing w:val="-2"/>
        </w:rPr>
        <w:t>lumière</w:t>
      </w:r>
      <w:proofErr w:type="spellEnd"/>
      <w:r w:rsidR="0026168F" w:rsidRPr="003F6FC3">
        <w:rPr>
          <w:spacing w:val="-2"/>
        </w:rPr>
        <w:t xml:space="preserve"> rouge </w:t>
      </w:r>
      <w:r w:rsidR="003F6FC3" w:rsidRPr="003F6FC3">
        <w:rPr>
          <w:spacing w:val="-2"/>
        </w:rPr>
        <w:t>–</w:t>
      </w:r>
      <w:r w:rsidR="0026168F" w:rsidRPr="003F6FC3">
        <w:rPr>
          <w:spacing w:val="-2"/>
        </w:rPr>
        <w:t xml:space="preserve"> clignotements divers </w:t>
      </w:r>
      <w:r w:rsidR="003F6FC3" w:rsidRPr="003F6FC3">
        <w:rPr>
          <w:spacing w:val="-2"/>
        </w:rPr>
        <w:t>–</w:t>
      </w:r>
      <w:r w:rsidR="0026168F" w:rsidRPr="003F6FC3">
        <w:rPr>
          <w:spacing w:val="-2"/>
        </w:rPr>
        <w:t xml:space="preserve"> le monde est une clinique</w:t>
      </w:r>
      <w:r w:rsidR="003F6FC3">
        <w:t xml:space="preserve"> </w:t>
      </w:r>
      <w:r w:rsidR="003F6FC3" w:rsidRPr="003F6FC3">
        <w:rPr>
          <w:spacing w:val="2"/>
        </w:rPr>
        <w:t>où les malades tournent :</w:t>
      </w:r>
      <w:r w:rsidR="0026168F" w:rsidRPr="003F6FC3">
        <w:rPr>
          <w:spacing w:val="2"/>
        </w:rPr>
        <w:t xml:space="preserve"> je suis une luciole des lampes à arc </w:t>
      </w:r>
      <w:r w:rsidR="0026168F" w:rsidRPr="003F6FC3">
        <w:rPr>
          <w:spacing w:val="7"/>
        </w:rPr>
        <w:t xml:space="preserve">me </w:t>
      </w:r>
      <w:proofErr w:type="spellStart"/>
      <w:r w:rsidR="0026168F" w:rsidRPr="003F6FC3">
        <w:rPr>
          <w:spacing w:val="7"/>
        </w:rPr>
        <w:t>bru</w:t>
      </w:r>
      <w:r w:rsidR="0026168F" w:rsidRPr="003F6FC3">
        <w:rPr>
          <w:rFonts w:ascii="Calibri" w:eastAsia="Calibri" w:hAnsi="Calibri" w:cs="Calibri"/>
          <w:spacing w:val="7"/>
        </w:rPr>
        <w:t>̂</w:t>
      </w:r>
      <w:r w:rsidR="0026168F" w:rsidRPr="003F6FC3">
        <w:rPr>
          <w:spacing w:val="7"/>
        </w:rPr>
        <w:t>leront</w:t>
      </w:r>
      <w:proofErr w:type="spellEnd"/>
      <w:r w:rsidR="0026168F" w:rsidRPr="003F6FC3">
        <w:rPr>
          <w:spacing w:val="7"/>
        </w:rPr>
        <w:t xml:space="preserve">. </w:t>
      </w:r>
      <w:r w:rsidR="003F6FC3">
        <w:rPr>
          <w:spacing w:val="7"/>
        </w:rPr>
        <w:t>Miroir. Enfance. Nocturne aussi :</w:t>
      </w:r>
      <w:r w:rsidR="0026168F" w:rsidRPr="003F6FC3">
        <w:rPr>
          <w:spacing w:val="7"/>
        </w:rPr>
        <w:t xml:space="preserve"> l'</w:t>
      </w:r>
      <w:proofErr w:type="spellStart"/>
      <w:r w:rsidR="0026168F" w:rsidRPr="003F6FC3">
        <w:rPr>
          <w:spacing w:val="7"/>
        </w:rPr>
        <w:t>éternel</w:t>
      </w:r>
      <w:proofErr w:type="spellEnd"/>
      <w:r w:rsidR="0026168F" w:rsidRPr="003F6FC3">
        <w:rPr>
          <w:spacing w:val="7"/>
        </w:rPr>
        <w:t xml:space="preserve"> est</w:t>
      </w:r>
    </w:p>
    <w:p w14:paraId="72C99FD4" w14:textId="77777777" w:rsidR="003C5F56" w:rsidRDefault="003C5F56" w:rsidP="003F6FC3">
      <w:pPr>
        <w:pBdr>
          <w:bottom w:val="single" w:sz="4" w:space="1" w:color="auto"/>
        </w:pBdr>
        <w:ind w:left="851" w:right="2123"/>
        <w:jc w:val="both"/>
      </w:pPr>
    </w:p>
    <w:p w14:paraId="661927E2" w14:textId="33E4D5A5" w:rsidR="0026168F" w:rsidRPr="003F6FC3" w:rsidRDefault="0026168F" w:rsidP="0026168F">
      <w:pPr>
        <w:ind w:left="851" w:right="2123"/>
        <w:jc w:val="both"/>
        <w:rPr>
          <w:spacing w:val="6"/>
        </w:rPr>
      </w:pPr>
      <w:r w:rsidRPr="003F6FC3">
        <w:rPr>
          <w:spacing w:val="6"/>
        </w:rPr>
        <w:t xml:space="preserve">7 heures moins le quart </w:t>
      </w:r>
      <w:r w:rsidR="003F6FC3" w:rsidRPr="003F6FC3">
        <w:rPr>
          <w:spacing w:val="6"/>
        </w:rPr>
        <w:t>–</w:t>
      </w:r>
      <w:r w:rsidRPr="003F6FC3">
        <w:rPr>
          <w:spacing w:val="6"/>
        </w:rPr>
        <w:t xml:space="preserve"> 7 heures moins le quart </w:t>
      </w:r>
      <w:r w:rsidR="003F6FC3" w:rsidRPr="003F6FC3">
        <w:rPr>
          <w:spacing w:val="6"/>
        </w:rPr>
        <w:t>–</w:t>
      </w:r>
      <w:r w:rsidRPr="003F6FC3">
        <w:rPr>
          <w:spacing w:val="6"/>
        </w:rPr>
        <w:t xml:space="preserve"> 7 heures</w:t>
      </w:r>
    </w:p>
    <w:p w14:paraId="3C058871" w14:textId="77777777" w:rsidR="003C5F56" w:rsidRDefault="003C5F56" w:rsidP="004861C8">
      <w:pPr>
        <w:pBdr>
          <w:top w:val="single" w:sz="4" w:space="1" w:color="auto"/>
        </w:pBdr>
        <w:ind w:left="851" w:right="2123"/>
        <w:jc w:val="both"/>
      </w:pPr>
    </w:p>
    <w:p w14:paraId="2F2D2AA4" w14:textId="77777777" w:rsidR="003C5F56" w:rsidRDefault="003C5F56" w:rsidP="0026168F">
      <w:pPr>
        <w:ind w:left="851" w:right="2123"/>
        <w:jc w:val="both"/>
      </w:pPr>
    </w:p>
    <w:p w14:paraId="582232EE" w14:textId="6E2D9BFD" w:rsidR="003C5F56" w:rsidRDefault="003C5F56" w:rsidP="003C5F56">
      <w:pPr>
        <w:pStyle w:val="Pardeliste"/>
        <w:ind w:left="851" w:right="2123"/>
        <w:jc w:val="center"/>
      </w:pPr>
      <w:r>
        <w:t>– V</w:t>
      </w:r>
      <w:r>
        <w:t>II</w:t>
      </w:r>
      <w:r>
        <w:t xml:space="preserve"> –</w:t>
      </w:r>
    </w:p>
    <w:p w14:paraId="3B503DC7" w14:textId="77777777" w:rsidR="003C5F56" w:rsidRDefault="003C5F56" w:rsidP="0026168F">
      <w:pPr>
        <w:ind w:left="851" w:right="2123"/>
        <w:jc w:val="both"/>
      </w:pPr>
    </w:p>
    <w:p w14:paraId="60032B0D" w14:textId="5EAF2E13" w:rsidR="00655BD5" w:rsidRPr="00655BD5" w:rsidRDefault="0026168F" w:rsidP="0026168F">
      <w:pPr>
        <w:ind w:left="851" w:right="2123"/>
        <w:jc w:val="both"/>
        <w:rPr>
          <w:spacing w:val="2"/>
        </w:rPr>
      </w:pPr>
      <w:proofErr w:type="gramStart"/>
      <w:r>
        <w:t>comme</w:t>
      </w:r>
      <w:proofErr w:type="gramEnd"/>
      <w:r>
        <w:t xml:space="preserve"> les montagnes bleues l'isolé qui les guette tel un garde- </w:t>
      </w:r>
      <w:proofErr w:type="spellStart"/>
      <w:r w:rsidRPr="003F6FC3">
        <w:rPr>
          <w:spacing w:val="-2"/>
        </w:rPr>
        <w:t>barrière</w:t>
      </w:r>
      <w:proofErr w:type="spellEnd"/>
      <w:r w:rsidRPr="003F6FC3">
        <w:rPr>
          <w:spacing w:val="-2"/>
        </w:rPr>
        <w:t xml:space="preserve"> en faction hors du temps Mais que s'est-il passé a</w:t>
      </w:r>
      <w:r w:rsidR="003F6FC3" w:rsidRPr="003F6FC3">
        <w:rPr>
          <w:spacing w:val="-2"/>
        </w:rPr>
        <w:t>utrefois</w:t>
      </w:r>
      <w:r w:rsidR="003F6FC3">
        <w:t xml:space="preserve"> sur la </w:t>
      </w:r>
      <w:proofErr w:type="spellStart"/>
      <w:r w:rsidR="003F6FC3">
        <w:t>Barricadenplein</w:t>
      </w:r>
      <w:proofErr w:type="spellEnd"/>
      <w:r w:rsidR="003F6FC3">
        <w:t> ?</w:t>
      </w:r>
      <w:r>
        <w:t xml:space="preserve"> Il s'y promenait avec sa </w:t>
      </w:r>
      <w:proofErr w:type="spellStart"/>
      <w:r>
        <w:t>mère</w:t>
      </w:r>
      <w:proofErr w:type="spellEnd"/>
      <w:r>
        <w:t xml:space="preserve"> On s'y tenait la main le bras L'un contre l'autre on se </w:t>
      </w:r>
      <w:proofErr w:type="spellStart"/>
      <w:r>
        <w:t>serrait</w:t>
      </w:r>
      <w:proofErr w:type="spellEnd"/>
      <w:r>
        <w:t xml:space="preserve"> Disait l'histoire de</w:t>
      </w:r>
      <w:r w:rsidR="00655BD5">
        <w:t>s morts des saints c'est cela :</w:t>
      </w:r>
      <w:r>
        <w:t xml:space="preserve"> des martyrs ah toutes les cloches de toutes les </w:t>
      </w:r>
      <w:proofErr w:type="spellStart"/>
      <w:r>
        <w:t>églises</w:t>
      </w:r>
      <w:proofErr w:type="spellEnd"/>
      <w:r>
        <w:t xml:space="preserve"> ne pourront couvrir le bruit que </w:t>
      </w:r>
      <w:r w:rsidRPr="00655BD5">
        <w:rPr>
          <w:spacing w:val="2"/>
        </w:rPr>
        <w:t>fait ma peine je ne sais plus où boivent les loups depui</w:t>
      </w:r>
      <w:r w:rsidR="00655BD5" w:rsidRPr="00655BD5">
        <w:rPr>
          <w:spacing w:val="2"/>
        </w:rPr>
        <w:t>s que le</w:t>
      </w:r>
    </w:p>
    <w:p w14:paraId="42A6BDA4" w14:textId="74976EC8" w:rsidR="0026168F" w:rsidRDefault="00655BD5" w:rsidP="00655BD5">
      <w:pPr>
        <w:ind w:left="851" w:right="2123"/>
        <w:jc w:val="center"/>
      </w:pPr>
      <w:proofErr w:type="gramStart"/>
      <w:r>
        <w:t>malheur</w:t>
      </w:r>
      <w:proofErr w:type="gramEnd"/>
      <w:r>
        <w:t xml:space="preserve"> sur elle s'est :</w:t>
      </w:r>
      <w:r w:rsidR="0026168F">
        <w:t xml:space="preserve"> </w:t>
      </w:r>
      <w:proofErr w:type="spellStart"/>
      <w:r w:rsidR="0026168F">
        <w:t>jete</w:t>
      </w:r>
      <w:proofErr w:type="spellEnd"/>
      <w:r w:rsidR="0026168F">
        <w:t>́</w:t>
      </w:r>
    </w:p>
    <w:p w14:paraId="7081DF6C" w14:textId="77777777" w:rsidR="00655BD5" w:rsidRDefault="00655BD5" w:rsidP="003A6735">
      <w:pPr>
        <w:pBdr>
          <w:bottom w:val="single" w:sz="4" w:space="1" w:color="auto"/>
        </w:pBdr>
        <w:ind w:left="851" w:right="2123"/>
        <w:jc w:val="center"/>
      </w:pPr>
    </w:p>
    <w:p w14:paraId="1BE981F2" w14:textId="682ACEB1" w:rsidR="003A6735" w:rsidRPr="003A6735" w:rsidRDefault="0026168F" w:rsidP="003A6735">
      <w:pPr>
        <w:ind w:left="851" w:right="2123"/>
        <w:jc w:val="both"/>
        <w:rPr>
          <w:spacing w:val="6"/>
        </w:rPr>
      </w:pPr>
      <w:proofErr w:type="gramStart"/>
      <w:r>
        <w:t>ainsi</w:t>
      </w:r>
      <w:proofErr w:type="gramEnd"/>
      <w:r>
        <w:t xml:space="preserve"> une fois encore en faute Soeren </w:t>
      </w:r>
      <w:proofErr w:type="spellStart"/>
      <w:r>
        <w:t>Aabye</w:t>
      </w:r>
      <w:proofErr w:type="spellEnd"/>
      <w:r>
        <w:t xml:space="preserve"> Kierkegaard </w:t>
      </w:r>
      <w:proofErr w:type="spellStart"/>
      <w:r>
        <w:t>reding</w:t>
      </w:r>
      <w:proofErr w:type="spellEnd"/>
      <w:r>
        <w:t xml:space="preserve"> et chapeau noirs marche un dimanche matin le long de la mer : </w:t>
      </w:r>
      <w:r w:rsidRPr="003A6735">
        <w:rPr>
          <w:spacing w:val="6"/>
        </w:rPr>
        <w:t>toutes les lignes tordues sont le plus court chemin pour s'en</w:t>
      </w:r>
    </w:p>
    <w:p w14:paraId="76206682" w14:textId="058D61B1" w:rsidR="0026168F" w:rsidRDefault="0026168F" w:rsidP="003A6735">
      <w:pPr>
        <w:ind w:left="851" w:right="2123"/>
        <w:jc w:val="center"/>
      </w:pPr>
      <w:proofErr w:type="gramStart"/>
      <w:r>
        <w:t>aller</w:t>
      </w:r>
      <w:proofErr w:type="gramEnd"/>
      <w:r>
        <w:t xml:space="preserve"> vers dieu la sensitive </w:t>
      </w:r>
      <w:r w:rsidR="003A6735">
        <w:t>–</w:t>
      </w:r>
    </w:p>
    <w:p w14:paraId="35E452B8" w14:textId="77777777" w:rsidR="003A6735" w:rsidRDefault="003A6735" w:rsidP="003A6735">
      <w:pPr>
        <w:pBdr>
          <w:top w:val="single" w:sz="4" w:space="1" w:color="auto"/>
        </w:pBdr>
        <w:ind w:left="851" w:right="2123"/>
        <w:jc w:val="both"/>
      </w:pPr>
    </w:p>
    <w:p w14:paraId="540979B1" w14:textId="2B8352A9" w:rsidR="0026168F" w:rsidRPr="003A6735" w:rsidRDefault="0026168F" w:rsidP="003A6735">
      <w:pPr>
        <w:ind w:left="851" w:right="2123"/>
        <w:jc w:val="both"/>
        <w:rPr>
          <w:i/>
        </w:rPr>
      </w:pPr>
      <w:r w:rsidRPr="003A6735">
        <w:rPr>
          <w:i/>
          <w:spacing w:val="-4"/>
        </w:rPr>
        <w:t xml:space="preserve">Il ne savait pas que, </w:t>
      </w:r>
      <w:proofErr w:type="spellStart"/>
      <w:r w:rsidRPr="003A6735">
        <w:rPr>
          <w:i/>
          <w:spacing w:val="-4"/>
        </w:rPr>
        <w:t>portés</w:t>
      </w:r>
      <w:proofErr w:type="spellEnd"/>
      <w:r w:rsidRPr="003A6735">
        <w:rPr>
          <w:i/>
          <w:spacing w:val="-4"/>
        </w:rPr>
        <w:t xml:space="preserve"> par les courants, les </w:t>
      </w:r>
      <w:proofErr w:type="spellStart"/>
      <w:r w:rsidRPr="003A6735">
        <w:rPr>
          <w:i/>
          <w:spacing w:val="-4"/>
        </w:rPr>
        <w:t>noyés</w:t>
      </w:r>
      <w:proofErr w:type="spellEnd"/>
      <w:r w:rsidRPr="003A6735">
        <w:rPr>
          <w:i/>
          <w:spacing w:val="-4"/>
        </w:rPr>
        <w:t xml:space="preserve"> d'Oostend</w:t>
      </w:r>
      <w:r w:rsidRPr="003A6735">
        <w:rPr>
          <w:i/>
        </w:rPr>
        <w:t xml:space="preserve">e se retrouvaient </w:t>
      </w:r>
      <w:proofErr w:type="spellStart"/>
      <w:r w:rsidRPr="003A6735">
        <w:rPr>
          <w:i/>
        </w:rPr>
        <w:t>généralement</w:t>
      </w:r>
      <w:proofErr w:type="spellEnd"/>
      <w:r w:rsidRPr="003A6735">
        <w:rPr>
          <w:i/>
        </w:rPr>
        <w:t xml:space="preserve"> sur la plage de </w:t>
      </w:r>
      <w:proofErr w:type="spellStart"/>
      <w:r w:rsidRPr="003A6735">
        <w:rPr>
          <w:i/>
        </w:rPr>
        <w:t>Klemskerke</w:t>
      </w:r>
      <w:proofErr w:type="spellEnd"/>
      <w:r w:rsidRPr="003A6735">
        <w:rPr>
          <w:i/>
        </w:rPr>
        <w:t>.</w:t>
      </w:r>
    </w:p>
    <w:p w14:paraId="18B5B225" w14:textId="77777777" w:rsidR="003A6735" w:rsidRPr="003A6735" w:rsidRDefault="003A6735" w:rsidP="0026168F">
      <w:pPr>
        <w:ind w:left="851" w:right="2123"/>
        <w:jc w:val="both"/>
        <w:rPr>
          <w:i/>
        </w:rPr>
      </w:pPr>
    </w:p>
    <w:p w14:paraId="0D80004C" w14:textId="77777777" w:rsidR="003A6735" w:rsidRDefault="003A6735" w:rsidP="0026168F">
      <w:pPr>
        <w:ind w:left="851" w:right="2123"/>
        <w:jc w:val="both"/>
      </w:pPr>
    </w:p>
    <w:p w14:paraId="029828B3" w14:textId="77777777" w:rsidR="003A6735" w:rsidRDefault="003A6735" w:rsidP="0026168F">
      <w:pPr>
        <w:ind w:left="851" w:right="2123"/>
        <w:jc w:val="both"/>
      </w:pPr>
    </w:p>
    <w:p w14:paraId="7AD7D413" w14:textId="77777777" w:rsidR="003A6735" w:rsidRDefault="003A6735" w:rsidP="0026168F">
      <w:pPr>
        <w:ind w:left="851" w:right="2123"/>
        <w:jc w:val="both"/>
      </w:pPr>
    </w:p>
    <w:p w14:paraId="44EFCDD2" w14:textId="77777777" w:rsidR="003A6735" w:rsidRDefault="003A6735" w:rsidP="0026168F">
      <w:pPr>
        <w:ind w:left="851" w:right="2123"/>
        <w:jc w:val="both"/>
      </w:pPr>
    </w:p>
    <w:p w14:paraId="3EB7C0F0" w14:textId="77777777" w:rsidR="003A6735" w:rsidRDefault="003A6735" w:rsidP="0026168F">
      <w:pPr>
        <w:ind w:left="851" w:right="2123"/>
        <w:jc w:val="both"/>
      </w:pPr>
    </w:p>
    <w:p w14:paraId="2A719440" w14:textId="77777777" w:rsidR="003A6735" w:rsidRDefault="003A6735" w:rsidP="0026168F">
      <w:pPr>
        <w:ind w:left="851" w:right="2123"/>
        <w:jc w:val="both"/>
      </w:pPr>
    </w:p>
    <w:p w14:paraId="225DFA46" w14:textId="77777777" w:rsidR="003A6735" w:rsidRDefault="003A6735" w:rsidP="0026168F">
      <w:pPr>
        <w:ind w:left="851" w:right="2123"/>
        <w:jc w:val="both"/>
      </w:pPr>
    </w:p>
    <w:p w14:paraId="0A571F76" w14:textId="77777777" w:rsidR="003A6735" w:rsidRDefault="003A6735" w:rsidP="003A6735">
      <w:pPr>
        <w:pBdr>
          <w:bottom w:val="single" w:sz="4" w:space="1" w:color="auto"/>
        </w:pBdr>
        <w:ind w:left="851" w:right="2123"/>
        <w:jc w:val="both"/>
      </w:pPr>
    </w:p>
    <w:p w14:paraId="1519AD13" w14:textId="6E2ACBC2" w:rsidR="0026168F" w:rsidRPr="003A6735" w:rsidRDefault="0026168F" w:rsidP="003A6735">
      <w:pPr>
        <w:ind w:left="851" w:right="2123"/>
        <w:jc w:val="both"/>
        <w:rPr>
          <w:sz w:val="20"/>
          <w:szCs w:val="20"/>
        </w:rPr>
      </w:pPr>
      <w:r w:rsidRPr="003A6735">
        <w:rPr>
          <w:sz w:val="20"/>
          <w:szCs w:val="20"/>
        </w:rPr>
        <w:t xml:space="preserve">* </w:t>
      </w:r>
      <w:r w:rsidR="003A6735" w:rsidRPr="003A6735">
        <w:rPr>
          <w:sz w:val="20"/>
          <w:szCs w:val="20"/>
        </w:rPr>
        <w:t>Vignette de couverture de Jacques Monory.</w:t>
      </w:r>
    </w:p>
    <w:p w14:paraId="15117A10" w14:textId="77777777" w:rsidR="0026168F" w:rsidRDefault="0026168F" w:rsidP="0026168F">
      <w:pPr>
        <w:ind w:left="851" w:right="2123"/>
        <w:jc w:val="both"/>
      </w:pPr>
    </w:p>
    <w:p w14:paraId="5A846837" w14:textId="77777777" w:rsidR="0033612F" w:rsidRDefault="0026168F" w:rsidP="0026168F">
      <w:pPr>
        <w:ind w:left="851" w:right="2123"/>
        <w:jc w:val="both"/>
      </w:pPr>
      <w:r>
        <w:t xml:space="preserve">  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F77"/>
    <w:multiLevelType w:val="hybridMultilevel"/>
    <w:tmpl w:val="29B0C1BC"/>
    <w:lvl w:ilvl="0" w:tplc="4D04EB8E">
      <w:start w:val="3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7DD33C9"/>
    <w:multiLevelType w:val="hybridMultilevel"/>
    <w:tmpl w:val="E0280F36"/>
    <w:lvl w:ilvl="0" w:tplc="6B32FD88">
      <w:start w:val="3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CEF2653"/>
    <w:multiLevelType w:val="hybridMultilevel"/>
    <w:tmpl w:val="AB82347A"/>
    <w:lvl w:ilvl="0" w:tplc="F676D520">
      <w:start w:val="3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F"/>
    <w:rsid w:val="00204EC4"/>
    <w:rsid w:val="00244DDD"/>
    <w:rsid w:val="0026168F"/>
    <w:rsid w:val="002A1C56"/>
    <w:rsid w:val="0033612F"/>
    <w:rsid w:val="003A6735"/>
    <w:rsid w:val="003C2B72"/>
    <w:rsid w:val="003C5F56"/>
    <w:rsid w:val="003F6FC3"/>
    <w:rsid w:val="004861C8"/>
    <w:rsid w:val="00616097"/>
    <w:rsid w:val="00616C72"/>
    <w:rsid w:val="00655BD5"/>
    <w:rsid w:val="00661BD3"/>
    <w:rsid w:val="00693DEA"/>
    <w:rsid w:val="006A500C"/>
    <w:rsid w:val="007863FA"/>
    <w:rsid w:val="00A86DFD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7F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8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69</TotalTime>
  <Pages>3</Pages>
  <Words>683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8</cp:revision>
  <dcterms:created xsi:type="dcterms:W3CDTF">2017-12-31T14:23:00Z</dcterms:created>
  <dcterms:modified xsi:type="dcterms:W3CDTF">2017-12-31T15:42:00Z</dcterms:modified>
</cp:coreProperties>
</file>