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6063" w14:textId="77777777" w:rsidR="001F3A5D" w:rsidRDefault="001F3A5D" w:rsidP="00F81249">
      <w:r>
        <w:t xml:space="preserve">Jacques </w:t>
      </w:r>
      <w:proofErr w:type="spellStart"/>
      <w:r>
        <w:t>Bertoin.</w:t>
      </w:r>
      <w:proofErr w:type="spellEnd"/>
    </w:p>
    <w:p w14:paraId="51168572" w14:textId="77777777" w:rsidR="001F3A5D" w:rsidRDefault="001F3A5D" w:rsidP="00F81249"/>
    <w:p w14:paraId="522478B3" w14:textId="48C88EAE" w:rsidR="00F81249" w:rsidRDefault="00F81249" w:rsidP="00F81249">
      <w:r>
        <w:t>SUR LA PLACE, VOL</w:t>
      </w:r>
    </w:p>
    <w:p w14:paraId="680A5741" w14:textId="77777777" w:rsidR="001F3A5D" w:rsidRDefault="001F3A5D" w:rsidP="00F81249"/>
    <w:p w14:paraId="6FC24794" w14:textId="77777777" w:rsidR="001F3A5D" w:rsidRDefault="001F3A5D" w:rsidP="00F81249"/>
    <w:p w14:paraId="5C374803" w14:textId="77777777" w:rsidR="00F81249" w:rsidRDefault="00F81249" w:rsidP="00F81249">
      <w:proofErr w:type="gramStart"/>
      <w:r w:rsidRPr="001F3A5D">
        <w:rPr>
          <w:i/>
        </w:rPr>
        <w:t>quand</w:t>
      </w:r>
      <w:proofErr w:type="gramEnd"/>
      <w:r>
        <w:t xml:space="preserve"> le pigeon fait mouche</w:t>
      </w:r>
    </w:p>
    <w:p w14:paraId="4FD284E3" w14:textId="77777777" w:rsidR="00F81249" w:rsidRDefault="00F81249" w:rsidP="00F81249">
      <w:proofErr w:type="gramStart"/>
      <w:r w:rsidRPr="001F3A5D">
        <w:rPr>
          <w:i/>
        </w:rPr>
        <w:t>mais</w:t>
      </w:r>
      <w:proofErr w:type="gramEnd"/>
      <w:r>
        <w:t xml:space="preserve"> au corps pas touche</w:t>
      </w:r>
    </w:p>
    <w:p w14:paraId="5A40E496" w14:textId="77777777" w:rsidR="00F81249" w:rsidRDefault="00F81249" w:rsidP="00F81249">
      <w:proofErr w:type="gramStart"/>
      <w:r w:rsidRPr="001F3A5D">
        <w:rPr>
          <w:i/>
        </w:rPr>
        <w:t>tout</w:t>
      </w:r>
      <w:proofErr w:type="gramEnd"/>
      <w:r>
        <w:t xml:space="preserve"> au plus bec dans la main</w:t>
      </w:r>
    </w:p>
    <w:p w14:paraId="068E2C75" w14:textId="111CABA4" w:rsidR="00F81249" w:rsidRDefault="00F81249" w:rsidP="00F81249">
      <w:proofErr w:type="gramStart"/>
      <w:r w:rsidRPr="001F3A5D">
        <w:rPr>
          <w:i/>
        </w:rPr>
        <w:t>alors</w:t>
      </w:r>
      <w:proofErr w:type="gramEnd"/>
      <w:r>
        <w:t xml:space="preserve"> </w:t>
      </w:r>
      <w:bookmarkStart w:id="0" w:name="_GoBack"/>
      <w:r>
        <w:t>qu</w:t>
      </w:r>
      <w:r w:rsidR="00BF17F8">
        <w:t>’</w:t>
      </w:r>
      <w:bookmarkEnd w:id="0"/>
      <w:r>
        <w:t xml:space="preserve">elles </w:t>
      </w:r>
      <w:r w:rsidR="001F3A5D">
        <w:tab/>
        <w:t xml:space="preserve">   </w:t>
      </w:r>
      <w:r>
        <w:t>pores de ma peau</w:t>
      </w:r>
    </w:p>
    <w:p w14:paraId="174C2F71" w14:textId="77777777" w:rsidR="00F81249" w:rsidRDefault="00F81249" w:rsidP="00F81249">
      <w:proofErr w:type="spellStart"/>
      <w:proofErr w:type="gramStart"/>
      <w:r w:rsidRPr="001F3A5D">
        <w:rPr>
          <w:i/>
        </w:rPr>
        <w:t>a</w:t>
      </w:r>
      <w:proofErr w:type="spellEnd"/>
      <w:r w:rsidRPr="001F3A5D">
        <w:rPr>
          <w:i/>
        </w:rPr>
        <w:t>̀</w:t>
      </w:r>
      <w:proofErr w:type="gramEnd"/>
      <w:r>
        <w:t xml:space="preserve"> fouiller à chatouiller à sucer à </w:t>
      </w:r>
      <w:proofErr w:type="spellStart"/>
      <w:r>
        <w:t>lécher</w:t>
      </w:r>
      <w:proofErr w:type="spellEnd"/>
    </w:p>
    <w:p w14:paraId="0B40F959" w14:textId="77777777" w:rsidR="001F3A5D" w:rsidRDefault="001F3A5D" w:rsidP="001F3A5D">
      <w:pPr>
        <w:pBdr>
          <w:bottom w:val="single" w:sz="4" w:space="1" w:color="auto"/>
        </w:pBdr>
        <w:ind w:right="6372"/>
      </w:pPr>
    </w:p>
    <w:p w14:paraId="2CA6FDE7" w14:textId="77777777" w:rsidR="001F3A5D" w:rsidRDefault="001F3A5D" w:rsidP="00F81249"/>
    <w:p w14:paraId="60C4B899" w14:textId="77777777" w:rsidR="00F81249" w:rsidRDefault="00F81249" w:rsidP="00F81249">
      <w:proofErr w:type="gramStart"/>
      <w:r w:rsidRPr="00B271FC">
        <w:rPr>
          <w:i/>
        </w:rPr>
        <w:t>quand</w:t>
      </w:r>
      <w:proofErr w:type="gramEnd"/>
      <w:r>
        <w:t xml:space="preserve"> le pigeon fait mouche</w:t>
      </w:r>
    </w:p>
    <w:p w14:paraId="75EAA869" w14:textId="77777777" w:rsidR="00F81249" w:rsidRDefault="00F81249" w:rsidP="00F81249">
      <w:proofErr w:type="gramStart"/>
      <w:r w:rsidRPr="00B271FC">
        <w:rPr>
          <w:i/>
        </w:rPr>
        <w:t>les</w:t>
      </w:r>
      <w:proofErr w:type="gramEnd"/>
      <w:r>
        <w:t xml:space="preserve"> ailes battent la gorge </w:t>
      </w:r>
      <w:proofErr w:type="spellStart"/>
      <w:r>
        <w:t>rou</w:t>
      </w:r>
      <w:proofErr w:type="spellEnd"/>
      <w:r>
        <w:t xml:space="preserve"> (cou) le</w:t>
      </w:r>
    </w:p>
    <w:p w14:paraId="464BB463" w14:textId="77777777" w:rsidR="00F81249" w:rsidRDefault="00F81249" w:rsidP="00F81249">
      <w:proofErr w:type="spellStart"/>
      <w:proofErr w:type="gramStart"/>
      <w:r w:rsidRPr="00B271FC">
        <w:rPr>
          <w:i/>
        </w:rPr>
        <w:t>a</w:t>
      </w:r>
      <w:proofErr w:type="spellEnd"/>
      <w:r w:rsidRPr="00B271FC">
        <w:rPr>
          <w:i/>
        </w:rPr>
        <w:t>̀</w:t>
      </w:r>
      <w:proofErr w:type="gramEnd"/>
      <w:r>
        <w:t xml:space="preserve"> voir</w:t>
      </w:r>
    </w:p>
    <w:p w14:paraId="615417B3" w14:textId="77777777" w:rsidR="00F81249" w:rsidRDefault="00F81249" w:rsidP="00F81249">
      <w:proofErr w:type="spellStart"/>
      <w:proofErr w:type="gramStart"/>
      <w:r w:rsidRPr="00B271FC">
        <w:rPr>
          <w:i/>
        </w:rPr>
        <w:t>a</w:t>
      </w:r>
      <w:proofErr w:type="spellEnd"/>
      <w:r w:rsidRPr="00B271FC">
        <w:rPr>
          <w:i/>
        </w:rPr>
        <w:t>̀</w:t>
      </w:r>
      <w:proofErr w:type="gramEnd"/>
      <w:r>
        <w:t xml:space="preserve"> travers les rideaux sur la corniche</w:t>
      </w:r>
    </w:p>
    <w:p w14:paraId="721E10C8" w14:textId="77777777" w:rsidR="00F81249" w:rsidRDefault="00F81249" w:rsidP="00F81249">
      <w:proofErr w:type="gramStart"/>
      <w:r w:rsidRPr="00B271FC">
        <w:rPr>
          <w:i/>
        </w:rPr>
        <w:t>pas</w:t>
      </w:r>
      <w:proofErr w:type="gramEnd"/>
      <w:r>
        <w:t xml:space="preserve"> leur bourdonnement à elles dedans les plis</w:t>
      </w:r>
    </w:p>
    <w:p w14:paraId="666099F2" w14:textId="77777777" w:rsidR="001F3A5D" w:rsidRDefault="001F3A5D" w:rsidP="001F3A5D">
      <w:pPr>
        <w:pBdr>
          <w:bottom w:val="single" w:sz="4" w:space="1" w:color="auto"/>
        </w:pBdr>
        <w:ind w:right="6372"/>
      </w:pPr>
    </w:p>
    <w:p w14:paraId="2281BDF1" w14:textId="77777777" w:rsidR="001F3A5D" w:rsidRDefault="001F3A5D" w:rsidP="00F81249"/>
    <w:p w14:paraId="186C5C99" w14:textId="77777777" w:rsidR="00B271FC" w:rsidRDefault="00F81249" w:rsidP="00F81249">
      <w:proofErr w:type="gramStart"/>
      <w:r w:rsidRPr="00B271FC">
        <w:rPr>
          <w:i/>
        </w:rPr>
        <w:t>quand</w:t>
      </w:r>
      <w:proofErr w:type="gramEnd"/>
      <w:r w:rsidR="00B271FC">
        <w:t xml:space="preserve"> le pigeon fait </w:t>
      </w:r>
      <w:proofErr w:type="spellStart"/>
      <w:r w:rsidR="00B271FC">
        <w:t>mouche</w:t>
      </w:r>
    </w:p>
    <w:p w14:paraId="0676B1EF" w14:textId="10290C16" w:rsidR="00F81249" w:rsidRDefault="00F81249" w:rsidP="00F81249">
      <w:proofErr w:type="gramStart"/>
      <w:r w:rsidRPr="00B271FC">
        <w:rPr>
          <w:i/>
        </w:rPr>
        <w:t>derrière</w:t>
      </w:r>
      <w:proofErr w:type="spellEnd"/>
      <w:proofErr w:type="gramEnd"/>
      <w:r>
        <w:t xml:space="preserve"> et</w:t>
      </w:r>
    </w:p>
    <w:p w14:paraId="1294D93F" w14:textId="77777777" w:rsidR="00F81249" w:rsidRDefault="00F81249" w:rsidP="00F81249">
      <w:proofErr w:type="gramStart"/>
      <w:r w:rsidRPr="00B271FC">
        <w:rPr>
          <w:i/>
        </w:rPr>
        <w:t>comme</w:t>
      </w:r>
      <w:proofErr w:type="gramEnd"/>
      <w:r>
        <w:t xml:space="preserve"> elle jamais</w:t>
      </w:r>
    </w:p>
    <w:p w14:paraId="735EFAEF" w14:textId="77777777" w:rsidR="00F81249" w:rsidRDefault="00F81249" w:rsidP="00F81249">
      <w:proofErr w:type="gramStart"/>
      <w:r w:rsidRPr="00B271FC">
        <w:rPr>
          <w:i/>
        </w:rPr>
        <w:t>sur</w:t>
      </w:r>
      <w:proofErr w:type="gramEnd"/>
      <w:r>
        <w:t xml:space="preserve"> le miroir</w:t>
      </w:r>
    </w:p>
    <w:p w14:paraId="1DCD93BE" w14:textId="6A686F83" w:rsidR="00F81249" w:rsidRDefault="00F81249" w:rsidP="00F81249">
      <w:proofErr w:type="gramStart"/>
      <w:r w:rsidRPr="00B271FC">
        <w:rPr>
          <w:i/>
        </w:rPr>
        <w:t>qu</w:t>
      </w:r>
      <w:r w:rsidR="00BF17F8">
        <w:rPr>
          <w:i/>
        </w:rPr>
        <w:t>’</w:t>
      </w:r>
      <w:r w:rsidRPr="00B271FC">
        <w:rPr>
          <w:i/>
        </w:rPr>
        <w:t>aucune</w:t>
      </w:r>
      <w:proofErr w:type="gramEnd"/>
      <w:r>
        <w:t xml:space="preserve"> haleine n</w:t>
      </w:r>
      <w:r w:rsidR="00BF17F8">
        <w:t>’</w:t>
      </w:r>
      <w:r>
        <w:t>embue plus</w:t>
      </w:r>
    </w:p>
    <w:p w14:paraId="2110BCCB" w14:textId="77777777" w:rsidR="001F3A5D" w:rsidRDefault="001F3A5D" w:rsidP="001F3A5D">
      <w:pPr>
        <w:pBdr>
          <w:bottom w:val="single" w:sz="4" w:space="1" w:color="auto"/>
        </w:pBdr>
        <w:ind w:right="6372"/>
      </w:pPr>
    </w:p>
    <w:p w14:paraId="22FEB920" w14:textId="77777777" w:rsidR="001F3A5D" w:rsidRDefault="001F3A5D" w:rsidP="00F81249"/>
    <w:p w14:paraId="72A9AFAB" w14:textId="77777777" w:rsidR="00F81249" w:rsidRDefault="00F81249" w:rsidP="00F81249">
      <w:proofErr w:type="gramStart"/>
      <w:r w:rsidRPr="00B271FC">
        <w:rPr>
          <w:i/>
        </w:rPr>
        <w:t>quand</w:t>
      </w:r>
      <w:proofErr w:type="gramEnd"/>
      <w:r>
        <w:t xml:space="preserve"> le pigeon fait mouche</w:t>
      </w:r>
    </w:p>
    <w:p w14:paraId="72C5368B" w14:textId="425FBE21" w:rsidR="00F81249" w:rsidRDefault="00F81249" w:rsidP="00F81249">
      <w:proofErr w:type="gramStart"/>
      <w:r w:rsidRPr="00B271FC">
        <w:rPr>
          <w:i/>
        </w:rPr>
        <w:t>mais</w:t>
      </w:r>
      <w:proofErr w:type="gramEnd"/>
      <w:r>
        <w:t xml:space="preserve"> c</w:t>
      </w:r>
      <w:r w:rsidR="00BF17F8">
        <w:t>’</w:t>
      </w:r>
      <w:r>
        <w:t>est lui qui elles les ancre</w:t>
      </w:r>
    </w:p>
    <w:p w14:paraId="44518013" w14:textId="7AF4AA1B" w:rsidR="00B271FC" w:rsidRDefault="00F81249" w:rsidP="00F81249">
      <w:proofErr w:type="gramStart"/>
      <w:r w:rsidRPr="00B271FC">
        <w:rPr>
          <w:i/>
        </w:rPr>
        <w:t>les</w:t>
      </w:r>
      <w:proofErr w:type="gramEnd"/>
      <w:r>
        <w:t xml:space="preserve"> </w:t>
      </w:r>
      <w:proofErr w:type="spellStart"/>
      <w:r>
        <w:t>ébouriffe</w:t>
      </w:r>
      <w:proofErr w:type="spellEnd"/>
      <w:r>
        <w:t xml:space="preserve"> </w:t>
      </w:r>
      <w:r w:rsidR="00B271FC">
        <w:tab/>
        <w:t xml:space="preserve">  les porte en lui ces </w:t>
      </w:r>
      <w:proofErr w:type="spellStart"/>
      <w:r w:rsidR="00B271FC">
        <w:t>plumouches</w:t>
      </w:r>
    </w:p>
    <w:p w14:paraId="12CA636B" w14:textId="15176374" w:rsidR="00F81249" w:rsidRDefault="00F81249" w:rsidP="00F81249">
      <w:proofErr w:type="spellEnd"/>
      <w:proofErr w:type="gramStart"/>
      <w:r w:rsidRPr="00B271FC">
        <w:rPr>
          <w:i/>
        </w:rPr>
        <w:t>d</w:t>
      </w:r>
      <w:r w:rsidR="00BF17F8">
        <w:rPr>
          <w:i/>
        </w:rPr>
        <w:t>’</w:t>
      </w:r>
      <w:r w:rsidRPr="00B271FC">
        <w:rPr>
          <w:i/>
        </w:rPr>
        <w:t>une</w:t>
      </w:r>
      <w:proofErr w:type="gramEnd"/>
      <w:r>
        <w:t xml:space="preserve"> </w:t>
      </w:r>
      <w:proofErr w:type="spellStart"/>
      <w:r>
        <w:t>densite</w:t>
      </w:r>
      <w:proofErr w:type="spellEnd"/>
      <w:r>
        <w:t>́ qu</w:t>
      </w:r>
      <w:r w:rsidR="00BF17F8">
        <w:t>’</w:t>
      </w:r>
      <w:r>
        <w:t>elle</w:t>
      </w:r>
    </w:p>
    <w:p w14:paraId="7954A927" w14:textId="77777777" w:rsidR="00F81249" w:rsidRDefault="00F81249" w:rsidP="00F81249">
      <w:proofErr w:type="gramStart"/>
      <w:r w:rsidRPr="00B271FC">
        <w:rPr>
          <w:i/>
        </w:rPr>
        <w:t>en</w:t>
      </w:r>
      <w:proofErr w:type="gramEnd"/>
      <w:r>
        <w:t xml:space="preserve"> aucun essaim aucune bouse</w:t>
      </w:r>
    </w:p>
    <w:p w14:paraId="7A37229A" w14:textId="77777777" w:rsidR="001F3A5D" w:rsidRDefault="001F3A5D" w:rsidP="001F3A5D">
      <w:pPr>
        <w:pBdr>
          <w:bottom w:val="single" w:sz="4" w:space="1" w:color="auto"/>
        </w:pBdr>
        <w:ind w:right="6372"/>
      </w:pPr>
    </w:p>
    <w:p w14:paraId="1A278C1E" w14:textId="77777777" w:rsidR="001F3A5D" w:rsidRDefault="001F3A5D" w:rsidP="00F81249"/>
    <w:p w14:paraId="3FEA4098" w14:textId="77777777" w:rsidR="00F81249" w:rsidRDefault="00F81249" w:rsidP="00F81249">
      <w:proofErr w:type="gramStart"/>
      <w:r w:rsidRPr="00B271FC">
        <w:rPr>
          <w:i/>
        </w:rPr>
        <w:t>quand</w:t>
      </w:r>
      <w:proofErr w:type="gramEnd"/>
      <w:r>
        <w:t xml:space="preserve"> le pigeon fait mouche</w:t>
      </w:r>
    </w:p>
    <w:p w14:paraId="18BCD1C6" w14:textId="195C70FE" w:rsidR="00F81249" w:rsidRDefault="00F81249" w:rsidP="00F81249">
      <w:proofErr w:type="gramStart"/>
      <w:r w:rsidRPr="00B271FC">
        <w:rPr>
          <w:i/>
        </w:rPr>
        <w:t>par</w:t>
      </w:r>
      <w:proofErr w:type="gramEnd"/>
      <w:r>
        <w:t xml:space="preserve"> vol groupé d</w:t>
      </w:r>
      <w:r w:rsidR="00BF17F8">
        <w:t>’</w:t>
      </w:r>
      <w:r>
        <w:t>eux ou d</w:t>
      </w:r>
      <w:r w:rsidR="00BF17F8">
        <w:t>’</w:t>
      </w:r>
      <w:r>
        <w:t>elles qui s</w:t>
      </w:r>
      <w:r w:rsidR="00BF17F8">
        <w:t>’</w:t>
      </w:r>
      <w:proofErr w:type="spellStart"/>
      <w:r>
        <w:t>éparpille</w:t>
      </w:r>
      <w:proofErr w:type="spellEnd"/>
    </w:p>
    <w:p w14:paraId="04AB3D29" w14:textId="77777777" w:rsidR="00966FCB" w:rsidRDefault="00F81249" w:rsidP="00F81249">
      <w:proofErr w:type="gramStart"/>
      <w:r w:rsidRPr="00B271FC">
        <w:rPr>
          <w:i/>
        </w:rPr>
        <w:t>mais</w:t>
      </w:r>
      <w:proofErr w:type="gramEnd"/>
      <w:r w:rsidR="00966FCB">
        <w:t xml:space="preserve"> à sang chaud</w:t>
      </w:r>
    </w:p>
    <w:p w14:paraId="1EC86882" w14:textId="38560019" w:rsidR="00F81249" w:rsidRDefault="00F81249" w:rsidP="00F81249">
      <w:proofErr w:type="gramStart"/>
      <w:r w:rsidRPr="00966FCB">
        <w:rPr>
          <w:i/>
        </w:rPr>
        <w:t>mais</w:t>
      </w:r>
      <w:proofErr w:type="gramEnd"/>
      <w:r>
        <w:t xml:space="preserve"> à gosier</w:t>
      </w:r>
    </w:p>
    <w:p w14:paraId="095DF2F6" w14:textId="77777777" w:rsidR="00435E2E" w:rsidRDefault="00F81249" w:rsidP="00F81249">
      <w:proofErr w:type="gramStart"/>
      <w:r w:rsidRPr="00B271FC">
        <w:rPr>
          <w:i/>
        </w:rPr>
        <w:t>mais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̀ </w:t>
      </w:r>
      <w:proofErr w:type="spellStart"/>
      <w:r>
        <w:t>paupières</w:t>
      </w:r>
      <w:proofErr w:type="spellEnd"/>
      <w:r>
        <w:t>, lui.</w:t>
      </w:r>
    </w:p>
    <w:sectPr w:rsidR="00435E2E" w:rsidSect="003B04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49"/>
    <w:rsid w:val="00026F3F"/>
    <w:rsid w:val="000365B6"/>
    <w:rsid w:val="00050E56"/>
    <w:rsid w:val="00065F87"/>
    <w:rsid w:val="000A3453"/>
    <w:rsid w:val="000E30E5"/>
    <w:rsid w:val="000E445D"/>
    <w:rsid w:val="0010117C"/>
    <w:rsid w:val="001349E5"/>
    <w:rsid w:val="001462D7"/>
    <w:rsid w:val="00154014"/>
    <w:rsid w:val="001669AA"/>
    <w:rsid w:val="00171F22"/>
    <w:rsid w:val="001730E5"/>
    <w:rsid w:val="001A18E0"/>
    <w:rsid w:val="001A5626"/>
    <w:rsid w:val="001C3D29"/>
    <w:rsid w:val="001D1591"/>
    <w:rsid w:val="001F3A5D"/>
    <w:rsid w:val="002358D5"/>
    <w:rsid w:val="00235A45"/>
    <w:rsid w:val="00250C6F"/>
    <w:rsid w:val="00251470"/>
    <w:rsid w:val="0025666E"/>
    <w:rsid w:val="00260E0D"/>
    <w:rsid w:val="002B40E1"/>
    <w:rsid w:val="002B741A"/>
    <w:rsid w:val="002E3524"/>
    <w:rsid w:val="00303904"/>
    <w:rsid w:val="00313E99"/>
    <w:rsid w:val="003566AC"/>
    <w:rsid w:val="003672F6"/>
    <w:rsid w:val="003874F9"/>
    <w:rsid w:val="00391311"/>
    <w:rsid w:val="003B0449"/>
    <w:rsid w:val="003B23A7"/>
    <w:rsid w:val="003C6CD2"/>
    <w:rsid w:val="00445019"/>
    <w:rsid w:val="004468CE"/>
    <w:rsid w:val="00453A40"/>
    <w:rsid w:val="0045528D"/>
    <w:rsid w:val="00464EAB"/>
    <w:rsid w:val="00466BA8"/>
    <w:rsid w:val="00487B38"/>
    <w:rsid w:val="0054460D"/>
    <w:rsid w:val="005458E7"/>
    <w:rsid w:val="005463BA"/>
    <w:rsid w:val="0056520F"/>
    <w:rsid w:val="00575210"/>
    <w:rsid w:val="00587D98"/>
    <w:rsid w:val="005905E9"/>
    <w:rsid w:val="005A1845"/>
    <w:rsid w:val="005A57BC"/>
    <w:rsid w:val="005A6832"/>
    <w:rsid w:val="005F4771"/>
    <w:rsid w:val="00605490"/>
    <w:rsid w:val="00620C62"/>
    <w:rsid w:val="00650BBA"/>
    <w:rsid w:val="006561B4"/>
    <w:rsid w:val="00674025"/>
    <w:rsid w:val="00684CB1"/>
    <w:rsid w:val="00691982"/>
    <w:rsid w:val="006A1F02"/>
    <w:rsid w:val="006F1B37"/>
    <w:rsid w:val="00747989"/>
    <w:rsid w:val="007A7FC6"/>
    <w:rsid w:val="007C259C"/>
    <w:rsid w:val="007C6B40"/>
    <w:rsid w:val="007D004D"/>
    <w:rsid w:val="007E653D"/>
    <w:rsid w:val="007F2BE6"/>
    <w:rsid w:val="00880FAF"/>
    <w:rsid w:val="008838A8"/>
    <w:rsid w:val="008C427D"/>
    <w:rsid w:val="008F06C1"/>
    <w:rsid w:val="009066A7"/>
    <w:rsid w:val="009077ED"/>
    <w:rsid w:val="009432CD"/>
    <w:rsid w:val="00962ADF"/>
    <w:rsid w:val="00966FCB"/>
    <w:rsid w:val="00995AC6"/>
    <w:rsid w:val="009F1E65"/>
    <w:rsid w:val="009F620F"/>
    <w:rsid w:val="00A22C5F"/>
    <w:rsid w:val="00A262CF"/>
    <w:rsid w:val="00A51374"/>
    <w:rsid w:val="00A5641A"/>
    <w:rsid w:val="00A77DF8"/>
    <w:rsid w:val="00A8146C"/>
    <w:rsid w:val="00A94123"/>
    <w:rsid w:val="00AA2DAF"/>
    <w:rsid w:val="00AA61C2"/>
    <w:rsid w:val="00AD4889"/>
    <w:rsid w:val="00AE4266"/>
    <w:rsid w:val="00B271FC"/>
    <w:rsid w:val="00B62B45"/>
    <w:rsid w:val="00B704E3"/>
    <w:rsid w:val="00BB2B83"/>
    <w:rsid w:val="00BD5C29"/>
    <w:rsid w:val="00BF17F8"/>
    <w:rsid w:val="00BF1CFE"/>
    <w:rsid w:val="00C250F0"/>
    <w:rsid w:val="00C32A0E"/>
    <w:rsid w:val="00CA2FF8"/>
    <w:rsid w:val="00CB3887"/>
    <w:rsid w:val="00CC2B0C"/>
    <w:rsid w:val="00CF45BE"/>
    <w:rsid w:val="00D327B3"/>
    <w:rsid w:val="00DA5682"/>
    <w:rsid w:val="00DE2248"/>
    <w:rsid w:val="00E37C6C"/>
    <w:rsid w:val="00E647E2"/>
    <w:rsid w:val="00E7710D"/>
    <w:rsid w:val="00EB6868"/>
    <w:rsid w:val="00ED7D1A"/>
    <w:rsid w:val="00EE0E08"/>
    <w:rsid w:val="00EE2FD7"/>
    <w:rsid w:val="00F14B99"/>
    <w:rsid w:val="00F36BDB"/>
    <w:rsid w:val="00F74B3F"/>
    <w:rsid w:val="00F81249"/>
    <w:rsid w:val="00F81285"/>
    <w:rsid w:val="00F840D2"/>
    <w:rsid w:val="00F95556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E2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27B3"/>
    <w:pPr>
      <w:jc w:val="both"/>
    </w:pPr>
    <w:rPr>
      <w:rFonts w:ascii="Times New Roman" w:hAnsi="Times New Roman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cal">
    <w:name w:val="Décalé"/>
    <w:basedOn w:val="Normal"/>
    <w:autoRedefine/>
    <w:qFormat/>
    <w:rsid w:val="00E647E2"/>
    <w:pPr>
      <w:ind w:firstLine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Work File D_1920986313.tmp</Template>
  <TotalTime>12</TotalTime>
  <Pages>1</Pages>
  <Words>120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4</cp:revision>
  <dcterms:created xsi:type="dcterms:W3CDTF">2017-12-10T12:48:00Z</dcterms:created>
  <dcterms:modified xsi:type="dcterms:W3CDTF">2017-12-10T13:01:00Z</dcterms:modified>
</cp:coreProperties>
</file>