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F5661" w14:textId="77777777" w:rsidR="00321295" w:rsidRDefault="00321295" w:rsidP="00321295">
      <w:r>
        <w:t>Jacques Roubaud</w:t>
      </w:r>
    </w:p>
    <w:p w14:paraId="7AD1BC59" w14:textId="77777777" w:rsidR="00321295" w:rsidRDefault="00321295" w:rsidP="00321295">
      <w:pPr>
        <w:pBdr>
          <w:bottom w:val="single" w:sz="4" w:space="1" w:color="auto"/>
        </w:pBdr>
      </w:pPr>
    </w:p>
    <w:p w14:paraId="5B339EF0" w14:textId="77777777" w:rsidR="00321295" w:rsidRDefault="00321295" w:rsidP="00321295"/>
    <w:p w14:paraId="666539B9" w14:textId="77777777" w:rsidR="00321295" w:rsidRDefault="00321295" w:rsidP="00BA15ED">
      <w:pPr>
        <w:ind w:right="2829"/>
      </w:pPr>
      <w:r>
        <w:t>CHUTE DE LANGUE EN AUTRE</w:t>
      </w:r>
    </w:p>
    <w:p w14:paraId="5464548F" w14:textId="77777777" w:rsidR="00321295" w:rsidRPr="00BA15ED" w:rsidRDefault="00321295" w:rsidP="00BA15ED"/>
    <w:p w14:paraId="280CD070" w14:textId="77777777" w:rsidR="00321295" w:rsidRDefault="00321295" w:rsidP="00BA15ED"/>
    <w:p w14:paraId="2AFB6F70" w14:textId="77777777" w:rsidR="00F922D3" w:rsidRPr="00BA15ED" w:rsidRDefault="00F922D3" w:rsidP="00BA15ED"/>
    <w:p w14:paraId="0EA50E0A" w14:textId="77777777" w:rsidR="00321295" w:rsidRDefault="00321295" w:rsidP="00321295">
      <w:pPr>
        <w:ind w:right="2829"/>
        <w:jc w:val="center"/>
      </w:pPr>
      <w:proofErr w:type="gramStart"/>
      <w:r>
        <w:t>chute</w:t>
      </w:r>
      <w:proofErr w:type="gramEnd"/>
      <w:r>
        <w:t xml:space="preserve"> de langue en autre</w:t>
      </w:r>
    </w:p>
    <w:p w14:paraId="6D1855B2" w14:textId="77777777" w:rsidR="00BA15ED" w:rsidRDefault="00BA15ED" w:rsidP="00BA15ED">
      <w:pPr>
        <w:pBdr>
          <w:bottom w:val="single" w:sz="4" w:space="1" w:color="auto"/>
        </w:pBdr>
        <w:ind w:left="1560" w:right="4530"/>
        <w:jc w:val="center"/>
      </w:pPr>
    </w:p>
    <w:p w14:paraId="599C731E" w14:textId="77777777" w:rsidR="00321295" w:rsidRDefault="00321295" w:rsidP="00321295">
      <w:pPr>
        <w:ind w:right="2829"/>
        <w:jc w:val="center"/>
      </w:pPr>
    </w:p>
    <w:p w14:paraId="61F91DA3" w14:textId="77777777" w:rsidR="00321295" w:rsidRDefault="00321295" w:rsidP="00321295">
      <w:pPr>
        <w:ind w:right="2829"/>
        <w:jc w:val="center"/>
      </w:pPr>
      <w:proofErr w:type="gramStart"/>
      <w:r>
        <w:t>les</w:t>
      </w:r>
      <w:proofErr w:type="gramEnd"/>
      <w:r>
        <w:t xml:space="preserve"> seuls </w:t>
      </w:r>
      <w:proofErr w:type="spellStart"/>
      <w:r>
        <w:t>poèmes</w:t>
      </w:r>
      <w:proofErr w:type="spellEnd"/>
      <w:r>
        <w:t xml:space="preserve"> </w:t>
      </w:r>
      <w:proofErr w:type="spellStart"/>
      <w:r>
        <w:t>cumhriques</w:t>
      </w:r>
      <w:proofErr w:type="spellEnd"/>
      <w:r>
        <w:t>, un</w:t>
      </w:r>
    </w:p>
    <w:p w14:paraId="2CF2EAF4" w14:textId="77777777" w:rsidR="00BA15ED" w:rsidRDefault="00BA15ED" w:rsidP="00BA15ED">
      <w:pPr>
        <w:pBdr>
          <w:bottom w:val="single" w:sz="4" w:space="1" w:color="auto"/>
        </w:pBdr>
        <w:ind w:left="1560" w:right="4530"/>
        <w:jc w:val="center"/>
      </w:pPr>
    </w:p>
    <w:p w14:paraId="7E2C6C54" w14:textId="77777777" w:rsidR="00321295" w:rsidRDefault="00321295" w:rsidP="00321295">
      <w:pPr>
        <w:ind w:right="2829"/>
        <w:jc w:val="center"/>
      </w:pPr>
    </w:p>
    <w:p w14:paraId="0944BC9E" w14:textId="77777777" w:rsidR="00321295" w:rsidRDefault="00321295" w:rsidP="00321295">
      <w:pPr>
        <w:ind w:right="2829"/>
        <w:jc w:val="center"/>
      </w:pPr>
      <w:proofErr w:type="gramStart"/>
      <w:r>
        <w:t>circuit</w:t>
      </w:r>
      <w:proofErr w:type="gramEnd"/>
    </w:p>
    <w:p w14:paraId="2D04B4AB" w14:textId="77777777" w:rsidR="00BA15ED" w:rsidRDefault="00BA15ED" w:rsidP="00BA15ED">
      <w:pPr>
        <w:pBdr>
          <w:bottom w:val="single" w:sz="4" w:space="1" w:color="auto"/>
        </w:pBdr>
        <w:ind w:left="1560" w:right="4530"/>
        <w:jc w:val="center"/>
      </w:pPr>
    </w:p>
    <w:p w14:paraId="2893D199" w14:textId="77777777" w:rsidR="00321295" w:rsidRDefault="00321295" w:rsidP="00321295">
      <w:pPr>
        <w:ind w:right="2829"/>
        <w:jc w:val="center"/>
      </w:pPr>
    </w:p>
    <w:p w14:paraId="49DCAD61" w14:textId="77777777" w:rsidR="00321295" w:rsidRDefault="00321295" w:rsidP="00321295">
      <w:pPr>
        <w:ind w:right="2829"/>
        <w:jc w:val="center"/>
      </w:pPr>
      <w:r>
        <w:t>(?)</w:t>
      </w:r>
    </w:p>
    <w:p w14:paraId="31F43110" w14:textId="77777777" w:rsidR="00BA15ED" w:rsidRDefault="00BA15ED" w:rsidP="00BA15ED">
      <w:pPr>
        <w:pBdr>
          <w:bottom w:val="single" w:sz="4" w:space="1" w:color="auto"/>
        </w:pBdr>
        <w:ind w:left="1560" w:right="4530"/>
        <w:jc w:val="center"/>
      </w:pPr>
    </w:p>
    <w:p w14:paraId="000B0FF4" w14:textId="77777777" w:rsidR="00BA15ED" w:rsidRDefault="00BA15ED" w:rsidP="00321295">
      <w:pPr>
        <w:ind w:right="2829"/>
        <w:jc w:val="center"/>
      </w:pPr>
    </w:p>
    <w:p w14:paraId="436FAEA6" w14:textId="77777777" w:rsidR="00321295" w:rsidRDefault="00321295" w:rsidP="00321295">
      <w:pPr>
        <w:ind w:right="2829"/>
        <w:jc w:val="center"/>
      </w:pPr>
      <w:proofErr w:type="gramStart"/>
      <w:r>
        <w:t>de</w:t>
      </w:r>
      <w:proofErr w:type="gramEnd"/>
      <w:r>
        <w:t xml:space="preserve"> beau</w:t>
      </w:r>
    </w:p>
    <w:p w14:paraId="2E8BFA30" w14:textId="77777777" w:rsidR="00BA15ED" w:rsidRDefault="00BA15ED" w:rsidP="00BA15ED">
      <w:pPr>
        <w:pBdr>
          <w:bottom w:val="single" w:sz="4" w:space="1" w:color="auto"/>
        </w:pBdr>
        <w:ind w:left="1560" w:right="4530"/>
        <w:jc w:val="center"/>
      </w:pPr>
    </w:p>
    <w:p w14:paraId="4B09C96C" w14:textId="77777777" w:rsidR="00BA15ED" w:rsidRDefault="00BA15ED" w:rsidP="00321295">
      <w:pPr>
        <w:ind w:right="2829"/>
        <w:jc w:val="center"/>
      </w:pPr>
    </w:p>
    <w:p w14:paraId="518100BC" w14:textId="77777777" w:rsidR="00321295" w:rsidRDefault="00321295" w:rsidP="00321295">
      <w:pPr>
        <w:ind w:right="2829"/>
        <w:jc w:val="center"/>
      </w:pPr>
      <w:proofErr w:type="gramStart"/>
      <w:r>
        <w:t>sang</w:t>
      </w:r>
      <w:proofErr w:type="gramEnd"/>
      <w:r>
        <w:t xml:space="preserve"> (?)</w:t>
      </w:r>
      <w:bookmarkStart w:id="0" w:name="_GoBack"/>
      <w:bookmarkEnd w:id="0"/>
    </w:p>
    <w:p w14:paraId="5D061798" w14:textId="77777777" w:rsidR="00BA15ED" w:rsidRDefault="00BA15ED" w:rsidP="00BA15ED">
      <w:pPr>
        <w:pBdr>
          <w:bottom w:val="single" w:sz="4" w:space="1" w:color="auto"/>
        </w:pBdr>
        <w:ind w:left="1560" w:right="4530"/>
        <w:jc w:val="center"/>
      </w:pPr>
    </w:p>
    <w:p w14:paraId="4DC40041" w14:textId="77777777" w:rsidR="00BA15ED" w:rsidRDefault="00BA15ED" w:rsidP="00321295">
      <w:pPr>
        <w:ind w:right="2829"/>
        <w:jc w:val="center"/>
      </w:pPr>
    </w:p>
    <w:p w14:paraId="734A95E0" w14:textId="77777777" w:rsidR="00321295" w:rsidRDefault="00321295" w:rsidP="00321295">
      <w:pPr>
        <w:ind w:right="2829"/>
        <w:jc w:val="center"/>
      </w:pPr>
      <w:proofErr w:type="gramStart"/>
      <w:r>
        <w:t>des</w:t>
      </w:r>
      <w:proofErr w:type="gramEnd"/>
      <w:r>
        <w:t xml:space="preserve"> filles</w:t>
      </w:r>
    </w:p>
    <w:p w14:paraId="0F64B188" w14:textId="77777777" w:rsidR="00BA15ED" w:rsidRDefault="00BA15ED" w:rsidP="00BA15ED">
      <w:pPr>
        <w:pBdr>
          <w:bottom w:val="single" w:sz="4" w:space="1" w:color="auto"/>
        </w:pBdr>
        <w:ind w:left="1560" w:right="4530"/>
        <w:jc w:val="center"/>
      </w:pPr>
    </w:p>
    <w:p w14:paraId="24FB6B53" w14:textId="77777777" w:rsidR="00BA15ED" w:rsidRDefault="00BA15ED" w:rsidP="00321295">
      <w:pPr>
        <w:ind w:right="2829"/>
        <w:jc w:val="center"/>
      </w:pPr>
    </w:p>
    <w:p w14:paraId="5C511C7A" w14:textId="77777777" w:rsidR="00321295" w:rsidRDefault="00321295" w:rsidP="00321295">
      <w:pPr>
        <w:ind w:right="2829"/>
        <w:jc w:val="center"/>
      </w:pPr>
      <w:r>
        <w:t>1.2.1976</w:t>
      </w:r>
    </w:p>
    <w:p w14:paraId="2EBE5F8B" w14:textId="77777777" w:rsidR="00BA15ED" w:rsidRDefault="00BA15ED" w:rsidP="00321295">
      <w:pPr>
        <w:ind w:right="2829"/>
        <w:jc w:val="center"/>
      </w:pPr>
    </w:p>
    <w:p w14:paraId="58642E90" w14:textId="77777777" w:rsidR="0033612F" w:rsidRPr="00F922D3" w:rsidRDefault="00321295" w:rsidP="00321295">
      <w:pPr>
        <w:ind w:right="2865"/>
        <w:jc w:val="both"/>
        <w:rPr>
          <w:i/>
        </w:rPr>
      </w:pPr>
      <w:r w:rsidRPr="00F922D3">
        <w:rPr>
          <w:i/>
        </w:rPr>
        <w:t xml:space="preserve">En disparaissant vers le </w:t>
      </w:r>
      <w:proofErr w:type="spellStart"/>
      <w:r w:rsidRPr="00F922D3">
        <w:rPr>
          <w:i/>
        </w:rPr>
        <w:t>septième</w:t>
      </w:r>
      <w:proofErr w:type="spellEnd"/>
      <w:r w:rsidRPr="00F922D3">
        <w:rPr>
          <w:i/>
        </w:rPr>
        <w:t xml:space="preserve"> </w:t>
      </w:r>
      <w:proofErr w:type="spellStart"/>
      <w:r w:rsidRPr="00F922D3">
        <w:rPr>
          <w:i/>
        </w:rPr>
        <w:t>siècle</w:t>
      </w:r>
      <w:proofErr w:type="spellEnd"/>
      <w:r w:rsidRPr="00F922D3">
        <w:rPr>
          <w:i/>
        </w:rPr>
        <w:t xml:space="preserve">, la langue </w:t>
      </w:r>
      <w:proofErr w:type="spellStart"/>
      <w:r w:rsidRPr="00F922D3">
        <w:rPr>
          <w:i/>
        </w:rPr>
        <w:t>cumbrique</w:t>
      </w:r>
      <w:proofErr w:type="spellEnd"/>
      <w:r w:rsidRPr="00F922D3">
        <w:rPr>
          <w:i/>
        </w:rPr>
        <w:t xml:space="preserve"> </w:t>
      </w:r>
      <w:r w:rsidRPr="00F922D3">
        <w:rPr>
          <w:i/>
          <w:spacing w:val="2"/>
        </w:rPr>
        <w:t>(</w:t>
      </w:r>
      <w:proofErr w:type="spellStart"/>
      <w:r w:rsidRPr="00F922D3">
        <w:rPr>
          <w:i/>
          <w:spacing w:val="2"/>
        </w:rPr>
        <w:t>apparentée</w:t>
      </w:r>
      <w:proofErr w:type="spellEnd"/>
      <w:r w:rsidRPr="00F922D3">
        <w:rPr>
          <w:i/>
          <w:spacing w:val="2"/>
        </w:rPr>
        <w:t xml:space="preserve"> au gallois) n'a </w:t>
      </w:r>
      <w:proofErr w:type="spellStart"/>
      <w:r w:rsidRPr="00F922D3">
        <w:rPr>
          <w:i/>
          <w:spacing w:val="2"/>
        </w:rPr>
        <w:t>laisse</w:t>
      </w:r>
      <w:proofErr w:type="spellEnd"/>
      <w:r w:rsidRPr="00F922D3">
        <w:rPr>
          <w:i/>
          <w:spacing w:val="2"/>
        </w:rPr>
        <w:t xml:space="preserve">́ pour toutes traces que trois </w:t>
      </w:r>
      <w:r w:rsidRPr="00F922D3">
        <w:rPr>
          <w:i/>
          <w:spacing w:val="-4"/>
        </w:rPr>
        <w:t xml:space="preserve">mots, </w:t>
      </w:r>
      <w:proofErr w:type="spellStart"/>
      <w:r w:rsidRPr="00F922D3">
        <w:rPr>
          <w:i/>
          <w:spacing w:val="-4"/>
        </w:rPr>
        <w:t>cités</w:t>
      </w:r>
      <w:proofErr w:type="spellEnd"/>
      <w:r w:rsidRPr="00F922D3">
        <w:rPr>
          <w:i/>
          <w:spacing w:val="-4"/>
        </w:rPr>
        <w:t xml:space="preserve"> et traduits dans un recueil de lois en </w:t>
      </w:r>
      <w:r w:rsidRPr="00F922D3">
        <w:rPr>
          <w:i/>
          <w:spacing w:val="-4"/>
        </w:rPr>
        <w:t>« </w:t>
      </w:r>
      <w:r w:rsidRPr="00F922D3">
        <w:rPr>
          <w:i/>
          <w:spacing w:val="-4"/>
        </w:rPr>
        <w:t>scottish-</w:t>
      </w:r>
      <w:proofErr w:type="spellStart"/>
      <w:r w:rsidRPr="00F922D3">
        <w:rPr>
          <w:i/>
          <w:spacing w:val="-4"/>
        </w:rPr>
        <w:t>gaelic</w:t>
      </w:r>
      <w:proofErr w:type="spellEnd"/>
      <w:r w:rsidRPr="00F922D3">
        <w:rPr>
          <w:i/>
          <w:spacing w:val="-4"/>
        </w:rPr>
        <w:t> » ;</w:t>
      </w:r>
      <w:r w:rsidRPr="00F922D3">
        <w:rPr>
          <w:i/>
        </w:rPr>
        <w:t xml:space="preserve"> dont on peut faire quelques </w:t>
      </w:r>
      <w:proofErr w:type="spellStart"/>
      <w:r w:rsidRPr="00F922D3">
        <w:rPr>
          <w:i/>
        </w:rPr>
        <w:t>poèmes</w:t>
      </w:r>
      <w:proofErr w:type="spellEnd"/>
      <w:r w:rsidRPr="00F922D3">
        <w:rPr>
          <w:i/>
        </w:rPr>
        <w:t>, dont</w:t>
      </w:r>
      <w:r w:rsidRPr="00F922D3">
        <w:rPr>
          <w:i/>
        </w:rPr>
        <w:t xml:space="preserve"> c’est un.</w:t>
      </w:r>
    </w:p>
    <w:sectPr w:rsidR="0033612F" w:rsidRPr="00F922D3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5"/>
    <w:rsid w:val="00321295"/>
    <w:rsid w:val="0033612F"/>
    <w:rsid w:val="00616097"/>
    <w:rsid w:val="00BA15ED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38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BA15ED"/>
  </w:style>
  <w:style w:type="character" w:customStyle="1" w:styleId="DateCar">
    <w:name w:val="Date Car"/>
    <w:basedOn w:val="Policepardfaut"/>
    <w:link w:val="Date"/>
    <w:uiPriority w:val="99"/>
    <w:semiHidden/>
    <w:rsid w:val="00BA15E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15</TotalTime>
  <Pages>1</Pages>
  <Words>65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2017-12-27T18:16:00Z</dcterms:created>
  <dcterms:modified xsi:type="dcterms:W3CDTF">2017-12-27T18:32:00Z</dcterms:modified>
</cp:coreProperties>
</file>