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3387F" w14:textId="77777777" w:rsidR="00C33640" w:rsidRDefault="00C33640" w:rsidP="00C33640">
      <w:r>
        <w:t xml:space="preserve">Jean </w:t>
      </w:r>
      <w:proofErr w:type="spellStart"/>
      <w:r>
        <w:t>Tortel</w:t>
      </w:r>
      <w:proofErr w:type="spellEnd"/>
    </w:p>
    <w:p w14:paraId="36EB5D7E" w14:textId="77777777" w:rsidR="00C33640" w:rsidRDefault="00C33640" w:rsidP="00C33640">
      <w:pPr>
        <w:pBdr>
          <w:bottom w:val="single" w:sz="4" w:space="1" w:color="auto"/>
        </w:pBdr>
      </w:pPr>
    </w:p>
    <w:p w14:paraId="7E6E8043" w14:textId="77777777" w:rsidR="00C33640" w:rsidRDefault="00C33640" w:rsidP="00C33640"/>
    <w:p w14:paraId="703B9435" w14:textId="77777777" w:rsidR="00F8609A" w:rsidRDefault="00F8609A" w:rsidP="00C33640"/>
    <w:p w14:paraId="38B1977C" w14:textId="77777777" w:rsidR="00C33640" w:rsidRDefault="00C33640" w:rsidP="00C33640"/>
    <w:p w14:paraId="100D4EFC" w14:textId="77777777" w:rsidR="00C33640" w:rsidRDefault="00C33640" w:rsidP="00C33640">
      <w:r>
        <w:t>CELA SE PASSE</w:t>
      </w:r>
    </w:p>
    <w:p w14:paraId="699BD257" w14:textId="77777777" w:rsidR="00C33640" w:rsidRDefault="00C33640" w:rsidP="00C33640"/>
    <w:p w14:paraId="19E147AC" w14:textId="77777777" w:rsidR="00C33640" w:rsidRDefault="00C33640" w:rsidP="00C33640"/>
    <w:p w14:paraId="728752D2" w14:textId="77777777" w:rsidR="00C33640" w:rsidRDefault="00C33640" w:rsidP="00C33640">
      <w:r>
        <w:t>S'il en reste</w:t>
      </w:r>
    </w:p>
    <w:p w14:paraId="4C812B1D" w14:textId="77777777" w:rsidR="00C33640" w:rsidRDefault="00C33640" w:rsidP="00C33640">
      <w:r>
        <w:t>(Des paroles des jours)</w:t>
      </w:r>
    </w:p>
    <w:p w14:paraId="125FD5DF" w14:textId="77777777" w:rsidR="00EA4AC8" w:rsidRDefault="00EA4AC8" w:rsidP="00C33640"/>
    <w:p w14:paraId="019C99CB" w14:textId="6882A284" w:rsidR="00C33640" w:rsidRDefault="00987D30" w:rsidP="00C33640">
      <w:r>
        <w:t>Et d'</w:t>
      </w:r>
      <w:proofErr w:type="spellStart"/>
      <w:r>
        <w:t>o</w:t>
      </w:r>
      <w:r w:rsidR="00C33640">
        <w:t>u</w:t>
      </w:r>
      <w:proofErr w:type="spellEnd"/>
      <w:r w:rsidR="00C33640">
        <w:t>̀ que descendent</w:t>
      </w:r>
    </w:p>
    <w:p w14:paraId="6FC4A2B0" w14:textId="77777777" w:rsidR="00EA4AC8" w:rsidRDefault="00EA4AC8" w:rsidP="00C33640">
      <w:r>
        <w:t>Les rayons successifs qui</w:t>
      </w:r>
    </w:p>
    <w:p w14:paraId="65A21EA4" w14:textId="77777777" w:rsidR="00290BDC" w:rsidRDefault="00290BDC" w:rsidP="00C33640">
      <w:r>
        <w:t>Occupent tranche par tranche</w:t>
      </w:r>
    </w:p>
    <w:p w14:paraId="177E63C1" w14:textId="77777777" w:rsidR="00C33640" w:rsidRDefault="00C33640" w:rsidP="00C33640">
      <w:r>
        <w:t>Les parcelles d'ici</w:t>
      </w:r>
    </w:p>
    <w:p w14:paraId="66C5A559" w14:textId="77777777" w:rsidR="00290BDC" w:rsidRDefault="00290BDC" w:rsidP="00C33640"/>
    <w:p w14:paraId="4765370D" w14:textId="77777777" w:rsidR="00C33640" w:rsidRDefault="00C33640" w:rsidP="00C33640">
      <w:r>
        <w:t>(</w:t>
      </w:r>
      <w:proofErr w:type="spellStart"/>
      <w:r>
        <w:t>Peut-e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sibyllins)</w:t>
      </w:r>
    </w:p>
    <w:p w14:paraId="10FDC0E5" w14:textId="77777777" w:rsidR="00290BDC" w:rsidRDefault="00290BDC" w:rsidP="00C33640"/>
    <w:p w14:paraId="71DDDC7E" w14:textId="77777777" w:rsidR="00290BDC" w:rsidRDefault="00C33640" w:rsidP="00C33640">
      <w:proofErr w:type="spellStart"/>
      <w:r>
        <w:t>Ou</w:t>
      </w:r>
      <w:r w:rsidR="00290BDC">
        <w:t>bliées</w:t>
      </w:r>
      <w:proofErr w:type="spellEnd"/>
      <w:r w:rsidR="00290BDC">
        <w:t xml:space="preserve"> de la nuit </w:t>
      </w:r>
      <w:proofErr w:type="spellStart"/>
      <w:r w:rsidR="00290BDC">
        <w:t>précédente</w:t>
      </w:r>
    </w:p>
    <w:p w14:paraId="6760BCAA" w14:textId="77777777" w:rsidR="00C33640" w:rsidRDefault="00C33640" w:rsidP="00C33640">
      <w:proofErr w:type="spellEnd"/>
      <w:r>
        <w:t xml:space="preserve">Quelques syllabes </w:t>
      </w:r>
      <w:proofErr w:type="spellStart"/>
      <w:r>
        <w:t>découpèrent</w:t>
      </w:r>
      <w:proofErr w:type="spellEnd"/>
    </w:p>
    <w:p w14:paraId="0532BF5F" w14:textId="77777777" w:rsidR="00C33640" w:rsidRDefault="00C33640" w:rsidP="00C33640">
      <w:r>
        <w:t xml:space="preserve">Le sommeil </w:t>
      </w:r>
      <w:r w:rsidR="00290BDC">
        <w:tab/>
      </w:r>
      <w:r>
        <w:t>trous</w:t>
      </w:r>
      <w:r w:rsidR="00290BDC">
        <w:t xml:space="preserve"> </w:t>
      </w:r>
      <w:r w:rsidR="00290BDC">
        <w:tab/>
      </w:r>
      <w:r w:rsidR="00290BDC">
        <w:tab/>
        <w:t>en vain</w:t>
      </w:r>
    </w:p>
    <w:p w14:paraId="06E44B6C" w14:textId="77777777" w:rsidR="00290BDC" w:rsidRDefault="00290BDC" w:rsidP="00C33640"/>
    <w:p w14:paraId="7F2E32A4" w14:textId="77777777" w:rsidR="00290BDC" w:rsidRDefault="00290BDC" w:rsidP="00290BDC">
      <w:pPr>
        <w:tabs>
          <w:tab w:val="left" w:pos="1276"/>
          <w:tab w:val="left" w:pos="2977"/>
        </w:tabs>
      </w:pPr>
      <w:proofErr w:type="spellStart"/>
      <w:r>
        <w:t>Regardés</w:t>
      </w:r>
      <w:proofErr w:type="spellEnd"/>
      <w:r>
        <w:tab/>
        <w:t xml:space="preserve">je ne dors plus </w:t>
      </w:r>
      <w:r>
        <w:tab/>
        <w:t>c’est là</w:t>
      </w:r>
    </w:p>
    <w:p w14:paraId="2A59B790" w14:textId="77777777" w:rsidR="00C33640" w:rsidRDefault="00C33640" w:rsidP="00C33640">
      <w:r>
        <w:t xml:space="preserve">Cependant que </w:t>
      </w:r>
      <w:proofErr w:type="spellStart"/>
      <w:r>
        <w:t>réside</w:t>
      </w:r>
      <w:proofErr w:type="spellEnd"/>
    </w:p>
    <w:p w14:paraId="4EE3DE10" w14:textId="77777777" w:rsidR="00C33640" w:rsidRDefault="00C33640" w:rsidP="00C33640">
      <w:r>
        <w:t>Ce qui se trouvera</w:t>
      </w:r>
    </w:p>
    <w:p w14:paraId="16CAE1FC" w14:textId="77777777" w:rsidR="00C33640" w:rsidRDefault="00C33640" w:rsidP="00C33640">
      <w:r>
        <w:t>S'il en reste.</w:t>
      </w:r>
    </w:p>
    <w:p w14:paraId="004C2FAE" w14:textId="77777777" w:rsidR="00290BDC" w:rsidRDefault="00290BDC" w:rsidP="00290BDC">
      <w:pPr>
        <w:pBdr>
          <w:bottom w:val="single" w:sz="4" w:space="1" w:color="auto"/>
        </w:pBdr>
        <w:ind w:right="5947"/>
      </w:pPr>
    </w:p>
    <w:p w14:paraId="05CDE35B" w14:textId="77777777" w:rsidR="00290BDC" w:rsidRDefault="00290BDC" w:rsidP="00C33640"/>
    <w:p w14:paraId="4697D5ED" w14:textId="77777777" w:rsidR="00C33640" w:rsidRDefault="00C33640" w:rsidP="00C33640">
      <w:r>
        <w:t>Cela se passe.</w:t>
      </w:r>
    </w:p>
    <w:p w14:paraId="49F6D254" w14:textId="77777777" w:rsidR="00290BDC" w:rsidRDefault="00290BDC" w:rsidP="00C33640"/>
    <w:p w14:paraId="1CEFC36C" w14:textId="77777777" w:rsidR="00C33640" w:rsidRDefault="00C33640" w:rsidP="00C33640">
      <w:r>
        <w:t>L'</w:t>
      </w:r>
      <w:proofErr w:type="spellStart"/>
      <w:r>
        <w:t>intérieur</w:t>
      </w:r>
      <w:proofErr w:type="spellEnd"/>
      <w:r>
        <w:t xml:space="preserve"> est le lieu</w:t>
      </w:r>
    </w:p>
    <w:p w14:paraId="3528D715" w14:textId="77777777" w:rsidR="00C33640" w:rsidRDefault="00C33640" w:rsidP="00C33640">
      <w:r>
        <w:t>Ou c'est le temps la fissure.</w:t>
      </w:r>
    </w:p>
    <w:p w14:paraId="7AD01A17" w14:textId="77777777" w:rsidR="00290BDC" w:rsidRDefault="00290BDC" w:rsidP="00C33640"/>
    <w:p w14:paraId="1C85DFEA" w14:textId="77777777" w:rsidR="00290BDC" w:rsidRDefault="00290BDC" w:rsidP="00C33640">
      <w:r>
        <w:t>Les mains sont aveugles</w:t>
      </w:r>
    </w:p>
    <w:p w14:paraId="56EBDBB7" w14:textId="77777777" w:rsidR="00C33640" w:rsidRDefault="00C33640" w:rsidP="00C33640">
      <w:r>
        <w:t>Qui se passent cela.</w:t>
      </w:r>
    </w:p>
    <w:p w14:paraId="3158CECD" w14:textId="77777777" w:rsidR="00290BDC" w:rsidRDefault="00290BDC" w:rsidP="00C33640"/>
    <w:p w14:paraId="370267B7" w14:textId="77777777" w:rsidR="00C33640" w:rsidRDefault="00C33640" w:rsidP="00C33640">
      <w:r>
        <w:t>Ou bien l'aiguille</w:t>
      </w:r>
    </w:p>
    <w:p w14:paraId="725197C4" w14:textId="77777777" w:rsidR="00C33640" w:rsidRDefault="00C33640" w:rsidP="00C33640">
      <w:r>
        <w:t xml:space="preserve">Continue </w:t>
      </w:r>
      <w:r w:rsidR="00290BDC">
        <w:tab/>
      </w:r>
      <w:r>
        <w:t>nombreux</w:t>
      </w:r>
    </w:p>
    <w:p w14:paraId="3F383490" w14:textId="77777777" w:rsidR="00C33640" w:rsidRDefault="00C33640" w:rsidP="00290BDC">
      <w:pPr>
        <w:tabs>
          <w:tab w:val="left" w:pos="1843"/>
        </w:tabs>
      </w:pPr>
      <w:r>
        <w:t xml:space="preserve">Sont les trous </w:t>
      </w:r>
      <w:r w:rsidR="00290BDC">
        <w:tab/>
      </w:r>
      <w:r>
        <w:t>le fil</w:t>
      </w:r>
    </w:p>
    <w:p w14:paraId="6A45439D" w14:textId="2CA985D3" w:rsidR="00C33640" w:rsidRDefault="00C33640" w:rsidP="00C33640">
      <w:r>
        <w:t>Qu'</w:t>
      </w:r>
      <w:r w:rsidR="00987D30">
        <w:t xml:space="preserve">elle </w:t>
      </w:r>
      <w:proofErr w:type="spellStart"/>
      <w:r w:rsidR="00987D30">
        <w:t>sé</w:t>
      </w:r>
      <w:r w:rsidR="00290BDC">
        <w:t>crète</w:t>
      </w:r>
      <w:proofErr w:type="spellEnd"/>
      <w:r w:rsidR="00290BDC">
        <w:t xml:space="preserve"> et qu'elle tire</w:t>
      </w:r>
    </w:p>
    <w:p w14:paraId="7E3FCCED" w14:textId="77777777" w:rsidR="00290BDC" w:rsidRDefault="00290BDC" w:rsidP="00C33640"/>
    <w:p w14:paraId="70A599B4" w14:textId="77777777" w:rsidR="00290BDC" w:rsidRDefault="00290BDC" w:rsidP="00C33640">
      <w:r>
        <w:t>Circule à travers</w:t>
      </w:r>
    </w:p>
    <w:p w14:paraId="1C06871A" w14:textId="77777777" w:rsidR="00290BDC" w:rsidRDefault="00C33640" w:rsidP="00C33640">
      <w:r>
        <w:t xml:space="preserve">Se recoupe taraude </w:t>
      </w:r>
    </w:p>
    <w:p w14:paraId="4179BBE6" w14:textId="77777777" w:rsidR="00C33640" w:rsidRDefault="00290BDC" w:rsidP="00C33640">
      <w:r>
        <w:t>Les galeries</w:t>
      </w:r>
    </w:p>
    <w:p w14:paraId="762A3D05" w14:textId="77777777" w:rsidR="00290BDC" w:rsidRDefault="00290BDC" w:rsidP="00C33640"/>
    <w:p w14:paraId="4D73DA2F" w14:textId="77777777" w:rsidR="00C33640" w:rsidRDefault="00C33640" w:rsidP="00C33640">
      <w:r>
        <w:t>Passe le mot</w:t>
      </w:r>
    </w:p>
    <w:p w14:paraId="7086102B" w14:textId="77777777" w:rsidR="00C33640" w:rsidRDefault="00C33640" w:rsidP="00C33640">
      <w:r>
        <w:t>Les creux quelque secret.</w:t>
      </w:r>
    </w:p>
    <w:p w14:paraId="62272C51" w14:textId="77777777" w:rsidR="00290BDC" w:rsidRDefault="00290BDC" w:rsidP="00290BDC">
      <w:pPr>
        <w:pBdr>
          <w:bottom w:val="single" w:sz="4" w:space="1" w:color="auto"/>
        </w:pBdr>
        <w:ind w:right="5947"/>
      </w:pPr>
    </w:p>
    <w:p w14:paraId="13DC1272" w14:textId="77777777" w:rsidR="00290BDC" w:rsidRDefault="00290BDC" w:rsidP="00C33640"/>
    <w:p w14:paraId="7CBC4BEB" w14:textId="77777777" w:rsidR="00C33640" w:rsidRDefault="00C33640" w:rsidP="00C33640">
      <w:r>
        <w:t>Cela est clos</w:t>
      </w:r>
    </w:p>
    <w:p w14:paraId="5EB97287" w14:textId="77777777" w:rsidR="00290BDC" w:rsidRDefault="00290BDC" w:rsidP="00C33640">
      <w:r>
        <w:t xml:space="preserve">Compose </w:t>
      </w:r>
      <w:r w:rsidR="00A35040">
        <w:tab/>
      </w:r>
      <w:r>
        <w:t>et cependant troué</w:t>
      </w:r>
    </w:p>
    <w:p w14:paraId="0B6B7E23" w14:textId="77777777" w:rsidR="00C33640" w:rsidRDefault="00C33640" w:rsidP="00C33640">
      <w:r>
        <w:t>Comme d'autres lieux par des ombres</w:t>
      </w:r>
    </w:p>
    <w:p w14:paraId="35D2B711" w14:textId="77777777" w:rsidR="00290BDC" w:rsidRDefault="00290BDC" w:rsidP="00C33640"/>
    <w:p w14:paraId="6FC5E369" w14:textId="77777777" w:rsidR="00F8609A" w:rsidRDefault="00C33640" w:rsidP="00C33640">
      <w:r>
        <w:t xml:space="preserve">Ou des canaux </w:t>
      </w:r>
      <w:r w:rsidR="00F8609A">
        <w:tab/>
        <w:t>beaucoup</w:t>
      </w:r>
    </w:p>
    <w:p w14:paraId="15B223FD" w14:textId="77777777" w:rsidR="00C33640" w:rsidRDefault="00C33640" w:rsidP="00C33640">
      <w:r>
        <w:t>D'opaques traversent</w:t>
      </w:r>
    </w:p>
    <w:p w14:paraId="6E1B69AA" w14:textId="77777777" w:rsidR="00F8609A" w:rsidRDefault="00F8609A" w:rsidP="00C33640"/>
    <w:p w14:paraId="2CB186E9" w14:textId="77777777" w:rsidR="00F8609A" w:rsidRDefault="00F8609A" w:rsidP="00C33640">
      <w:r>
        <w:t xml:space="preserve">L'humide </w:t>
      </w:r>
      <w:proofErr w:type="spellStart"/>
      <w:r>
        <w:t>intérieur</w:t>
      </w:r>
      <w:proofErr w:type="spellEnd"/>
      <w:r>
        <w:t xml:space="preserve"> qui </w:t>
      </w:r>
      <w:proofErr w:type="spellStart"/>
      <w:r>
        <w:t>digère</w:t>
      </w:r>
    </w:p>
    <w:p w14:paraId="31915EB4" w14:textId="77777777" w:rsidR="00C33640" w:rsidRDefault="00C33640" w:rsidP="00C33640">
      <w:proofErr w:type="spellEnd"/>
      <w:r>
        <w:t>Lentement ces opaques.</w:t>
      </w:r>
    </w:p>
    <w:p w14:paraId="30EAF2DD" w14:textId="77777777" w:rsidR="00F8609A" w:rsidRDefault="00F8609A" w:rsidP="00F8609A">
      <w:pPr>
        <w:pBdr>
          <w:bottom w:val="single" w:sz="4" w:space="1" w:color="auto"/>
        </w:pBdr>
        <w:ind w:right="5947"/>
      </w:pPr>
    </w:p>
    <w:p w14:paraId="4073C919" w14:textId="77777777" w:rsidR="00F8609A" w:rsidRDefault="00F8609A" w:rsidP="00C33640"/>
    <w:p w14:paraId="34F6A27E" w14:textId="77777777" w:rsidR="00C33640" w:rsidRDefault="00C33640" w:rsidP="00C33640">
      <w:r>
        <w:t>Coule</w:t>
      </w:r>
    </w:p>
    <w:p w14:paraId="74C49084" w14:textId="77777777" w:rsidR="00C33640" w:rsidRDefault="00C33640" w:rsidP="00C33640">
      <w:r>
        <w:t>En circuit fermé.</w:t>
      </w:r>
    </w:p>
    <w:p w14:paraId="33E90281" w14:textId="77777777" w:rsidR="00F8609A" w:rsidRDefault="00F8609A" w:rsidP="00C33640"/>
    <w:p w14:paraId="0D11CDBB" w14:textId="77777777" w:rsidR="00F8609A" w:rsidRDefault="00F8609A" w:rsidP="00C33640">
      <w:r>
        <w:t xml:space="preserve">De temps </w:t>
      </w:r>
      <w:proofErr w:type="spellStart"/>
      <w:r>
        <w:t>a</w:t>
      </w:r>
      <w:proofErr w:type="spellEnd"/>
      <w:r>
        <w:t>̀ autre</w:t>
      </w:r>
    </w:p>
    <w:p w14:paraId="7F0E419E" w14:textId="77777777" w:rsidR="00C33640" w:rsidRDefault="00F8609A" w:rsidP="00C33640">
      <w:r>
        <w:t>Une fissure.</w:t>
      </w:r>
    </w:p>
    <w:p w14:paraId="60F83D90" w14:textId="77777777" w:rsidR="00F8609A" w:rsidRDefault="00F8609A" w:rsidP="00C33640"/>
    <w:p w14:paraId="2E5E9E32" w14:textId="77777777" w:rsidR="00F8609A" w:rsidRDefault="00F8609A" w:rsidP="00C33640">
      <w:r>
        <w:t xml:space="preserve">Une </w:t>
      </w:r>
      <w:proofErr w:type="spellStart"/>
      <w:r>
        <w:t>artère</w:t>
      </w:r>
    </w:p>
    <w:p w14:paraId="7EE7B8AE" w14:textId="77777777" w:rsidR="00F8609A" w:rsidRDefault="00F8609A" w:rsidP="00C33640">
      <w:proofErr w:type="spellEnd"/>
      <w:r>
        <w:t>S'enflamme un peu</w:t>
      </w:r>
    </w:p>
    <w:p w14:paraId="1AA4E738" w14:textId="77777777" w:rsidR="00C33640" w:rsidRDefault="00C33640" w:rsidP="00C33640">
      <w:r>
        <w:t xml:space="preserve">Cassera </w:t>
      </w:r>
      <w:proofErr w:type="spellStart"/>
      <w:r>
        <w:t>peut-e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>.</w:t>
      </w:r>
    </w:p>
    <w:p w14:paraId="43471A7F" w14:textId="77777777" w:rsidR="00F8609A" w:rsidRDefault="00F8609A" w:rsidP="00C33640"/>
    <w:p w14:paraId="19D05B19" w14:textId="77777777" w:rsidR="00C33640" w:rsidRDefault="00C33640" w:rsidP="00C33640">
      <w:proofErr w:type="spellStart"/>
      <w:r>
        <w:t>C</w:t>
      </w:r>
      <w:r>
        <w:rPr>
          <w:rFonts w:ascii="Calibri" w:eastAsia="Calibri" w:hAnsi="Calibri" w:cs="Calibri"/>
        </w:rPr>
        <w:t>̧</w:t>
      </w:r>
      <w:r>
        <w:t>a</w:t>
      </w:r>
      <w:proofErr w:type="spellEnd"/>
      <w:r>
        <w:t xml:space="preserve"> coulera</w:t>
      </w:r>
    </w:p>
    <w:p w14:paraId="69438334" w14:textId="77777777" w:rsidR="00C33640" w:rsidRDefault="00C33640" w:rsidP="00C33640">
      <w:r>
        <w:t>Plus difficilement.</w:t>
      </w:r>
    </w:p>
    <w:p w14:paraId="5E0D59C6" w14:textId="77777777" w:rsidR="00F8609A" w:rsidRDefault="00F8609A" w:rsidP="00F8609A">
      <w:pPr>
        <w:pBdr>
          <w:bottom w:val="single" w:sz="4" w:space="1" w:color="auto"/>
        </w:pBdr>
        <w:ind w:right="5947"/>
      </w:pPr>
    </w:p>
    <w:p w14:paraId="4139F2BF" w14:textId="77777777" w:rsidR="00F8609A" w:rsidRDefault="00F8609A" w:rsidP="00C33640"/>
    <w:p w14:paraId="67225FDA" w14:textId="77777777" w:rsidR="00F8609A" w:rsidRDefault="00F8609A" w:rsidP="00C33640">
      <w:r>
        <w:t>Chaque cellule</w:t>
      </w:r>
    </w:p>
    <w:p w14:paraId="2CC41F90" w14:textId="77777777" w:rsidR="00C33640" w:rsidRDefault="00C33640" w:rsidP="00C33640">
      <w:r>
        <w:t>Fait son temps.</w:t>
      </w:r>
    </w:p>
    <w:p w14:paraId="7AFBAA54" w14:textId="77777777" w:rsidR="00F8609A" w:rsidRDefault="00F8609A" w:rsidP="00C33640"/>
    <w:p w14:paraId="23C2629C" w14:textId="77777777" w:rsidR="00F8609A" w:rsidRDefault="00F8609A" w:rsidP="00C33640">
      <w:r>
        <w:t>Les fourmis</w:t>
      </w:r>
    </w:p>
    <w:p w14:paraId="734DCB84" w14:textId="77777777" w:rsidR="00C33640" w:rsidRDefault="00C33640" w:rsidP="00C33640">
      <w:r>
        <w:t>Fouillent la pulpe.</w:t>
      </w:r>
    </w:p>
    <w:p w14:paraId="0A8586C9" w14:textId="77777777" w:rsidR="00F8609A" w:rsidRDefault="00F8609A" w:rsidP="00C33640"/>
    <w:p w14:paraId="3F907C00" w14:textId="77777777" w:rsidR="00F8609A" w:rsidRDefault="00C33640" w:rsidP="00C33640">
      <w:r>
        <w:t xml:space="preserve">Une chose </w:t>
      </w:r>
      <w:proofErr w:type="spellStart"/>
      <w:r>
        <w:t>bleua</w:t>
      </w:r>
      <w:r>
        <w:rPr>
          <w:rFonts w:ascii="Calibri" w:eastAsia="Calibri" w:hAnsi="Calibri" w:cs="Calibri"/>
        </w:rPr>
        <w:t>̂</w:t>
      </w:r>
      <w:r w:rsidR="00F8609A">
        <w:t>tre</w:t>
      </w:r>
    </w:p>
    <w:p w14:paraId="24F1E192" w14:textId="77777777" w:rsidR="00C33640" w:rsidRDefault="00C33640" w:rsidP="00C33640">
      <w:proofErr w:type="spellEnd"/>
      <w:r>
        <w:t>Suinte au sol.</w:t>
      </w:r>
    </w:p>
    <w:p w14:paraId="6E676225" w14:textId="77777777" w:rsidR="00F8609A" w:rsidRDefault="00F8609A" w:rsidP="00C33640"/>
    <w:p w14:paraId="0F2D29EB" w14:textId="77777777" w:rsidR="00F8609A" w:rsidRDefault="00F8609A" w:rsidP="00C33640">
      <w:r>
        <w:t xml:space="preserve">Les phosphores </w:t>
      </w:r>
      <w:proofErr w:type="spellStart"/>
      <w:r>
        <w:t>désertent</w:t>
      </w:r>
      <w:proofErr w:type="spellEnd"/>
    </w:p>
    <w:p w14:paraId="52ADD53E" w14:textId="77777777" w:rsidR="00C33640" w:rsidRDefault="00C33640" w:rsidP="00C33640">
      <w:r>
        <w:t>L'acide qui s'</w:t>
      </w:r>
      <w:proofErr w:type="spellStart"/>
      <w:r>
        <w:t>évacue</w:t>
      </w:r>
      <w:proofErr w:type="spellEnd"/>
      <w:r>
        <w:t>.</w:t>
      </w:r>
    </w:p>
    <w:p w14:paraId="71DA8031" w14:textId="77777777" w:rsidR="00F8609A" w:rsidRDefault="00F8609A" w:rsidP="00C33640"/>
    <w:p w14:paraId="6674BB61" w14:textId="77777777" w:rsidR="00F8609A" w:rsidRDefault="00F8609A" w:rsidP="00C33640">
      <w:r>
        <w:t>C'est opaque</w:t>
      </w:r>
      <w:r>
        <w:tab/>
        <w:t>Les reins</w:t>
      </w:r>
    </w:p>
    <w:p w14:paraId="27456184" w14:textId="77777777" w:rsidR="00C33640" w:rsidRDefault="00C33640" w:rsidP="00C33640">
      <w:r>
        <w:t xml:space="preserve">Sont lourds </w:t>
      </w:r>
      <w:r w:rsidR="00F8609A">
        <w:tab/>
      </w:r>
      <w:r>
        <w:t>Le fruit</w:t>
      </w:r>
    </w:p>
    <w:p w14:paraId="2BBAC04C" w14:textId="77777777" w:rsidR="00F8609A" w:rsidRDefault="00C33640" w:rsidP="00C33640">
      <w:r>
        <w:t>S'</w:t>
      </w:r>
      <w:proofErr w:type="spellStart"/>
      <w:r>
        <w:t>écrase</w:t>
      </w:r>
      <w:proofErr w:type="spellEnd"/>
      <w:r>
        <w:t xml:space="preserve"> là</w:t>
      </w:r>
    </w:p>
    <w:p w14:paraId="366FF80E" w14:textId="77777777" w:rsidR="00C33640" w:rsidRDefault="00C33640" w:rsidP="00C33640">
      <w:r>
        <w:t>Le noyau gluant.</w:t>
      </w:r>
    </w:p>
    <w:p w14:paraId="008BFFC4" w14:textId="77777777" w:rsidR="00F8609A" w:rsidRDefault="00F8609A" w:rsidP="00F8609A">
      <w:pPr>
        <w:pBdr>
          <w:bottom w:val="single" w:sz="4" w:space="1" w:color="auto"/>
        </w:pBdr>
        <w:ind w:right="5947"/>
      </w:pPr>
    </w:p>
    <w:p w14:paraId="15DFAB0B" w14:textId="77777777" w:rsidR="00F8609A" w:rsidRDefault="00F8609A" w:rsidP="00C33640"/>
    <w:p w14:paraId="40B17840" w14:textId="77777777" w:rsidR="00F8609A" w:rsidRDefault="00F8609A" w:rsidP="00C33640">
      <w:r>
        <w:t>Ce qui se quitte</w:t>
      </w:r>
    </w:p>
    <w:p w14:paraId="735EF784" w14:textId="77777777" w:rsidR="00F8609A" w:rsidRDefault="00C33640" w:rsidP="00C33640">
      <w:r>
        <w:t>Ainsi s'</w:t>
      </w:r>
      <w:proofErr w:type="spellStart"/>
      <w:r w:rsidR="00F8609A">
        <w:t>éloigne</w:t>
      </w:r>
    </w:p>
    <w:p w14:paraId="1D4A7765" w14:textId="77777777" w:rsidR="00F8609A" w:rsidRDefault="00F8609A" w:rsidP="00C33640">
      <w:proofErr w:type="spellEnd"/>
      <w:r>
        <w:t>Que dans le vent</w:t>
      </w:r>
    </w:p>
    <w:p w14:paraId="4CD31BA8" w14:textId="77777777" w:rsidR="00C33640" w:rsidRDefault="00C33640" w:rsidP="00C33640">
      <w:r>
        <w:t>Le double</w:t>
      </w:r>
    </w:p>
    <w:p w14:paraId="59D8DE30" w14:textId="77777777" w:rsidR="00F8609A" w:rsidRDefault="00F8609A" w:rsidP="00C33640"/>
    <w:p w14:paraId="6FD0AF53" w14:textId="77777777" w:rsidR="00F8609A" w:rsidRDefault="00F8609A" w:rsidP="00C33640"/>
    <w:p w14:paraId="33E305D4" w14:textId="77777777" w:rsidR="00F8609A" w:rsidRDefault="00F8609A" w:rsidP="002A6669">
      <w:pPr>
        <w:ind w:left="993"/>
      </w:pPr>
      <w:proofErr w:type="gramStart"/>
      <w:r>
        <w:t>et</w:t>
      </w:r>
      <w:proofErr w:type="gramEnd"/>
      <w:r>
        <w:t xml:space="preserve"> regarde celui</w:t>
      </w:r>
    </w:p>
    <w:p w14:paraId="27636777" w14:textId="77777777" w:rsidR="00C33640" w:rsidRDefault="00C33640" w:rsidP="00C33640">
      <w:r>
        <w:t>Qui fut son heureuse habitude</w:t>
      </w:r>
    </w:p>
    <w:p w14:paraId="2B8504B7" w14:textId="77777777" w:rsidR="00C33640" w:rsidRDefault="00C33640" w:rsidP="00C33640">
      <w:proofErr w:type="spellStart"/>
      <w:r>
        <w:t>Fatiguée</w:t>
      </w:r>
      <w:proofErr w:type="spellEnd"/>
      <w:r>
        <w:t xml:space="preserve"> d'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là comme au lit</w:t>
      </w:r>
    </w:p>
    <w:p w14:paraId="2912BB12" w14:textId="77777777" w:rsidR="00F8609A" w:rsidRDefault="00F8609A" w:rsidP="00C33640"/>
    <w:p w14:paraId="4E9F6C2B" w14:textId="77777777" w:rsidR="00F8609A" w:rsidRDefault="00C33640" w:rsidP="00C33640">
      <w:r>
        <w:t>Ce qui s'</w:t>
      </w:r>
      <w:proofErr w:type="spellStart"/>
      <w:r>
        <w:t>énerve</w:t>
      </w:r>
      <w:proofErr w:type="spellEnd"/>
      <w:r>
        <w:t xml:space="preserve"> à se </w:t>
      </w:r>
      <w:proofErr w:type="spellStart"/>
      <w:r>
        <w:t>démanteler</w:t>
      </w:r>
      <w:proofErr w:type="spellEnd"/>
      <w:r>
        <w:t xml:space="preserve"> </w:t>
      </w:r>
    </w:p>
    <w:p w14:paraId="5505842A" w14:textId="77777777" w:rsidR="00F8609A" w:rsidRDefault="00C33640" w:rsidP="00C33640">
      <w:r>
        <w:t xml:space="preserve">Qui se </w:t>
      </w:r>
      <w:proofErr w:type="spellStart"/>
      <w:r>
        <w:t>plai</w:t>
      </w:r>
      <w:r>
        <w:rPr>
          <w:rFonts w:ascii="Calibri" w:eastAsia="Calibri" w:hAnsi="Calibri" w:cs="Calibri"/>
        </w:rPr>
        <w:t>̂</w:t>
      </w:r>
      <w:r>
        <w:t>t</w:t>
      </w:r>
      <w:proofErr w:type="spellEnd"/>
      <w:r>
        <w:t xml:space="preserve"> encore avec </w:t>
      </w:r>
      <w:proofErr w:type="spellStart"/>
      <w:r>
        <w:t>soi-m</w:t>
      </w:r>
      <w:r>
        <w:rPr>
          <w:rFonts w:ascii="Calibri" w:eastAsia="Calibri" w:hAnsi="Calibri" w:cs="Calibri"/>
        </w:rPr>
        <w:t>ê</w:t>
      </w:r>
      <w:r w:rsidR="00F8609A">
        <w:t>me</w:t>
      </w:r>
      <w:proofErr w:type="spellEnd"/>
    </w:p>
    <w:p w14:paraId="4FAC113B" w14:textId="77777777" w:rsidR="00F8609A" w:rsidRDefault="00F8609A" w:rsidP="00C33640">
      <w:r>
        <w:t>Encore un peu mais chaque jour</w:t>
      </w:r>
    </w:p>
    <w:p w14:paraId="171DD356" w14:textId="77777777" w:rsidR="00C33640" w:rsidRDefault="00C33640" w:rsidP="00C33640">
      <w:r>
        <w:t>(Ou nuit</w:t>
      </w:r>
      <w:r w:rsidR="00F8609A">
        <w:t>)</w:t>
      </w:r>
    </w:p>
    <w:p w14:paraId="6E4147FB" w14:textId="77777777" w:rsidR="00C33640" w:rsidRDefault="00F8609A" w:rsidP="00C33640">
      <w:r>
        <w:t>É</w:t>
      </w:r>
      <w:r w:rsidR="00C33640">
        <w:t>coute un appel mesurant</w:t>
      </w:r>
    </w:p>
    <w:p w14:paraId="59735BCC" w14:textId="77777777" w:rsidR="00C33640" w:rsidRDefault="00C33640" w:rsidP="00C33640">
      <w:r>
        <w:t xml:space="preserve">La distance qui le </w:t>
      </w:r>
      <w:proofErr w:type="spellStart"/>
      <w:r>
        <w:t>sépare</w:t>
      </w:r>
      <w:proofErr w:type="spellEnd"/>
    </w:p>
    <w:p w14:paraId="39958570" w14:textId="77777777" w:rsidR="00C33640" w:rsidRDefault="00C33640" w:rsidP="00F8609A">
      <w:pPr>
        <w:tabs>
          <w:tab w:val="left" w:pos="2410"/>
        </w:tabs>
      </w:pPr>
      <w:r>
        <w:t>D'un autre espace</w:t>
      </w:r>
      <w:r w:rsidR="00F8609A">
        <w:tab/>
        <w:t>et quoi</w:t>
      </w:r>
    </w:p>
    <w:p w14:paraId="382CFBD8" w14:textId="77777777" w:rsidR="00357D37" w:rsidRDefault="00357D37" w:rsidP="00F8609A">
      <w:pPr>
        <w:tabs>
          <w:tab w:val="left" w:pos="2410"/>
        </w:tabs>
      </w:pPr>
    </w:p>
    <w:p w14:paraId="30C6655C" w14:textId="77777777" w:rsidR="00F8609A" w:rsidRDefault="00C33640" w:rsidP="00C33640">
      <w:r>
        <w:t xml:space="preserve">(Celui </w:t>
      </w:r>
      <w:r w:rsidR="00F8609A">
        <w:t xml:space="preserve">d'une </w:t>
      </w:r>
      <w:proofErr w:type="spellStart"/>
      <w:r w:rsidR="00F8609A">
        <w:t>certaine</w:t>
      </w:r>
    </w:p>
    <w:p w14:paraId="462B56BC" w14:textId="77777777" w:rsidR="00F8609A" w:rsidRDefault="00F8609A" w:rsidP="002A6669">
      <w:pPr>
        <w:tabs>
          <w:tab w:val="left" w:pos="2268"/>
        </w:tabs>
      </w:pPr>
      <w:r>
        <w:t>Désorganisation</w:t>
      </w:r>
      <w:proofErr w:type="spellEnd"/>
      <w:r>
        <w:tab/>
        <w:t>mémoire</w:t>
      </w:r>
    </w:p>
    <w:p w14:paraId="07AB3BBF" w14:textId="77777777" w:rsidR="00C33640" w:rsidRDefault="00C33640" w:rsidP="00C33640">
      <w:r>
        <w:t>Jambes labiles.)</w:t>
      </w:r>
    </w:p>
    <w:p w14:paraId="4F1FD2DF" w14:textId="77777777" w:rsidR="00357D37" w:rsidRDefault="00357D37" w:rsidP="00357D37">
      <w:pPr>
        <w:pBdr>
          <w:bottom w:val="single" w:sz="4" w:space="1" w:color="auto"/>
        </w:pBdr>
        <w:ind w:right="5947"/>
      </w:pPr>
    </w:p>
    <w:p w14:paraId="12E98F9A" w14:textId="77777777" w:rsidR="00357D37" w:rsidRDefault="00357D37" w:rsidP="00C33640"/>
    <w:p w14:paraId="2536D193" w14:textId="77777777" w:rsidR="00C33640" w:rsidRDefault="00C33640" w:rsidP="00C33640">
      <w:r>
        <w:t>Maigre</w:t>
      </w:r>
    </w:p>
    <w:p w14:paraId="4312CAF2" w14:textId="77777777" w:rsidR="00C33640" w:rsidRDefault="00C33640" w:rsidP="00357D37">
      <w:pPr>
        <w:tabs>
          <w:tab w:val="left" w:pos="1560"/>
          <w:tab w:val="left" w:pos="1701"/>
        </w:tabs>
      </w:pPr>
      <w:r>
        <w:t xml:space="preserve">L'espace </w:t>
      </w:r>
      <w:r w:rsidR="00357D37">
        <w:tab/>
      </w:r>
      <w:r w:rsidR="00357D37">
        <w:tab/>
      </w:r>
      <w:r>
        <w:t>Peu</w:t>
      </w:r>
    </w:p>
    <w:p w14:paraId="4FC3FB15" w14:textId="77777777" w:rsidR="00BE7E28" w:rsidRDefault="00BE7E28" w:rsidP="00357D37">
      <w:pPr>
        <w:tabs>
          <w:tab w:val="left" w:pos="1560"/>
          <w:tab w:val="left" w:pos="1701"/>
        </w:tabs>
      </w:pPr>
    </w:p>
    <w:p w14:paraId="55CF59CD" w14:textId="2C8442C6" w:rsidR="00BE7E28" w:rsidRDefault="00BE7E28" w:rsidP="00BE7E28">
      <w:r>
        <w:t>De choses à voir</w:t>
      </w:r>
      <w:r>
        <w:tab/>
        <w:t>(encore)</w:t>
      </w:r>
    </w:p>
    <w:p w14:paraId="0EB4F913" w14:textId="77777777" w:rsidR="00BE7E28" w:rsidRDefault="00BE7E28" w:rsidP="00BE7E28">
      <w:r>
        <w:t>Mais chacune sans fond</w:t>
      </w:r>
    </w:p>
    <w:p w14:paraId="24A01B5D" w14:textId="14ACE53F" w:rsidR="004403F3" w:rsidRDefault="00BE7E28" w:rsidP="00BE7E28">
      <w:pPr>
        <w:tabs>
          <w:tab w:val="left" w:pos="1843"/>
        </w:tabs>
        <w:jc w:val="both"/>
      </w:pPr>
      <w:r>
        <w:tab/>
      </w:r>
      <w:r>
        <w:t>A force</w:t>
      </w:r>
    </w:p>
    <w:p w14:paraId="602A6DAA" w14:textId="64263EEC" w:rsidR="00BE7E28" w:rsidRDefault="00BE7E28" w:rsidP="00BE7E28">
      <w:proofErr w:type="spellStart"/>
      <w:r>
        <w:t>Peut-e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de creuser    </w:t>
      </w:r>
    </w:p>
    <w:p w14:paraId="47E34CF8" w14:textId="77777777" w:rsidR="00BE7E28" w:rsidRDefault="00BE7E28" w:rsidP="00C33640"/>
    <w:p w14:paraId="5C1A9246" w14:textId="77777777" w:rsidR="00BE7E28" w:rsidRDefault="00BE7E28" w:rsidP="00BE7E28">
      <w:r>
        <w:t>D'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là</w:t>
      </w:r>
    </w:p>
    <w:p w14:paraId="4447ED99" w14:textId="33DD802F" w:rsidR="00BE7E28" w:rsidRDefault="00BE7E28" w:rsidP="00BE7E28">
      <w:r>
        <w:t>Pour creuser</w:t>
      </w:r>
      <w:r>
        <w:tab/>
      </w:r>
      <w:r>
        <w:tab/>
        <w:t>à force</w:t>
      </w:r>
    </w:p>
    <w:p w14:paraId="7F52D753" w14:textId="538B4AC3" w:rsidR="00BE7E28" w:rsidRDefault="00BE7E28" w:rsidP="00BE7E28">
      <w:r>
        <w:t>D'</w:t>
      </w:r>
      <w:proofErr w:type="spellStart"/>
      <w:r>
        <w:t>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là </w:t>
      </w:r>
      <w:r>
        <w:tab/>
      </w:r>
      <w:proofErr w:type="spellStart"/>
      <w:r>
        <w:t>peut-</w:t>
      </w:r>
      <w:r>
        <w:rPr>
          <w:rFonts w:ascii="Calibri" w:eastAsia="Calibri" w:hAnsi="Calibri" w:cs="Calibri"/>
        </w:rPr>
        <w:t>ê</w:t>
      </w:r>
      <w:r>
        <w:t>tre</w:t>
      </w:r>
      <w:proofErr w:type="spellEnd"/>
    </w:p>
    <w:p w14:paraId="760CB0F0" w14:textId="77777777" w:rsidR="00BE7E28" w:rsidRDefault="00BE7E28" w:rsidP="00C33640"/>
    <w:p w14:paraId="6A3935F8" w14:textId="77777777" w:rsidR="00BE7E28" w:rsidRDefault="00BE7E28" w:rsidP="00BE7E28">
      <w:r>
        <w:t>Un autonome tremblement</w:t>
      </w:r>
    </w:p>
    <w:p w14:paraId="01740B73" w14:textId="2FD84A7B" w:rsidR="00BE7E28" w:rsidRDefault="00BE7E28" w:rsidP="00BE7E28">
      <w:r>
        <w:t>Annoncera.</w:t>
      </w:r>
    </w:p>
    <w:p w14:paraId="17AE0CEE" w14:textId="77777777" w:rsidR="00BE7E28" w:rsidRDefault="00BE7E28" w:rsidP="00BE7E28">
      <w:pPr>
        <w:pBdr>
          <w:bottom w:val="single" w:sz="4" w:space="1" w:color="auto"/>
        </w:pBdr>
        <w:ind w:right="5947"/>
      </w:pPr>
    </w:p>
    <w:p w14:paraId="0EA46DD2" w14:textId="77777777" w:rsidR="00C33640" w:rsidRDefault="00C33640" w:rsidP="00C33640"/>
    <w:p w14:paraId="5515BF25" w14:textId="681E7F03" w:rsidR="00C33640" w:rsidRDefault="00BE7E28" w:rsidP="00C33640">
      <w:r>
        <w:t xml:space="preserve"> </w:t>
      </w:r>
      <w:r w:rsidR="00C33640">
        <w:t xml:space="preserve">Sont grises </w:t>
      </w:r>
      <w:r>
        <w:tab/>
      </w:r>
      <w:r>
        <w:tab/>
      </w:r>
      <w:r w:rsidR="00C33640">
        <w:t>s'enflamme</w:t>
      </w:r>
    </w:p>
    <w:p w14:paraId="1FFA6A99" w14:textId="77777777" w:rsidR="00BE7E28" w:rsidRDefault="00C33640" w:rsidP="00C33640">
      <w:r>
        <w:t xml:space="preserve">Une plante ou l'autre </w:t>
      </w:r>
      <w:r w:rsidR="00BE7E28">
        <w:tab/>
      </w:r>
      <w:r w:rsidR="00BE7E28">
        <w:tab/>
      </w:r>
      <w:proofErr w:type="spellStart"/>
      <w:r w:rsidR="00BE7E28">
        <w:t>attaquée</w:t>
      </w:r>
    </w:p>
    <w:p w14:paraId="3E52CE93" w14:textId="64D83856" w:rsidR="00C33640" w:rsidRDefault="00C33640" w:rsidP="00C33640">
      <w:proofErr w:type="spellEnd"/>
      <w:r>
        <w:t>Par une griffe ici</w:t>
      </w:r>
    </w:p>
    <w:p w14:paraId="55F62364" w14:textId="77777777" w:rsidR="00BE7E28" w:rsidRDefault="00BE7E28" w:rsidP="00C33640"/>
    <w:p w14:paraId="6BCF9C7A" w14:textId="77777777" w:rsidR="00BE7E28" w:rsidRDefault="00BE7E28" w:rsidP="00C33640">
      <w:r>
        <w:t xml:space="preserve">Par la </w:t>
      </w:r>
      <w:proofErr w:type="spellStart"/>
      <w:r>
        <w:t>lumière</w:t>
      </w:r>
      <w:proofErr w:type="spellEnd"/>
      <w:r>
        <w:t xml:space="preserve"> </w:t>
      </w:r>
      <w:proofErr w:type="spellStart"/>
      <w:r>
        <w:t>torse</w:t>
      </w:r>
    </w:p>
    <w:p w14:paraId="573DB072" w14:textId="431FB7A5" w:rsidR="00BE7E28" w:rsidRDefault="00BE7E28" w:rsidP="00C33640">
      <w:r>
        <w:t>Événement</w:t>
      </w:r>
      <w:proofErr w:type="spellEnd"/>
      <w:r>
        <w:t xml:space="preserve"> le soir </w:t>
      </w:r>
      <w:r>
        <w:tab/>
        <w:t>ou vin</w:t>
      </w:r>
      <w:proofErr w:type="spellStart"/>
    </w:p>
    <w:p w14:paraId="09CBB8F8" w14:textId="74A6EEAF" w:rsidR="00C33640" w:rsidRDefault="00C33640" w:rsidP="00C33640">
      <w:r>
        <w:t>Éclat</w:t>
      </w:r>
      <w:proofErr w:type="spellEnd"/>
      <w:r>
        <w:t xml:space="preserve"> </w:t>
      </w:r>
      <w:proofErr w:type="spellStart"/>
      <w:r>
        <w:t>rédhibitoire</w:t>
      </w:r>
      <w:proofErr w:type="spellEnd"/>
      <w:r>
        <w:t xml:space="preserve"> avant</w:t>
      </w:r>
    </w:p>
    <w:p w14:paraId="5736D270" w14:textId="77777777" w:rsidR="00F9648A" w:rsidRDefault="00F9648A" w:rsidP="00C33640">
      <w:bookmarkStart w:id="0" w:name="_GoBack"/>
      <w:bookmarkEnd w:id="0"/>
    </w:p>
    <w:p w14:paraId="6783B438" w14:textId="77777777" w:rsidR="00C33640" w:rsidRDefault="00C33640" w:rsidP="00C33640">
      <w:r>
        <w:t>Que là</w:t>
      </w:r>
    </w:p>
    <w:p w14:paraId="32D50963" w14:textId="77777777" w:rsidR="00BE7E28" w:rsidRDefault="00BE7E28" w:rsidP="00C33640"/>
    <w:p w14:paraId="42A5B60A" w14:textId="77777777" w:rsidR="00C33640" w:rsidRDefault="00C33640" w:rsidP="00BE7E28">
      <w:pPr>
        <w:ind w:left="1750"/>
      </w:pPr>
      <w:r>
        <w:t>Mais non.</w:t>
      </w:r>
    </w:p>
    <w:p w14:paraId="31D5E9A4" w14:textId="77777777" w:rsidR="00BE7E28" w:rsidRDefault="00BE7E28" w:rsidP="00BE7E28">
      <w:pPr>
        <w:ind w:left="1750"/>
      </w:pPr>
    </w:p>
    <w:p w14:paraId="694436E8" w14:textId="77777777" w:rsidR="00BE7E28" w:rsidRDefault="00C33640" w:rsidP="00C33640">
      <w:r>
        <w:t>Le re</w:t>
      </w:r>
      <w:r w:rsidR="00BE7E28">
        <w:t>dire n'oblige en rien l'obscur</w:t>
      </w:r>
    </w:p>
    <w:p w14:paraId="6A457479" w14:textId="78FB4569" w:rsidR="00C33640" w:rsidRDefault="00C33640" w:rsidP="00C33640">
      <w:r>
        <w:t xml:space="preserve">Ni de </w:t>
      </w:r>
      <w:proofErr w:type="spellStart"/>
      <w:r>
        <w:t>bru</w:t>
      </w:r>
      <w:r>
        <w:rPr>
          <w:rFonts w:ascii="Calibri" w:eastAsia="Calibri" w:hAnsi="Calibri" w:cs="Calibri"/>
        </w:rPr>
        <w:t>̂</w:t>
      </w:r>
      <w:r>
        <w:t>ler</w:t>
      </w:r>
      <w:proofErr w:type="spellEnd"/>
      <w:r>
        <w:t>.</w:t>
      </w:r>
    </w:p>
    <w:p w14:paraId="2EB5EECF" w14:textId="77777777" w:rsidR="00BE7E28" w:rsidRDefault="00BE7E28" w:rsidP="00BE7E28">
      <w:pPr>
        <w:pBdr>
          <w:bottom w:val="single" w:sz="4" w:space="1" w:color="auto"/>
        </w:pBdr>
        <w:ind w:right="5947"/>
      </w:pPr>
    </w:p>
    <w:p w14:paraId="5AA2B2E5" w14:textId="77777777" w:rsidR="00BE7E28" w:rsidRDefault="00BE7E28" w:rsidP="00C33640"/>
    <w:p w14:paraId="324C6A82" w14:textId="40FDF53A" w:rsidR="00BE7E28" w:rsidRDefault="00C33640" w:rsidP="00C33640">
      <w:r>
        <w:t xml:space="preserve">Trop vaste </w:t>
      </w:r>
      <w:r w:rsidR="00BE7E28">
        <w:tab/>
      </w:r>
      <w:proofErr w:type="spellStart"/>
      <w:r>
        <w:t>c</w:t>
      </w:r>
      <w:r>
        <w:rPr>
          <w:rFonts w:ascii="Calibri" w:eastAsia="Calibri" w:hAnsi="Calibri" w:cs="Calibri"/>
        </w:rPr>
        <w:t>̧</w:t>
      </w:r>
      <w:r w:rsidR="00BE7E28">
        <w:t>a</w:t>
      </w:r>
      <w:proofErr w:type="spellEnd"/>
    </w:p>
    <w:p w14:paraId="2F0A9D77" w14:textId="77777777" w:rsidR="00BE7E28" w:rsidRDefault="00C33640" w:rsidP="00BE7E28">
      <w:pPr>
        <w:tabs>
          <w:tab w:val="left" w:pos="1560"/>
          <w:tab w:val="left" w:pos="1985"/>
        </w:tabs>
      </w:pPr>
      <w:r>
        <w:t>Ne tient pas</w:t>
      </w:r>
      <w:r w:rsidR="00BE7E28">
        <w:tab/>
      </w:r>
      <w:r w:rsidR="00BE7E28">
        <w:tab/>
      </w:r>
      <w:r w:rsidR="00BE7E28">
        <w:t>le vent</w:t>
      </w:r>
    </w:p>
    <w:p w14:paraId="54DA2440" w14:textId="77777777" w:rsidR="00C33640" w:rsidRDefault="00C33640" w:rsidP="00C33640">
      <w:r>
        <w:t xml:space="preserve">Le vert </w:t>
      </w:r>
      <w:proofErr w:type="spellStart"/>
      <w:r>
        <w:t>déchirent</w:t>
      </w:r>
      <w:proofErr w:type="spellEnd"/>
      <w:r>
        <w:t>.</w:t>
      </w:r>
    </w:p>
    <w:p w14:paraId="4547A004" w14:textId="77777777" w:rsidR="00BE7E28" w:rsidRDefault="00BE7E28" w:rsidP="00C33640"/>
    <w:p w14:paraId="172C961B" w14:textId="77777777" w:rsidR="00BE7E28" w:rsidRDefault="00BE7E28" w:rsidP="00C33640">
      <w:r>
        <w:t>(Et puis c'est tout</w:t>
      </w:r>
    </w:p>
    <w:p w14:paraId="4FAD90DA" w14:textId="248752DE" w:rsidR="00C33640" w:rsidRDefault="00C33640" w:rsidP="00C33640">
      <w:r>
        <w:t>Dans l'air)</w:t>
      </w:r>
    </w:p>
    <w:p w14:paraId="7682C5F1" w14:textId="77777777" w:rsidR="00BE7E28" w:rsidRDefault="00BE7E28" w:rsidP="00C33640"/>
    <w:p w14:paraId="60ABF7C4" w14:textId="77777777" w:rsidR="00C33640" w:rsidRDefault="00C33640" w:rsidP="00BE7E28">
      <w:pPr>
        <w:ind w:left="2268"/>
      </w:pPr>
      <w:r>
        <w:t>Seulement</w:t>
      </w:r>
    </w:p>
    <w:p w14:paraId="59B7B07F" w14:textId="77777777" w:rsidR="00BE7E28" w:rsidRDefault="00BE7E28" w:rsidP="00C33640">
      <w:r>
        <w:t>A trop battre des ailes</w:t>
      </w:r>
    </w:p>
    <w:p w14:paraId="404CFCE2" w14:textId="76FAE06F" w:rsidR="00C33640" w:rsidRDefault="00C33640" w:rsidP="00C33640">
      <w:r>
        <w:t>L'oiseau saigne</w:t>
      </w:r>
    </w:p>
    <w:p w14:paraId="1C64D123" w14:textId="77777777" w:rsidR="00BE7E28" w:rsidRDefault="00BE7E28" w:rsidP="00C33640">
      <w:r>
        <w:t xml:space="preserve">Sa blancheur sans </w:t>
      </w:r>
      <w:proofErr w:type="spellStart"/>
      <w:r>
        <w:t>doute</w:t>
      </w:r>
    </w:p>
    <w:p w14:paraId="648E4C68" w14:textId="62B7FC7C" w:rsidR="00C33640" w:rsidRDefault="00C33640" w:rsidP="00C33640">
      <w:r>
        <w:t>Aléatoire</w:t>
      </w:r>
      <w:proofErr w:type="spellEnd"/>
      <w:r>
        <w:t xml:space="preserve"> et meurt.</w:t>
      </w:r>
    </w:p>
    <w:p w14:paraId="475E19E8" w14:textId="77777777" w:rsidR="00BE7E28" w:rsidRDefault="00BE7E28" w:rsidP="00C33640"/>
    <w:p w14:paraId="35145ED7" w14:textId="77777777" w:rsidR="00BE7E28" w:rsidRDefault="00C33640" w:rsidP="00C33640">
      <w:proofErr w:type="spellStart"/>
      <w:r>
        <w:t>Dégouttent</w:t>
      </w:r>
      <w:proofErr w:type="spellEnd"/>
      <w:r>
        <w:t xml:space="preserve"> de haut</w:t>
      </w:r>
    </w:p>
    <w:p w14:paraId="345148E3" w14:textId="77777777" w:rsidR="00BE7E28" w:rsidRDefault="00C33640" w:rsidP="00C33640">
      <w:r>
        <w:t>Seuleme</w:t>
      </w:r>
      <w:r w:rsidR="00BE7E28">
        <w:t>nt quelques taches</w:t>
      </w:r>
    </w:p>
    <w:p w14:paraId="4216179C" w14:textId="2D660077" w:rsidR="00C33640" w:rsidRDefault="00C33640" w:rsidP="00C33640">
      <w:proofErr w:type="spellStart"/>
      <w:r>
        <w:t>Dénoncent</w:t>
      </w:r>
      <w:proofErr w:type="spellEnd"/>
      <w:r>
        <w:t xml:space="preserve"> le trajet</w:t>
      </w:r>
    </w:p>
    <w:p w14:paraId="64948FBD" w14:textId="77777777" w:rsidR="00C33640" w:rsidRDefault="00C33640" w:rsidP="00C33640">
      <w:r>
        <w:t>Rouges par terre.</w:t>
      </w:r>
    </w:p>
    <w:p w14:paraId="3D2C9119" w14:textId="77777777" w:rsidR="00BE7E28" w:rsidRDefault="00BE7E28" w:rsidP="00C33640"/>
    <w:p w14:paraId="325B3E39" w14:textId="77777777" w:rsidR="00C33640" w:rsidRDefault="00C33640" w:rsidP="00C33640">
      <w:proofErr w:type="spellStart"/>
      <w:r>
        <w:t>Résolues</w:t>
      </w:r>
      <w:proofErr w:type="spellEnd"/>
      <w:r>
        <w:t xml:space="preserve"> des figures</w:t>
      </w:r>
    </w:p>
    <w:p w14:paraId="65AB5E8F" w14:textId="77777777" w:rsidR="00312F04" w:rsidRDefault="00C33640" w:rsidP="00312F04">
      <w:pPr>
        <w:tabs>
          <w:tab w:val="left" w:pos="1701"/>
        </w:tabs>
      </w:pPr>
      <w:r>
        <w:t>Visibles ainsi</w:t>
      </w:r>
      <w:r w:rsidR="00312F04">
        <w:tab/>
        <w:t>le sang</w:t>
      </w:r>
    </w:p>
    <w:p w14:paraId="716ECE25" w14:textId="7A5789BC" w:rsidR="00C33640" w:rsidRDefault="00C33640" w:rsidP="00312F04">
      <w:pPr>
        <w:tabs>
          <w:tab w:val="left" w:pos="1701"/>
        </w:tabs>
      </w:pPr>
      <w:r>
        <w:t>L'oiseau corrigent</w:t>
      </w:r>
    </w:p>
    <w:p w14:paraId="42E75F8C" w14:textId="77777777" w:rsidR="00C33640" w:rsidRDefault="00C33640" w:rsidP="00C33640">
      <w:r>
        <w:t>La pesanteur des corps originaires</w:t>
      </w:r>
    </w:p>
    <w:p w14:paraId="0B4BDFD2" w14:textId="77777777" w:rsidR="00312F04" w:rsidRDefault="00312F04" w:rsidP="00C33640"/>
    <w:p w14:paraId="4B59EC0C" w14:textId="77777777" w:rsidR="00312F04" w:rsidRDefault="00312F04" w:rsidP="00C33640">
      <w:r>
        <w:t>(Ventre un peu mou qui tremble</w:t>
      </w:r>
    </w:p>
    <w:p w14:paraId="41494C4F" w14:textId="53C16D49" w:rsidR="00C33640" w:rsidRDefault="00C33640" w:rsidP="00C33640">
      <w:r>
        <w:t>Taches livides sur du linge)</w:t>
      </w:r>
    </w:p>
    <w:p w14:paraId="3E8A7D0F" w14:textId="77777777" w:rsidR="00312F04" w:rsidRDefault="00312F04" w:rsidP="00C33640"/>
    <w:p w14:paraId="49D35C9B" w14:textId="77777777" w:rsidR="00312F04" w:rsidRDefault="00C33640" w:rsidP="00C33640">
      <w:proofErr w:type="spellStart"/>
      <w:r>
        <w:t>Désorm</w:t>
      </w:r>
      <w:r w:rsidR="00312F04">
        <w:t>ais</w:t>
      </w:r>
      <w:proofErr w:type="spellEnd"/>
      <w:r w:rsidR="00312F04">
        <w:t xml:space="preserve"> </w:t>
      </w:r>
      <w:proofErr w:type="spellStart"/>
      <w:r w:rsidR="00312F04">
        <w:t>signalés</w:t>
      </w:r>
      <w:proofErr w:type="spellEnd"/>
      <w:r w:rsidR="00312F04">
        <w:t xml:space="preserve"> qui n'auraient pu</w:t>
      </w:r>
    </w:p>
    <w:p w14:paraId="3401535C" w14:textId="4C9481F2" w:rsidR="00C33640" w:rsidRDefault="00C33640" w:rsidP="00C33640">
      <w:r>
        <w:t xml:space="preserve">Traverser sans </w:t>
      </w:r>
      <w:proofErr w:type="spellStart"/>
      <w:r>
        <w:t>défaire</w:t>
      </w:r>
      <w:proofErr w:type="spellEnd"/>
    </w:p>
    <w:p w14:paraId="20592B47" w14:textId="77777777" w:rsidR="00C33640" w:rsidRDefault="00C33640" w:rsidP="00C33640"/>
    <w:p w14:paraId="17DE0CC0" w14:textId="49FD2616" w:rsidR="00C33640" w:rsidRDefault="00C33640" w:rsidP="00312F04">
      <w:pPr>
        <w:tabs>
          <w:tab w:val="left" w:pos="1560"/>
        </w:tabs>
      </w:pPr>
      <w:r>
        <w:t xml:space="preserve">Leurs tissus </w:t>
      </w:r>
      <w:r w:rsidR="00312F04">
        <w:tab/>
      </w:r>
      <w:r>
        <w:t>Mais ailes</w:t>
      </w:r>
    </w:p>
    <w:p w14:paraId="3C9BDFF1" w14:textId="77777777" w:rsidR="00C33640" w:rsidRDefault="00C33640" w:rsidP="00C33640">
      <w:r>
        <w:t xml:space="preserve">Nues traces </w:t>
      </w:r>
      <w:proofErr w:type="spellStart"/>
      <w:r>
        <w:t>indélébiles</w:t>
      </w:r>
      <w:proofErr w:type="spellEnd"/>
    </w:p>
    <w:p w14:paraId="48A32FD4" w14:textId="77777777" w:rsidR="00312F04" w:rsidRDefault="00C33640" w:rsidP="00C33640">
      <w:r>
        <w:t>C</w:t>
      </w:r>
      <w:r w:rsidR="00312F04">
        <w:t xml:space="preserve">orps </w:t>
      </w:r>
      <w:proofErr w:type="spellStart"/>
      <w:r w:rsidR="00312F04">
        <w:t>délivrés</w:t>
      </w:r>
      <w:proofErr w:type="spellEnd"/>
      <w:r w:rsidR="00312F04">
        <w:t xml:space="preserve"> elles supposent</w:t>
      </w:r>
    </w:p>
    <w:p w14:paraId="42EAF140" w14:textId="376EBFDE" w:rsidR="00C33640" w:rsidRDefault="00C33640" w:rsidP="00C33640">
      <w:r>
        <w:t>Pour se poser un peu de blanc.</w:t>
      </w:r>
    </w:p>
    <w:p w14:paraId="1BE13A61" w14:textId="77777777" w:rsidR="00312F04" w:rsidRDefault="00312F04" w:rsidP="00312F04">
      <w:pPr>
        <w:pBdr>
          <w:bottom w:val="single" w:sz="4" w:space="1" w:color="auto"/>
        </w:pBdr>
        <w:ind w:right="5947"/>
      </w:pPr>
    </w:p>
    <w:p w14:paraId="2EC3780C" w14:textId="77777777" w:rsidR="00312F04" w:rsidRDefault="00312F04" w:rsidP="00C33640"/>
    <w:p w14:paraId="4A35EFC7" w14:textId="77777777" w:rsidR="00C33640" w:rsidRDefault="00C33640" w:rsidP="00C33640">
      <w:proofErr w:type="gramStart"/>
      <w:r>
        <w:t>ici</w:t>
      </w:r>
      <w:proofErr w:type="gramEnd"/>
      <w:r>
        <w:t xml:space="preserve"> c'est comme</w:t>
      </w:r>
    </w:p>
    <w:p w14:paraId="123C82BB" w14:textId="739FF17D" w:rsidR="00C33640" w:rsidRDefault="00C33640" w:rsidP="00312F04">
      <w:pPr>
        <w:tabs>
          <w:tab w:val="left" w:pos="1134"/>
        </w:tabs>
      </w:pPr>
      <w:proofErr w:type="spellStart"/>
      <w:r>
        <w:t>C</w:t>
      </w:r>
      <w:r>
        <w:rPr>
          <w:rFonts w:ascii="Calibri" w:eastAsia="Calibri" w:hAnsi="Calibri" w:cs="Calibri"/>
        </w:rPr>
        <w:t>̧</w:t>
      </w:r>
      <w:r>
        <w:t>a</w:t>
      </w:r>
      <w:proofErr w:type="spellEnd"/>
      <w:r>
        <w:t xml:space="preserve"> </w:t>
      </w:r>
      <w:r w:rsidR="00312F04">
        <w:tab/>
      </w:r>
      <w:r>
        <w:t>Je n'y peux rien.</w:t>
      </w:r>
    </w:p>
    <w:p w14:paraId="5A005041" w14:textId="77777777" w:rsidR="00312F04" w:rsidRDefault="00312F04" w:rsidP="00312F04">
      <w:pPr>
        <w:tabs>
          <w:tab w:val="left" w:pos="1134"/>
        </w:tabs>
      </w:pPr>
    </w:p>
    <w:p w14:paraId="367006D1" w14:textId="77777777" w:rsidR="00C33640" w:rsidRDefault="00C33640" w:rsidP="00C33640">
      <w:r>
        <w:t>Sauf entailler.</w:t>
      </w:r>
    </w:p>
    <w:p w14:paraId="5913B397" w14:textId="77777777" w:rsidR="00312F04" w:rsidRDefault="00312F04" w:rsidP="00C33640"/>
    <w:p w14:paraId="59158250" w14:textId="77777777" w:rsidR="00312F04" w:rsidRDefault="00C33640" w:rsidP="00312F04">
      <w:pPr>
        <w:tabs>
          <w:tab w:val="left" w:pos="2268"/>
        </w:tabs>
      </w:pPr>
      <w:r>
        <w:t xml:space="preserve">Le doigt saigne </w:t>
      </w:r>
      <w:r w:rsidR="00312F04">
        <w:tab/>
        <w:t>blessure aussi</w:t>
      </w:r>
    </w:p>
    <w:p w14:paraId="02C25353" w14:textId="29351B8B" w:rsidR="00C33640" w:rsidRDefault="00C33640" w:rsidP="00312F04">
      <w:pPr>
        <w:tabs>
          <w:tab w:val="left" w:pos="2268"/>
        </w:tabs>
      </w:pPr>
      <w:r>
        <w:t>Les yeux verts de la chatte.</w:t>
      </w:r>
    </w:p>
    <w:p w14:paraId="756E6D39" w14:textId="77777777" w:rsidR="00312F04" w:rsidRDefault="00312F04" w:rsidP="00312F04">
      <w:pPr>
        <w:tabs>
          <w:tab w:val="left" w:pos="2268"/>
        </w:tabs>
      </w:pPr>
    </w:p>
    <w:p w14:paraId="44FEAD3D" w14:textId="77777777" w:rsidR="00312F04" w:rsidRDefault="00C33640" w:rsidP="00C33640">
      <w:r>
        <w:t xml:space="preserve">Le souffle incertain </w:t>
      </w:r>
      <w:proofErr w:type="spellStart"/>
      <w:r>
        <w:t>prépare</w:t>
      </w:r>
      <w:proofErr w:type="spellEnd"/>
      <w:r>
        <w:t xml:space="preserve"> </w:t>
      </w:r>
    </w:p>
    <w:p w14:paraId="740350FE" w14:textId="7948E1B6" w:rsidR="00C33640" w:rsidRDefault="00C33640" w:rsidP="00C33640">
      <w:r>
        <w:t>Je ne sais quoi.</w:t>
      </w:r>
    </w:p>
    <w:p w14:paraId="302484FB" w14:textId="77777777" w:rsidR="00312F04" w:rsidRDefault="00312F04" w:rsidP="00312F04">
      <w:pPr>
        <w:pBdr>
          <w:bottom w:val="single" w:sz="4" w:space="1" w:color="auto"/>
        </w:pBdr>
        <w:ind w:right="5947"/>
      </w:pPr>
    </w:p>
    <w:p w14:paraId="286119B9" w14:textId="77777777" w:rsidR="00312F04" w:rsidRDefault="00312F04" w:rsidP="00C33640"/>
    <w:p w14:paraId="748F44F0" w14:textId="77777777" w:rsidR="00312F04" w:rsidRDefault="00312F04" w:rsidP="00C33640">
      <w:r>
        <w:t>Infiniment</w:t>
      </w:r>
    </w:p>
    <w:p w14:paraId="3E47292C" w14:textId="37549BCE" w:rsidR="00C33640" w:rsidRDefault="00C33640" w:rsidP="00C33640">
      <w:r>
        <w:t>Qu'est-ce à dire</w:t>
      </w:r>
    </w:p>
    <w:p w14:paraId="43EA07FA" w14:textId="77777777" w:rsidR="00312F04" w:rsidRDefault="00312F04" w:rsidP="00C33640"/>
    <w:p w14:paraId="4B0341FE" w14:textId="77777777" w:rsidR="00C33640" w:rsidRDefault="00C33640" w:rsidP="00C33640">
      <w:r>
        <w:t>Ou rien.</w:t>
      </w:r>
    </w:p>
    <w:p w14:paraId="0440C902" w14:textId="77777777" w:rsidR="00312F04" w:rsidRDefault="00312F04" w:rsidP="00C33640"/>
    <w:p w14:paraId="57079247" w14:textId="77777777" w:rsidR="00C33640" w:rsidRDefault="00C33640" w:rsidP="00C33640">
      <w:r>
        <w:t xml:space="preserve">Une </w:t>
      </w:r>
      <w:proofErr w:type="spellStart"/>
      <w:r>
        <w:t>be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r>
        <w:t xml:space="preserve"> inconnue traverse.</w:t>
      </w:r>
    </w:p>
    <w:p w14:paraId="446BF445" w14:textId="77777777" w:rsidR="00312F04" w:rsidRDefault="00312F04" w:rsidP="00C33640"/>
    <w:p w14:paraId="5A1E8B69" w14:textId="77777777" w:rsidR="00312F04" w:rsidRDefault="00312F04" w:rsidP="00C33640">
      <w:r>
        <w:t>Je ne sais pas jouer.</w:t>
      </w:r>
    </w:p>
    <w:p w14:paraId="588381F0" w14:textId="60D727DD" w:rsidR="0033612F" w:rsidRDefault="00C33640" w:rsidP="00C33640">
      <w:r>
        <w:t>Avec cela.</w:t>
      </w:r>
    </w:p>
    <w:sectPr w:rsidR="0033612F" w:rsidSect="00F8609A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40"/>
    <w:rsid w:val="0016137B"/>
    <w:rsid w:val="0016250B"/>
    <w:rsid w:val="00290BDC"/>
    <w:rsid w:val="002A6669"/>
    <w:rsid w:val="00312F04"/>
    <w:rsid w:val="0033612F"/>
    <w:rsid w:val="0035494A"/>
    <w:rsid w:val="00357D37"/>
    <w:rsid w:val="004403F3"/>
    <w:rsid w:val="00616097"/>
    <w:rsid w:val="00987D30"/>
    <w:rsid w:val="00A35040"/>
    <w:rsid w:val="00BE7E28"/>
    <w:rsid w:val="00C33640"/>
    <w:rsid w:val="00EA4AC8"/>
    <w:rsid w:val="00F8609A"/>
    <w:rsid w:val="00F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10A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48</TotalTime>
  <Pages>4</Pages>
  <Words>457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4</cp:revision>
  <dcterms:created xsi:type="dcterms:W3CDTF">2017-12-31T12:51:00Z</dcterms:created>
  <dcterms:modified xsi:type="dcterms:W3CDTF">2017-12-31T14:12:00Z</dcterms:modified>
</cp:coreProperties>
</file>