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E95B" w14:textId="77777777" w:rsidR="00004CE0" w:rsidRDefault="00004CE0" w:rsidP="00004CE0">
      <w:pPr>
        <w:rPr>
          <w:lang w:val="el-GR"/>
        </w:rPr>
      </w:pPr>
      <w:r>
        <w:t xml:space="preserve">Marcelin </w:t>
      </w:r>
      <w:proofErr w:type="spellStart"/>
      <w:r>
        <w:t>Pleynet</w:t>
      </w:r>
      <w:proofErr w:type="spellEnd"/>
    </w:p>
    <w:p w14:paraId="22D35114" w14:textId="77777777" w:rsidR="0068012C" w:rsidRPr="0068012C" w:rsidRDefault="0068012C" w:rsidP="0068012C">
      <w:pPr>
        <w:pBdr>
          <w:bottom w:val="single" w:sz="6" w:space="1" w:color="auto"/>
        </w:pBdr>
        <w:rPr>
          <w:lang w:val="el-GR"/>
        </w:rPr>
      </w:pPr>
    </w:p>
    <w:p w14:paraId="0F25CC02" w14:textId="77777777" w:rsidR="0068012C" w:rsidRDefault="0068012C" w:rsidP="00004CE0"/>
    <w:p w14:paraId="38102C0D" w14:textId="77777777" w:rsidR="0068012C" w:rsidRDefault="0068012C" w:rsidP="00004CE0"/>
    <w:p w14:paraId="689F2C89" w14:textId="77777777" w:rsidR="00004CE0" w:rsidRDefault="00004CE0" w:rsidP="00004CE0">
      <w:r>
        <w:t>MA DESTRUCTION*</w:t>
      </w:r>
    </w:p>
    <w:p w14:paraId="1FDA2763" w14:textId="77777777" w:rsidR="0068012C" w:rsidRDefault="0068012C" w:rsidP="00004CE0"/>
    <w:p w14:paraId="4DEDE463" w14:textId="77777777" w:rsidR="0068012C" w:rsidRDefault="0068012C" w:rsidP="00004CE0"/>
    <w:p w14:paraId="3D7C73DD" w14:textId="77777777" w:rsidR="00004CE0" w:rsidRDefault="00004CE0" w:rsidP="00004CE0">
      <w:proofErr w:type="gramStart"/>
      <w:r>
        <w:t>d'un</w:t>
      </w:r>
      <w:proofErr w:type="gramEnd"/>
      <w:r>
        <w:t xml:space="preserve"> </w:t>
      </w:r>
      <w:proofErr w:type="spellStart"/>
      <w:r>
        <w:t>écart</w:t>
      </w:r>
      <w:proofErr w:type="spellEnd"/>
    </w:p>
    <w:p w14:paraId="2EBC12C8" w14:textId="77777777" w:rsidR="0068012C" w:rsidRDefault="0068012C" w:rsidP="00004CE0"/>
    <w:p w14:paraId="00295D53" w14:textId="77777777" w:rsidR="0068012C" w:rsidRDefault="0068012C" w:rsidP="00004CE0"/>
    <w:p w14:paraId="45537BAA" w14:textId="77777777" w:rsidR="0068012C" w:rsidRDefault="0068012C" w:rsidP="009B2DD1">
      <w:pPr>
        <w:ind w:left="1526"/>
      </w:pPr>
      <w:proofErr w:type="gramStart"/>
      <w:r>
        <w:t>sur</w:t>
      </w:r>
      <w:proofErr w:type="gramEnd"/>
      <w:r>
        <w:t xml:space="preserve"> la page</w:t>
      </w:r>
    </w:p>
    <w:p w14:paraId="5F76BD35" w14:textId="77777777" w:rsidR="0068012C" w:rsidRDefault="0068012C" w:rsidP="00004CE0"/>
    <w:p w14:paraId="722A1133" w14:textId="77777777" w:rsidR="009B2DD1" w:rsidRDefault="009B2DD1" w:rsidP="00004CE0"/>
    <w:p w14:paraId="6A75B4EF" w14:textId="77777777" w:rsidR="00004CE0" w:rsidRDefault="00004CE0" w:rsidP="00004CE0">
      <w:proofErr w:type="gramStart"/>
      <w:r>
        <w:t>il</w:t>
      </w:r>
      <w:proofErr w:type="gramEnd"/>
      <w:r>
        <w:t xml:space="preserve"> chute dans la </w:t>
      </w:r>
      <w:proofErr w:type="spellStart"/>
      <w:r>
        <w:t>pensée</w:t>
      </w:r>
      <w:proofErr w:type="spellEnd"/>
    </w:p>
    <w:p w14:paraId="3A5F7C63" w14:textId="77777777" w:rsidR="0068012C" w:rsidRDefault="0068012C" w:rsidP="00004CE0"/>
    <w:p w14:paraId="7C33C2B2" w14:textId="77777777" w:rsidR="0068012C" w:rsidRDefault="0068012C" w:rsidP="00004CE0"/>
    <w:p w14:paraId="787A2B2F" w14:textId="77777777" w:rsidR="0068012C" w:rsidRDefault="0068012C" w:rsidP="009B2DD1">
      <w:pPr>
        <w:ind w:left="2127"/>
      </w:pPr>
      <w:proofErr w:type="gramStart"/>
      <w:r>
        <w:t>le</w:t>
      </w:r>
      <w:proofErr w:type="gramEnd"/>
      <w:r>
        <w:t xml:space="preserve"> corps</w:t>
      </w:r>
    </w:p>
    <w:p w14:paraId="530BFC32" w14:textId="77777777" w:rsidR="0068012C" w:rsidRDefault="0068012C" w:rsidP="0068012C"/>
    <w:p w14:paraId="0DD6EFFF" w14:textId="77777777" w:rsidR="0068012C" w:rsidRDefault="0068012C" w:rsidP="0068012C"/>
    <w:p w14:paraId="7DE19B33" w14:textId="77777777" w:rsidR="0068012C" w:rsidRDefault="0068012C" w:rsidP="009B2DD1">
      <w:pPr>
        <w:ind w:left="2977"/>
      </w:pPr>
      <w:proofErr w:type="gramStart"/>
      <w:r>
        <w:t>si</w:t>
      </w:r>
      <w:proofErr w:type="gramEnd"/>
      <w:r>
        <w:t xml:space="preserve"> tu savais</w:t>
      </w:r>
    </w:p>
    <w:p w14:paraId="31664C10" w14:textId="77777777" w:rsidR="0068012C" w:rsidRDefault="0068012C" w:rsidP="0068012C"/>
    <w:p w14:paraId="3C80D416" w14:textId="77777777" w:rsidR="0068012C" w:rsidRDefault="0068012C" w:rsidP="0068012C"/>
    <w:p w14:paraId="139E0D06" w14:textId="77777777" w:rsidR="0068012C" w:rsidRDefault="0068012C" w:rsidP="009B2DD1">
      <w:pPr>
        <w:ind w:left="4111"/>
      </w:pPr>
      <w:proofErr w:type="gramStart"/>
      <w:r>
        <w:t>d'un</w:t>
      </w:r>
      <w:proofErr w:type="gramEnd"/>
      <w:r>
        <w:t xml:space="preserve"> rire gris</w:t>
      </w:r>
    </w:p>
    <w:p w14:paraId="52E2C9B6" w14:textId="77777777" w:rsidR="009B2DD1" w:rsidRDefault="009B2DD1" w:rsidP="00106497">
      <w:pPr>
        <w:pBdr>
          <w:bottom w:val="single" w:sz="6" w:space="1" w:color="auto"/>
        </w:pBdr>
        <w:ind w:right="6370"/>
      </w:pPr>
      <w:bookmarkStart w:id="0" w:name="_GoBack"/>
      <w:bookmarkEnd w:id="0"/>
    </w:p>
    <w:p w14:paraId="68C1139C" w14:textId="77777777" w:rsidR="0068012C" w:rsidRPr="00D430D2" w:rsidRDefault="0068012C" w:rsidP="00004CE0">
      <w:pPr>
        <w:rPr>
          <w:b/>
        </w:rPr>
      </w:pPr>
    </w:p>
    <w:p w14:paraId="40AB11E3" w14:textId="77777777" w:rsidR="00004CE0" w:rsidRDefault="00004CE0" w:rsidP="00004CE0">
      <w:proofErr w:type="gramStart"/>
      <w:r>
        <w:t>et</w:t>
      </w:r>
      <w:proofErr w:type="gramEnd"/>
      <w:r>
        <w:t xml:space="preserve"> tout entier vivant</w:t>
      </w:r>
    </w:p>
    <w:p w14:paraId="61613271" w14:textId="77777777" w:rsidR="009B2DD1" w:rsidRDefault="009B2DD1" w:rsidP="00004CE0"/>
    <w:p w14:paraId="7DD9FBDD" w14:textId="77777777" w:rsidR="00004CE0" w:rsidRDefault="00004CE0" w:rsidP="009B2DD1">
      <w:pPr>
        <w:ind w:left="1843"/>
      </w:pPr>
      <w:proofErr w:type="gramStart"/>
      <w:r>
        <w:t>et</w:t>
      </w:r>
      <w:proofErr w:type="gramEnd"/>
      <w:r>
        <w:t xml:space="preserve"> mort</w:t>
      </w:r>
    </w:p>
    <w:p w14:paraId="68D90565" w14:textId="77777777" w:rsidR="009B2DD1" w:rsidRDefault="009B2DD1" w:rsidP="009B2DD1">
      <w:pPr>
        <w:ind w:left="1843"/>
      </w:pPr>
    </w:p>
    <w:p w14:paraId="68B0E68E" w14:textId="77777777" w:rsidR="009B2DD1" w:rsidRDefault="009B2DD1" w:rsidP="009B2DD1">
      <w:pPr>
        <w:ind w:left="1843"/>
      </w:pPr>
    </w:p>
    <w:p w14:paraId="7625DA5A" w14:textId="77777777" w:rsidR="00004CE0" w:rsidRDefault="00004CE0" w:rsidP="009B2DD1">
      <w:pPr>
        <w:ind w:left="2552"/>
      </w:pPr>
      <w:proofErr w:type="gramStart"/>
      <w:r>
        <w:t>c'est</w:t>
      </w:r>
      <w:proofErr w:type="gramEnd"/>
      <w:r>
        <w:t xml:space="preserve"> la chute de la </w:t>
      </w:r>
      <w:proofErr w:type="spellStart"/>
      <w:r>
        <w:t>pensée</w:t>
      </w:r>
      <w:proofErr w:type="spellEnd"/>
    </w:p>
    <w:p w14:paraId="6589C0E2" w14:textId="77777777" w:rsidR="009B2DD1" w:rsidRDefault="009B2DD1" w:rsidP="009B2DD1">
      <w:pPr>
        <w:ind w:left="2552"/>
      </w:pPr>
    </w:p>
    <w:p w14:paraId="25369D5E" w14:textId="77777777" w:rsidR="00004CE0" w:rsidRDefault="00004CE0" w:rsidP="00004CE0">
      <w:proofErr w:type="gramStart"/>
      <w:r>
        <w:t>cette</w:t>
      </w:r>
      <w:proofErr w:type="gramEnd"/>
      <w:r>
        <w:t xml:space="preserve"> </w:t>
      </w:r>
      <w:proofErr w:type="spellStart"/>
      <w:r>
        <w:t>coulée</w:t>
      </w:r>
      <w:proofErr w:type="spellEnd"/>
      <w:r>
        <w:t xml:space="preserve"> de </w:t>
      </w:r>
      <w:proofErr w:type="spellStart"/>
      <w:r>
        <w:t>lumière</w:t>
      </w:r>
      <w:proofErr w:type="spellEnd"/>
      <w:r>
        <w:t xml:space="preserve"> d'or dans l'humide </w:t>
      </w:r>
      <w:proofErr w:type="spellStart"/>
      <w:r>
        <w:t>fore</w:t>
      </w:r>
      <w:r>
        <w:rPr>
          <w:rFonts w:ascii="Calibri" w:eastAsia="Calibri" w:hAnsi="Calibri" w:cs="Calibri"/>
        </w:rPr>
        <w:t>̂</w:t>
      </w:r>
      <w:r>
        <w:t>t</w:t>
      </w:r>
      <w:proofErr w:type="spellEnd"/>
      <w:r>
        <w:t xml:space="preserve"> d'automne</w:t>
      </w:r>
    </w:p>
    <w:p w14:paraId="70B97C22" w14:textId="77777777" w:rsidR="009B2DD1" w:rsidRDefault="009B2DD1" w:rsidP="00004CE0"/>
    <w:p w14:paraId="1636D020" w14:textId="77777777" w:rsidR="009B2DD1" w:rsidRDefault="009B2DD1" w:rsidP="00004CE0"/>
    <w:p w14:paraId="3B3FDD90" w14:textId="77777777" w:rsidR="00004CE0" w:rsidRDefault="00004CE0" w:rsidP="00004CE0">
      <w:proofErr w:type="spellStart"/>
      <w:proofErr w:type="gramStart"/>
      <w:r>
        <w:t>re</w:t>
      </w:r>
      <w:r>
        <w:rPr>
          <w:rFonts w:ascii="Calibri" w:eastAsia="Calibri" w:hAnsi="Calibri" w:cs="Calibri"/>
        </w:rPr>
        <w:t>̂</w:t>
      </w:r>
      <w:r>
        <w:t>vant</w:t>
      </w:r>
      <w:proofErr w:type="spellEnd"/>
      <w:proofErr w:type="gramEnd"/>
    </w:p>
    <w:p w14:paraId="1C23C2EB" w14:textId="16DC22FC" w:rsidR="00004CE0" w:rsidRDefault="00004CE0" w:rsidP="00004CE0"/>
    <w:p w14:paraId="4FDB2667" w14:textId="77777777" w:rsidR="009B2DD1" w:rsidRDefault="009B2DD1" w:rsidP="00004CE0"/>
    <w:p w14:paraId="255D21E6" w14:textId="77777777" w:rsidR="009B2DD1" w:rsidRDefault="009B2DD1" w:rsidP="00004CE0"/>
    <w:p w14:paraId="00EA3E4A" w14:textId="77777777" w:rsidR="009B2DD1" w:rsidRDefault="009B2DD1" w:rsidP="00004CE0"/>
    <w:p w14:paraId="22F9708A" w14:textId="77777777" w:rsidR="00004CE0" w:rsidRDefault="00004CE0" w:rsidP="009B2DD1">
      <w:pPr>
        <w:ind w:left="1204"/>
      </w:pPr>
      <w:proofErr w:type="gramStart"/>
      <w:r>
        <w:t>de</w:t>
      </w:r>
      <w:proofErr w:type="gramEnd"/>
      <w:r>
        <w:t xml:space="preserve"> la vide </w:t>
      </w:r>
      <w:proofErr w:type="spellStart"/>
      <w:r>
        <w:t>lumière</w:t>
      </w:r>
      <w:proofErr w:type="spellEnd"/>
    </w:p>
    <w:p w14:paraId="3564462B" w14:textId="77777777" w:rsidR="009B2DD1" w:rsidRDefault="009B2DD1" w:rsidP="009B2DD1">
      <w:pPr>
        <w:ind w:left="1204"/>
      </w:pPr>
    </w:p>
    <w:p w14:paraId="62E4BCAE" w14:textId="77777777" w:rsidR="009B2DD1" w:rsidRDefault="009B2DD1" w:rsidP="009B2DD1">
      <w:pPr>
        <w:ind w:left="1204"/>
      </w:pPr>
    </w:p>
    <w:p w14:paraId="18E87733" w14:textId="77777777" w:rsidR="00004CE0" w:rsidRDefault="00004CE0" w:rsidP="009B2DD1">
      <w:pPr>
        <w:ind w:left="3119"/>
      </w:pPr>
      <w:proofErr w:type="gramStart"/>
      <w:r>
        <w:t>sur</w:t>
      </w:r>
      <w:proofErr w:type="gramEnd"/>
      <w:r>
        <w:t xml:space="preserve"> le vide papier</w:t>
      </w:r>
    </w:p>
    <w:p w14:paraId="4FB1CCF8" w14:textId="77777777" w:rsidR="009B2DD1" w:rsidRDefault="009B2DD1" w:rsidP="00106497">
      <w:pPr>
        <w:pBdr>
          <w:bottom w:val="single" w:sz="6" w:space="1" w:color="auto"/>
        </w:pBdr>
        <w:ind w:right="6370"/>
      </w:pPr>
    </w:p>
    <w:p w14:paraId="0CEBDE0A" w14:textId="77777777" w:rsidR="009B2DD1" w:rsidRDefault="009B2DD1" w:rsidP="009B2DD1">
      <w:pPr>
        <w:ind w:left="3119"/>
      </w:pPr>
    </w:p>
    <w:p w14:paraId="7516AD91" w14:textId="77777777" w:rsidR="009B2DD1" w:rsidRPr="00106497" w:rsidRDefault="00004CE0" w:rsidP="00004CE0">
      <w:r w:rsidRPr="00106497">
        <w:t xml:space="preserve">Ecce </w:t>
      </w:r>
      <w:proofErr w:type="spellStart"/>
      <w:r w:rsidRPr="00106497">
        <w:t>autem</w:t>
      </w:r>
      <w:proofErr w:type="spellEnd"/>
      <w:r w:rsidRPr="00106497">
        <w:t xml:space="preserve">, </w:t>
      </w:r>
      <w:proofErr w:type="spellStart"/>
      <w:r w:rsidRPr="00106497">
        <w:t>subitum</w:t>
      </w:r>
      <w:proofErr w:type="spellEnd"/>
      <w:r w:rsidRPr="00106497">
        <w:t xml:space="preserve"> </w:t>
      </w:r>
      <w:proofErr w:type="spellStart"/>
      <w:r w:rsidR="009B2DD1" w:rsidRPr="00106497">
        <w:t>atque</w:t>
      </w:r>
      <w:proofErr w:type="spellEnd"/>
      <w:r w:rsidR="009B2DD1" w:rsidRPr="00106497">
        <w:t xml:space="preserve"> </w:t>
      </w:r>
      <w:proofErr w:type="spellStart"/>
      <w:r w:rsidR="009B2DD1" w:rsidRPr="00106497">
        <w:t>oculis</w:t>
      </w:r>
      <w:proofErr w:type="spellEnd"/>
      <w:r w:rsidR="009B2DD1" w:rsidRPr="00106497">
        <w:t xml:space="preserve"> </w:t>
      </w:r>
      <w:proofErr w:type="spellStart"/>
      <w:r w:rsidR="009B2DD1" w:rsidRPr="00106497">
        <w:t>mirabile</w:t>
      </w:r>
      <w:proofErr w:type="spellEnd"/>
      <w:r w:rsidR="009B2DD1" w:rsidRPr="00106497">
        <w:t xml:space="preserve"> </w:t>
      </w:r>
      <w:proofErr w:type="spellStart"/>
      <w:r w:rsidR="009B2DD1" w:rsidRPr="00106497">
        <w:t>monstrum</w:t>
      </w:r>
      <w:proofErr w:type="spellEnd"/>
      <w:r w:rsidR="009B2DD1" w:rsidRPr="00106497">
        <w:t>,</w:t>
      </w:r>
    </w:p>
    <w:p w14:paraId="5E9B68B9" w14:textId="77777777" w:rsidR="009B2DD1" w:rsidRPr="00106497" w:rsidRDefault="009B2DD1" w:rsidP="00004CE0"/>
    <w:p w14:paraId="6F26306B" w14:textId="020D9861" w:rsidR="00004CE0" w:rsidRDefault="00004CE0" w:rsidP="00004CE0">
      <w:pPr>
        <w:rPr>
          <w:lang w:val="pt-BR"/>
        </w:rPr>
      </w:pPr>
      <w:proofErr w:type="spellStart"/>
      <w:r w:rsidRPr="009B2DD1">
        <w:rPr>
          <w:lang w:val="pt-BR"/>
        </w:rPr>
        <w:t>Candida</w:t>
      </w:r>
      <w:proofErr w:type="spellEnd"/>
      <w:r w:rsidRPr="009B2DD1">
        <w:rPr>
          <w:lang w:val="pt-BR"/>
        </w:rPr>
        <w:t xml:space="preserve"> per silvam cum </w:t>
      </w:r>
      <w:proofErr w:type="spellStart"/>
      <w:r w:rsidRPr="009B2DD1">
        <w:rPr>
          <w:lang w:val="pt-BR"/>
        </w:rPr>
        <w:t>fetu</w:t>
      </w:r>
      <w:proofErr w:type="spellEnd"/>
      <w:r w:rsidRPr="009B2DD1">
        <w:rPr>
          <w:lang w:val="pt-BR"/>
        </w:rPr>
        <w:t xml:space="preserve"> </w:t>
      </w:r>
      <w:proofErr w:type="spellStart"/>
      <w:r w:rsidRPr="009B2DD1">
        <w:rPr>
          <w:lang w:val="pt-BR"/>
        </w:rPr>
        <w:t>concolor</w:t>
      </w:r>
      <w:proofErr w:type="spellEnd"/>
      <w:r w:rsidRPr="009B2DD1">
        <w:rPr>
          <w:lang w:val="pt-BR"/>
        </w:rPr>
        <w:t xml:space="preserve"> </w:t>
      </w:r>
      <w:proofErr w:type="spellStart"/>
      <w:r w:rsidRPr="009B2DD1">
        <w:rPr>
          <w:lang w:val="pt-BR"/>
        </w:rPr>
        <w:t>albo</w:t>
      </w:r>
      <w:proofErr w:type="spellEnd"/>
    </w:p>
    <w:p w14:paraId="1E95340F" w14:textId="77777777" w:rsidR="009B2DD1" w:rsidRPr="009B2DD1" w:rsidRDefault="009B2DD1" w:rsidP="00004CE0">
      <w:pPr>
        <w:rPr>
          <w:lang w:val="pt-BR"/>
        </w:rPr>
      </w:pPr>
    </w:p>
    <w:p w14:paraId="271C734E" w14:textId="77777777" w:rsidR="00004CE0" w:rsidRDefault="00004CE0" w:rsidP="00004CE0">
      <w:proofErr w:type="spellStart"/>
      <w:r>
        <w:t>Procuibit</w:t>
      </w:r>
      <w:proofErr w:type="spellEnd"/>
      <w:r>
        <w:t xml:space="preserve"> </w:t>
      </w:r>
      <w:proofErr w:type="spellStart"/>
      <w:r>
        <w:t>viridique</w:t>
      </w:r>
      <w:proofErr w:type="spellEnd"/>
      <w:r>
        <w:t xml:space="preserve"> in </w:t>
      </w:r>
      <w:proofErr w:type="spellStart"/>
      <w:r>
        <w:t>litore</w:t>
      </w:r>
      <w:proofErr w:type="spellEnd"/>
      <w:r>
        <w:t xml:space="preserve"> </w:t>
      </w:r>
      <w:proofErr w:type="spellStart"/>
      <w:r>
        <w:t>conspicitur</w:t>
      </w:r>
      <w:proofErr w:type="spellEnd"/>
      <w:r>
        <w:t xml:space="preserve"> sus</w:t>
      </w:r>
    </w:p>
    <w:p w14:paraId="1D7E9A7F" w14:textId="77777777" w:rsidR="009B2DD1" w:rsidRDefault="009B2DD1" w:rsidP="00106497">
      <w:pPr>
        <w:pBdr>
          <w:bottom w:val="single" w:sz="6" w:space="1" w:color="auto"/>
        </w:pBdr>
        <w:ind w:right="6370"/>
      </w:pPr>
    </w:p>
    <w:p w14:paraId="5CFAD307" w14:textId="77777777" w:rsidR="009B2DD1" w:rsidRDefault="009B2DD1" w:rsidP="00004CE0"/>
    <w:p w14:paraId="098049B0" w14:textId="77777777" w:rsidR="00004CE0" w:rsidRDefault="00004CE0" w:rsidP="00004CE0">
      <w:proofErr w:type="gramStart"/>
      <w:r>
        <w:t>d'un</w:t>
      </w:r>
      <w:proofErr w:type="gramEnd"/>
      <w:r>
        <w:t xml:space="preserve"> </w:t>
      </w:r>
      <w:proofErr w:type="spellStart"/>
      <w:r>
        <w:t>écart</w:t>
      </w:r>
      <w:proofErr w:type="spellEnd"/>
      <w:r>
        <w:t xml:space="preserve"> sur la page</w:t>
      </w:r>
    </w:p>
    <w:p w14:paraId="34D34BB0" w14:textId="77777777" w:rsidR="009B2DD1" w:rsidRDefault="009B2DD1" w:rsidP="00004CE0"/>
    <w:p w14:paraId="199789F4" w14:textId="77777777" w:rsidR="00004CE0" w:rsidRDefault="00004CE0" w:rsidP="009B2DD1">
      <w:pPr>
        <w:ind w:left="2127"/>
      </w:pPr>
      <w:proofErr w:type="gramStart"/>
      <w:r>
        <w:t>en</w:t>
      </w:r>
      <w:proofErr w:type="gramEnd"/>
      <w:r>
        <w:t xml:space="preserve"> corps </w:t>
      </w:r>
      <w:proofErr w:type="spellStart"/>
      <w:r>
        <w:t>détruite</w:t>
      </w:r>
      <w:proofErr w:type="spellEnd"/>
    </w:p>
    <w:p w14:paraId="290B6200" w14:textId="77777777" w:rsidR="009B2DD1" w:rsidRDefault="009B2DD1" w:rsidP="00004CE0"/>
    <w:p w14:paraId="34BB6348" w14:textId="77777777" w:rsidR="009B2DD1" w:rsidRDefault="009B2DD1" w:rsidP="00004CE0"/>
    <w:p w14:paraId="05AA39FE" w14:textId="77777777" w:rsidR="009B2DD1" w:rsidRDefault="00004CE0" w:rsidP="009B2DD1">
      <w:pPr>
        <w:ind w:left="1372"/>
      </w:pPr>
      <w:proofErr w:type="gramStart"/>
      <w:r>
        <w:t>je</w:t>
      </w:r>
      <w:proofErr w:type="gramEnd"/>
      <w:r w:rsidR="009B2DD1">
        <w:t xml:space="preserve"> baise dans sa pleine blancheur</w:t>
      </w:r>
    </w:p>
    <w:p w14:paraId="2AD254BA" w14:textId="77777777" w:rsidR="009B2DD1" w:rsidRDefault="009B2DD1" w:rsidP="00004CE0"/>
    <w:p w14:paraId="65942523" w14:textId="6E7F75AD" w:rsidR="00004CE0" w:rsidRDefault="00004CE0" w:rsidP="009B2DD1">
      <w:pPr>
        <w:ind w:left="1843"/>
      </w:pPr>
      <w:proofErr w:type="gramStart"/>
      <w:r>
        <w:t>la</w:t>
      </w:r>
      <w:proofErr w:type="gramEnd"/>
      <w:r>
        <w:t xml:space="preserve"> vaste et maternelle truie</w:t>
      </w:r>
    </w:p>
    <w:p w14:paraId="6209262E" w14:textId="77777777" w:rsidR="009B2DD1" w:rsidRDefault="009B2DD1" w:rsidP="00004CE0"/>
    <w:p w14:paraId="140A9EE9" w14:textId="77777777" w:rsidR="009B2DD1" w:rsidRDefault="009B2DD1" w:rsidP="00004CE0"/>
    <w:p w14:paraId="7F61A533" w14:textId="77777777" w:rsidR="00004CE0" w:rsidRDefault="00004CE0" w:rsidP="006F2391">
      <w:pPr>
        <w:ind w:left="770"/>
      </w:pPr>
      <w:proofErr w:type="gramStart"/>
      <w:r>
        <w:t>et</w:t>
      </w:r>
      <w:proofErr w:type="gramEnd"/>
      <w:r>
        <w:t xml:space="preserve"> tout entier</w:t>
      </w:r>
    </w:p>
    <w:p w14:paraId="25987B67" w14:textId="77777777" w:rsidR="006F2391" w:rsidRDefault="006F2391" w:rsidP="006F2391">
      <w:pPr>
        <w:ind w:left="770"/>
      </w:pPr>
    </w:p>
    <w:p w14:paraId="600B8E89" w14:textId="77777777" w:rsidR="00004CE0" w:rsidRDefault="00004CE0" w:rsidP="006F2391">
      <w:pPr>
        <w:ind w:left="1750"/>
      </w:pPr>
      <w:proofErr w:type="gramStart"/>
      <w:r>
        <w:t>sans</w:t>
      </w:r>
      <w:proofErr w:type="gramEnd"/>
      <w:r>
        <w:t xml:space="preserve"> fin sur elle je commence</w:t>
      </w:r>
    </w:p>
    <w:p w14:paraId="7EEF64DE" w14:textId="77777777" w:rsidR="006F2391" w:rsidRDefault="006F2391" w:rsidP="00106497">
      <w:pPr>
        <w:pBdr>
          <w:bottom w:val="single" w:sz="6" w:space="1" w:color="auto"/>
        </w:pBdr>
        <w:ind w:right="6370"/>
      </w:pPr>
    </w:p>
    <w:p w14:paraId="65C2D843" w14:textId="77777777" w:rsidR="006F2391" w:rsidRDefault="006F2391" w:rsidP="006F2391">
      <w:pPr>
        <w:ind w:left="1750"/>
      </w:pPr>
    </w:p>
    <w:p w14:paraId="36680519" w14:textId="77777777" w:rsidR="00004CE0" w:rsidRDefault="00004CE0" w:rsidP="00615A02">
      <w:pPr>
        <w:ind w:left="1560" w:right="4813"/>
        <w:jc w:val="center"/>
      </w:pPr>
      <w:proofErr w:type="gramStart"/>
      <w:r>
        <w:t>avec</w:t>
      </w:r>
      <w:proofErr w:type="gramEnd"/>
      <w:r>
        <w:t xml:space="preserve"> Dante</w:t>
      </w:r>
    </w:p>
    <w:p w14:paraId="4F985610" w14:textId="77777777" w:rsidR="00004CE0" w:rsidRDefault="00004CE0" w:rsidP="00615A02">
      <w:pPr>
        <w:ind w:left="1560" w:right="4813"/>
        <w:jc w:val="center"/>
      </w:pPr>
      <w:proofErr w:type="gramStart"/>
      <w:r>
        <w:t>elles</w:t>
      </w:r>
      <w:proofErr w:type="gramEnd"/>
      <w:r>
        <w:t xml:space="preserve"> sonnent d'or</w:t>
      </w:r>
    </w:p>
    <w:p w14:paraId="222A96AE" w14:textId="77777777" w:rsidR="00004CE0" w:rsidRDefault="00004CE0" w:rsidP="00615A02">
      <w:pPr>
        <w:ind w:left="1560" w:right="4813"/>
        <w:jc w:val="center"/>
      </w:pPr>
      <w:proofErr w:type="gramStart"/>
      <w:r>
        <w:t>les</w:t>
      </w:r>
      <w:proofErr w:type="gramEnd"/>
      <w:r>
        <w:t xml:space="preserve"> </w:t>
      </w:r>
      <w:proofErr w:type="spellStart"/>
      <w:r>
        <w:t>lumières</w:t>
      </w:r>
      <w:proofErr w:type="spellEnd"/>
      <w:r>
        <w:t xml:space="preserve"> du </w:t>
      </w:r>
      <w:proofErr w:type="spellStart"/>
      <w:r>
        <w:t>poète</w:t>
      </w:r>
      <w:proofErr w:type="spellEnd"/>
      <w:r>
        <w:t xml:space="preserve"> latin</w:t>
      </w:r>
    </w:p>
    <w:p w14:paraId="56E35625" w14:textId="77777777" w:rsidR="00004CE0" w:rsidRDefault="00004CE0" w:rsidP="00004CE0"/>
    <w:p w14:paraId="6A6CA779" w14:textId="77777777" w:rsidR="00004CE0" w:rsidRDefault="00004CE0" w:rsidP="00004CE0"/>
    <w:p w14:paraId="45920784" w14:textId="77777777" w:rsidR="00106497" w:rsidRDefault="00106497" w:rsidP="00004CE0"/>
    <w:p w14:paraId="0E372B4C" w14:textId="77777777" w:rsidR="00106497" w:rsidRDefault="00106497" w:rsidP="00004CE0"/>
    <w:p w14:paraId="7584BC00" w14:textId="77777777" w:rsidR="00106497" w:rsidRDefault="00106497" w:rsidP="00004CE0"/>
    <w:p w14:paraId="002D5174" w14:textId="77777777" w:rsidR="00106497" w:rsidRDefault="00106497" w:rsidP="00004CE0"/>
    <w:p w14:paraId="659A6F95" w14:textId="77777777" w:rsidR="00106497" w:rsidRDefault="00106497" w:rsidP="00004CE0"/>
    <w:p w14:paraId="70B799EB" w14:textId="77777777" w:rsidR="00106497" w:rsidRDefault="00106497" w:rsidP="00004CE0"/>
    <w:p w14:paraId="4E98BF16" w14:textId="77777777" w:rsidR="00106497" w:rsidRDefault="00106497" w:rsidP="00004CE0"/>
    <w:p w14:paraId="54E78C6D" w14:textId="77777777" w:rsidR="00106497" w:rsidRDefault="00106497" w:rsidP="00004CE0"/>
    <w:p w14:paraId="6561CB95" w14:textId="77777777" w:rsidR="00004CE0" w:rsidRDefault="00004CE0" w:rsidP="00004CE0"/>
    <w:p w14:paraId="73CC1248" w14:textId="77777777" w:rsidR="00004CE0" w:rsidRDefault="00004CE0" w:rsidP="00004CE0"/>
    <w:p w14:paraId="76E6375C" w14:textId="77777777" w:rsidR="00004CE0" w:rsidRDefault="00004CE0" w:rsidP="00004CE0"/>
    <w:p w14:paraId="78E6B124" w14:textId="77777777" w:rsidR="00004CE0" w:rsidRDefault="00004CE0" w:rsidP="00004CE0"/>
    <w:p w14:paraId="4526A17F" w14:textId="77777777" w:rsidR="00004CE0" w:rsidRDefault="00004CE0" w:rsidP="00615A02">
      <w:pPr>
        <w:pBdr>
          <w:bottom w:val="single" w:sz="6" w:space="1" w:color="auto"/>
        </w:pBdr>
        <w:ind w:right="4386"/>
      </w:pPr>
    </w:p>
    <w:p w14:paraId="760E62DE" w14:textId="137D8200" w:rsidR="0033612F" w:rsidRPr="00615A02" w:rsidRDefault="00615A02" w:rsidP="00004CE0">
      <w:pPr>
        <w:rPr>
          <w:i/>
          <w:sz w:val="20"/>
          <w:szCs w:val="20"/>
        </w:rPr>
      </w:pPr>
      <w:r w:rsidRPr="00615A02">
        <w:rPr>
          <w:i/>
          <w:sz w:val="20"/>
          <w:szCs w:val="20"/>
        </w:rPr>
        <w:t>• Publié</w:t>
      </w:r>
      <w:r w:rsidR="00004CE0" w:rsidRPr="00615A02">
        <w:rPr>
          <w:i/>
          <w:sz w:val="20"/>
          <w:szCs w:val="20"/>
        </w:rPr>
        <w:t xml:space="preserve"> </w:t>
      </w:r>
      <w:r w:rsidRPr="00615A02">
        <w:rPr>
          <w:i/>
          <w:sz w:val="20"/>
          <w:szCs w:val="20"/>
        </w:rPr>
        <w:t xml:space="preserve">avec des gouaches </w:t>
      </w:r>
      <w:r w:rsidR="00004CE0" w:rsidRPr="00615A02">
        <w:rPr>
          <w:i/>
          <w:sz w:val="20"/>
          <w:szCs w:val="20"/>
        </w:rPr>
        <w:t>de Raquel.</w:t>
      </w:r>
    </w:p>
    <w:sectPr w:rsidR="0033612F" w:rsidRPr="00615A02" w:rsidSect="00615A02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E0"/>
    <w:rsid w:val="00004CE0"/>
    <w:rsid w:val="00106497"/>
    <w:rsid w:val="0033612F"/>
    <w:rsid w:val="00615A02"/>
    <w:rsid w:val="00616097"/>
    <w:rsid w:val="0068012C"/>
    <w:rsid w:val="006F2391"/>
    <w:rsid w:val="009B2DD1"/>
    <w:rsid w:val="00D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BF01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34</TotalTime>
  <Pages>2</Pages>
  <Words>113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4</cp:revision>
  <dcterms:created xsi:type="dcterms:W3CDTF">2018-01-02T19:43:00Z</dcterms:created>
  <dcterms:modified xsi:type="dcterms:W3CDTF">2018-01-03T07:42:00Z</dcterms:modified>
</cp:coreProperties>
</file>