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D7E5" w14:textId="77777777" w:rsidR="003A643C" w:rsidRDefault="003A643C" w:rsidP="003A643C">
      <w:bookmarkStart w:id="0" w:name="_GoBack"/>
      <w:bookmarkEnd w:id="0"/>
      <w:r>
        <w:t>Bernard Lamarche-</w:t>
      </w:r>
      <w:proofErr w:type="spellStart"/>
      <w:r>
        <w:t>Vadel</w:t>
      </w:r>
      <w:proofErr w:type="spellEnd"/>
    </w:p>
    <w:p w14:paraId="595F547E" w14:textId="77777777" w:rsidR="003A643C" w:rsidRDefault="003A643C" w:rsidP="003A643C"/>
    <w:p w14:paraId="3939399E" w14:textId="77777777" w:rsidR="003A643C" w:rsidRDefault="003A643C" w:rsidP="003A643C"/>
    <w:p w14:paraId="6364460D" w14:textId="77777777" w:rsidR="003A643C" w:rsidRDefault="003A643C" w:rsidP="003A643C">
      <w:r>
        <w:t>BLANC &amp; HORS BLANC *</w:t>
      </w:r>
    </w:p>
    <w:p w14:paraId="18E050E5" w14:textId="77777777" w:rsidR="003A643C" w:rsidRDefault="003A643C" w:rsidP="003A643C"/>
    <w:p w14:paraId="708C1171" w14:textId="77777777" w:rsidR="003A643C" w:rsidRDefault="003A643C" w:rsidP="003A643C"/>
    <w:p w14:paraId="48861B5B" w14:textId="77777777" w:rsidR="003A643C" w:rsidRDefault="003A643C" w:rsidP="003A643C">
      <w:proofErr w:type="gramStart"/>
      <w:r>
        <w:t>de</w:t>
      </w:r>
      <w:proofErr w:type="gramEnd"/>
      <w:r>
        <w:t xml:space="preserve"> ton nom tremble</w:t>
      </w:r>
    </w:p>
    <w:p w14:paraId="5BD43CE9" w14:textId="77777777" w:rsidR="003A643C" w:rsidRDefault="003A643C" w:rsidP="003A643C">
      <w:proofErr w:type="gramStart"/>
      <w:r>
        <w:t>j'aime</w:t>
      </w:r>
      <w:proofErr w:type="gramEnd"/>
      <w:r>
        <w:t xml:space="preserve"> la neige</w:t>
      </w:r>
    </w:p>
    <w:p w14:paraId="7831A217" w14:textId="77777777" w:rsidR="003A643C" w:rsidRDefault="003A643C" w:rsidP="003A643C">
      <w:proofErr w:type="spellStart"/>
      <w:proofErr w:type="gramStart"/>
      <w:r>
        <w:t>prélude</w:t>
      </w:r>
      <w:proofErr w:type="spellEnd"/>
      <w:proofErr w:type="gramEnd"/>
      <w:r>
        <w:t xml:space="preserve"> d'un long virage des accents</w:t>
      </w:r>
    </w:p>
    <w:p w14:paraId="23243854" w14:textId="77777777" w:rsidR="003A643C" w:rsidRDefault="003A643C" w:rsidP="003A643C">
      <w:pPr>
        <w:pBdr>
          <w:bottom w:val="single" w:sz="4" w:space="1" w:color="auto"/>
        </w:pBdr>
        <w:ind w:right="6372"/>
      </w:pPr>
    </w:p>
    <w:p w14:paraId="3F91BE9D" w14:textId="77777777" w:rsidR="003A643C" w:rsidRDefault="003A643C" w:rsidP="003A643C"/>
    <w:p w14:paraId="554A6D8B" w14:textId="77777777" w:rsidR="003A643C" w:rsidRDefault="003A643C" w:rsidP="003A643C">
      <w:proofErr w:type="gramStart"/>
      <w:r>
        <w:t>toujours</w:t>
      </w:r>
      <w:proofErr w:type="gramEnd"/>
      <w:r>
        <w:t xml:space="preserve"> au nom</w:t>
      </w:r>
    </w:p>
    <w:p w14:paraId="2359458A" w14:textId="77777777" w:rsidR="003A643C" w:rsidRDefault="003A643C" w:rsidP="003A643C">
      <w:proofErr w:type="gramStart"/>
      <w:r>
        <w:t>de</w:t>
      </w:r>
      <w:proofErr w:type="gramEnd"/>
      <w:r>
        <w:t xml:space="preserve"> notre petite (chien) blanche</w:t>
      </w:r>
    </w:p>
    <w:p w14:paraId="32CD8305" w14:textId="77777777" w:rsidR="003A643C" w:rsidRDefault="003A643C" w:rsidP="003A643C">
      <w:proofErr w:type="gramStart"/>
      <w:r>
        <w:t>dormir</w:t>
      </w:r>
      <w:proofErr w:type="gramEnd"/>
    </w:p>
    <w:p w14:paraId="11282006" w14:textId="77777777" w:rsidR="003A643C" w:rsidRDefault="003A643C" w:rsidP="003A643C">
      <w:proofErr w:type="gramStart"/>
      <w:r>
        <w:t>sur</w:t>
      </w:r>
      <w:proofErr w:type="gramEnd"/>
      <w:r>
        <w:t xml:space="preserve"> le sommeil des races</w:t>
      </w:r>
    </w:p>
    <w:p w14:paraId="4B614B6A" w14:textId="77777777" w:rsidR="003A643C" w:rsidRDefault="003A643C" w:rsidP="003A643C">
      <w:pPr>
        <w:pBdr>
          <w:bottom w:val="single" w:sz="4" w:space="1" w:color="auto"/>
        </w:pBdr>
        <w:ind w:right="6372"/>
      </w:pPr>
    </w:p>
    <w:p w14:paraId="6E96F50D" w14:textId="77777777" w:rsidR="003A643C" w:rsidRDefault="003A643C" w:rsidP="003A643C"/>
    <w:p w14:paraId="3043E1DE" w14:textId="77777777" w:rsidR="003A643C" w:rsidRDefault="003A643C" w:rsidP="003A643C">
      <w:proofErr w:type="gramStart"/>
      <w:r>
        <w:t>endormir</w:t>
      </w:r>
      <w:proofErr w:type="gramEnd"/>
      <w:r>
        <w:t xml:space="preserve"> en blanc recroquevillé</w:t>
      </w:r>
    </w:p>
    <w:p w14:paraId="373CDC16" w14:textId="77777777" w:rsidR="003A643C" w:rsidRDefault="003A643C" w:rsidP="003A643C">
      <w:proofErr w:type="gramStart"/>
      <w:r>
        <w:t>dans</w:t>
      </w:r>
      <w:proofErr w:type="gramEnd"/>
      <w:r>
        <w:t xml:space="preserve"> l'ombre de mes ongles</w:t>
      </w:r>
    </w:p>
    <w:p w14:paraId="34D41B0C" w14:textId="77777777" w:rsidR="003A643C" w:rsidRDefault="003A643C" w:rsidP="003A643C">
      <w:proofErr w:type="gramStart"/>
      <w:r>
        <w:t>contre</w:t>
      </w:r>
      <w:proofErr w:type="gramEnd"/>
      <w:r>
        <w:t xml:space="preserve"> les boulettes bourgeonnent</w:t>
      </w:r>
    </w:p>
    <w:p w14:paraId="481E7A25" w14:textId="77777777" w:rsidR="003A643C" w:rsidRDefault="003A643C" w:rsidP="003A643C">
      <w:proofErr w:type="gramStart"/>
      <w:r>
        <w:t>tout</w:t>
      </w:r>
      <w:proofErr w:type="gramEnd"/>
      <w:r>
        <w:t xml:space="preserve"> contre je devine</w:t>
      </w:r>
    </w:p>
    <w:p w14:paraId="5440AEAA" w14:textId="77777777" w:rsidR="003A643C" w:rsidRDefault="003A643C" w:rsidP="003A643C">
      <w:pPr>
        <w:pBdr>
          <w:bottom w:val="single" w:sz="4" w:space="1" w:color="auto"/>
        </w:pBdr>
        <w:ind w:right="6372"/>
      </w:pPr>
    </w:p>
    <w:p w14:paraId="507985B3" w14:textId="77777777" w:rsidR="003A643C" w:rsidRDefault="003A643C" w:rsidP="003A643C"/>
    <w:p w14:paraId="610B0AFA" w14:textId="77777777" w:rsidR="003A643C" w:rsidRDefault="003A643C" w:rsidP="003A643C">
      <w:proofErr w:type="gramStart"/>
      <w:r>
        <w:t>vue</w:t>
      </w:r>
      <w:proofErr w:type="gramEnd"/>
      <w:r>
        <w:t xml:space="preserve"> du </w:t>
      </w:r>
      <w:proofErr w:type="spellStart"/>
      <w:r>
        <w:t>derrière</w:t>
      </w:r>
      <w:proofErr w:type="spellEnd"/>
    </w:p>
    <w:p w14:paraId="7FB108AF" w14:textId="77777777" w:rsidR="003A643C" w:rsidRDefault="003A643C" w:rsidP="003A643C">
      <w:proofErr w:type="gramStart"/>
      <w:r>
        <w:t>la</w:t>
      </w:r>
      <w:proofErr w:type="gramEnd"/>
      <w:r>
        <w:t xml:space="preserve"> longue menace des dentelles</w:t>
      </w:r>
    </w:p>
    <w:p w14:paraId="45A7290B" w14:textId="77777777" w:rsidR="003A643C" w:rsidRDefault="003A643C" w:rsidP="003A643C">
      <w:proofErr w:type="gramStart"/>
      <w:r>
        <w:t>qui</w:t>
      </w:r>
      <w:proofErr w:type="gramEnd"/>
      <w:r>
        <w:t xml:space="preserve"> recouvrent la massue rouge</w:t>
      </w:r>
    </w:p>
    <w:p w14:paraId="38DE746C" w14:textId="77777777" w:rsidR="003A643C" w:rsidRDefault="003A643C" w:rsidP="003A643C">
      <w:proofErr w:type="gramStart"/>
      <w:r>
        <w:t>oblige</w:t>
      </w:r>
      <w:proofErr w:type="gramEnd"/>
      <w:r>
        <w:t xml:space="preserve"> mon doigt propre</w:t>
      </w:r>
    </w:p>
    <w:p w14:paraId="49251C84" w14:textId="77777777" w:rsidR="003A643C" w:rsidRDefault="003A643C" w:rsidP="003A643C">
      <w:proofErr w:type="gramStart"/>
      <w:r>
        <w:t>au</w:t>
      </w:r>
      <w:proofErr w:type="gramEnd"/>
      <w:r>
        <w:t xml:space="preserve"> sommet de la verdure</w:t>
      </w:r>
    </w:p>
    <w:p w14:paraId="2FC3C028" w14:textId="77777777" w:rsidR="003A643C" w:rsidRDefault="003A643C" w:rsidP="003A643C">
      <w:pPr>
        <w:pBdr>
          <w:bottom w:val="single" w:sz="4" w:space="1" w:color="auto"/>
        </w:pBdr>
        <w:ind w:right="6372"/>
      </w:pPr>
    </w:p>
    <w:p w14:paraId="03AF8DF6" w14:textId="77777777" w:rsidR="003A643C" w:rsidRDefault="003A643C" w:rsidP="003A643C"/>
    <w:p w14:paraId="00E5B82A" w14:textId="77777777" w:rsidR="003A643C" w:rsidRDefault="003A643C" w:rsidP="003A643C">
      <w:proofErr w:type="gramStart"/>
      <w:r>
        <w:t>courir</w:t>
      </w:r>
      <w:proofErr w:type="gramEnd"/>
      <w:r>
        <w:t xml:space="preserve"> vers le marbre</w:t>
      </w:r>
    </w:p>
    <w:p w14:paraId="07D6D3AA" w14:textId="77777777" w:rsidR="0033612F" w:rsidRDefault="003A643C" w:rsidP="003A643C">
      <w:proofErr w:type="spellStart"/>
      <w:proofErr w:type="gramStart"/>
      <w:r>
        <w:t>dès</w:t>
      </w:r>
      <w:proofErr w:type="spellEnd"/>
      <w:proofErr w:type="gramEnd"/>
      <w:r>
        <w:t xml:space="preserve"> l'aube des boules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C"/>
    <w:rsid w:val="0033612F"/>
    <w:rsid w:val="003A643C"/>
    <w:rsid w:val="00587248"/>
    <w:rsid w:val="006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AF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0</TotalTime>
  <Pages>1</Pages>
  <Words>76</Words>
  <Characters>421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2017-12-21T18:38:00Z</dcterms:created>
  <dcterms:modified xsi:type="dcterms:W3CDTF">2017-12-21T18:38:00Z</dcterms:modified>
</cp:coreProperties>
</file>