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85EE" w14:textId="77777777" w:rsidR="004E5413" w:rsidRDefault="004E5413" w:rsidP="004E5413">
      <w:r>
        <w:t>Emmanuel Hocquard</w:t>
      </w:r>
    </w:p>
    <w:p w14:paraId="2682AF3D" w14:textId="77777777" w:rsidR="004E5413" w:rsidRDefault="004E5413" w:rsidP="004E5413">
      <w:pPr>
        <w:pBdr>
          <w:bottom w:val="single" w:sz="4" w:space="1" w:color="auto"/>
        </w:pBdr>
      </w:pPr>
    </w:p>
    <w:p w14:paraId="7E897E57" w14:textId="77777777" w:rsidR="004E5413" w:rsidRDefault="004E5413" w:rsidP="004E5413"/>
    <w:p w14:paraId="7BC0BEDF" w14:textId="77777777" w:rsidR="004E5413" w:rsidRDefault="004E5413" w:rsidP="004E5413">
      <w:r>
        <w:t>UNE</w:t>
      </w:r>
    </w:p>
    <w:p w14:paraId="2C67672D" w14:textId="77777777" w:rsidR="000264CD" w:rsidRDefault="000264CD" w:rsidP="004E5413"/>
    <w:p w14:paraId="15EDEE0F" w14:textId="77777777" w:rsidR="00C25557" w:rsidRDefault="00C25557" w:rsidP="00C255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C25557" w:rsidRPr="000264CD" w14:paraId="21C0DFFD" w14:textId="77777777" w:rsidTr="008E3A93">
        <w:trPr>
          <w:trHeight w:val="2585"/>
        </w:trPr>
        <w:tc>
          <w:tcPr>
            <w:tcW w:w="2932" w:type="dxa"/>
          </w:tcPr>
          <w:p w14:paraId="63D27E94" w14:textId="77777777" w:rsidR="00C25557" w:rsidRDefault="00C25557" w:rsidP="008E3A93"/>
          <w:p w14:paraId="1D4ED866" w14:textId="77777777" w:rsidR="00C25557" w:rsidRDefault="00C25557" w:rsidP="008E3A93"/>
          <w:p w14:paraId="74D0725B" w14:textId="77777777" w:rsidR="00C25557" w:rsidRDefault="00C25557" w:rsidP="008E3A93"/>
          <w:p w14:paraId="7BBFFAD3" w14:textId="77777777" w:rsidR="00C25557" w:rsidRDefault="00C25557" w:rsidP="008E3A93">
            <w:pPr>
              <w:ind w:left="740"/>
            </w:pPr>
          </w:p>
          <w:p w14:paraId="0F0674E7" w14:textId="77777777" w:rsidR="00C25557" w:rsidRDefault="00C25557" w:rsidP="00C25557">
            <w:pPr>
              <w:ind w:left="309"/>
            </w:pPr>
            <w:proofErr w:type="gramStart"/>
            <w:r>
              <w:t>l’air</w:t>
            </w:r>
            <w:proofErr w:type="gramEnd"/>
            <w:r>
              <w:t xml:space="preserve">. Les cheveux. </w:t>
            </w:r>
            <w:proofErr w:type="gramStart"/>
            <w:r>
              <w:t>une</w:t>
            </w:r>
            <w:proofErr w:type="gramEnd"/>
          </w:p>
          <w:p w14:paraId="05BF8C53" w14:textId="77777777" w:rsidR="00C25557" w:rsidRDefault="00C25557" w:rsidP="008E3A93"/>
          <w:p w14:paraId="20770DCB" w14:textId="77777777" w:rsidR="00C25557" w:rsidRDefault="00C25557" w:rsidP="008E3A93"/>
          <w:p w14:paraId="1258DCB8" w14:textId="77777777" w:rsidR="00C25557" w:rsidRPr="000264CD" w:rsidRDefault="00C25557" w:rsidP="008E3A93"/>
        </w:tc>
        <w:tc>
          <w:tcPr>
            <w:tcW w:w="2932" w:type="dxa"/>
          </w:tcPr>
          <w:p w14:paraId="76184C9E" w14:textId="77777777" w:rsidR="00C25557" w:rsidRDefault="00C25557" w:rsidP="008E3A93"/>
          <w:p w14:paraId="1D403812" w14:textId="77777777" w:rsidR="00C25557" w:rsidRDefault="00C25557" w:rsidP="008E3A93"/>
          <w:p w14:paraId="43B3C8F4" w14:textId="77777777" w:rsidR="00C25557" w:rsidRDefault="00C25557" w:rsidP="008E3A93"/>
          <w:p w14:paraId="63311E3E" w14:textId="77777777" w:rsidR="00C25557" w:rsidRDefault="00C25557" w:rsidP="008E3A93"/>
          <w:p w14:paraId="6E62160C" w14:textId="77777777" w:rsidR="00C25557" w:rsidRDefault="00C25557" w:rsidP="00C25557">
            <w:pPr>
              <w:ind w:left="441"/>
            </w:pPr>
            <w:r>
              <w:t xml:space="preserve">Et le soleil.     </w:t>
            </w:r>
            <w:proofErr w:type="gramStart"/>
            <w:r>
              <w:t>aussi</w:t>
            </w:r>
            <w:proofErr w:type="gramEnd"/>
          </w:p>
          <w:p w14:paraId="43F4CF48" w14:textId="77777777" w:rsidR="00C25557" w:rsidRPr="000264CD" w:rsidRDefault="00C25557" w:rsidP="00C25557">
            <w:pPr>
              <w:ind w:left="441"/>
            </w:pPr>
            <w:proofErr w:type="gramStart"/>
            <w:r>
              <w:t>nue</w:t>
            </w:r>
            <w:proofErr w:type="gramEnd"/>
          </w:p>
        </w:tc>
      </w:tr>
    </w:tbl>
    <w:p w14:paraId="7F5DB6C9" w14:textId="77777777" w:rsidR="00C25557" w:rsidRDefault="00C25557" w:rsidP="00C255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C25557" w:rsidRPr="000264CD" w14:paraId="4E2554CD" w14:textId="77777777" w:rsidTr="008E3A93">
        <w:trPr>
          <w:trHeight w:val="2585"/>
        </w:trPr>
        <w:tc>
          <w:tcPr>
            <w:tcW w:w="2932" w:type="dxa"/>
          </w:tcPr>
          <w:p w14:paraId="493A40F8" w14:textId="77777777" w:rsidR="00C25557" w:rsidRDefault="00C25557" w:rsidP="008E3A93"/>
          <w:p w14:paraId="5ADB3EFC" w14:textId="77777777" w:rsidR="00C25557" w:rsidRDefault="00C25557" w:rsidP="008E3A93"/>
          <w:p w14:paraId="280C4209" w14:textId="77777777" w:rsidR="00C25557" w:rsidRDefault="00C25557" w:rsidP="008E3A93"/>
          <w:p w14:paraId="794E09BD" w14:textId="77777777" w:rsidR="00C25557" w:rsidRDefault="00C25557" w:rsidP="008E3A93">
            <w:pPr>
              <w:ind w:left="740"/>
            </w:pPr>
          </w:p>
          <w:p w14:paraId="41D899E3" w14:textId="77777777" w:rsidR="00C25557" w:rsidRDefault="00C25557" w:rsidP="008E3A93"/>
          <w:p w14:paraId="2D94679E" w14:textId="77777777" w:rsidR="00C25557" w:rsidRDefault="00C25557" w:rsidP="008E3A93"/>
          <w:p w14:paraId="3157DD2F" w14:textId="77777777" w:rsidR="00C25557" w:rsidRPr="000264CD" w:rsidRDefault="00C25557" w:rsidP="008E3A93"/>
        </w:tc>
        <w:tc>
          <w:tcPr>
            <w:tcW w:w="2932" w:type="dxa"/>
          </w:tcPr>
          <w:p w14:paraId="12CD242D" w14:textId="77777777" w:rsidR="00C25557" w:rsidRDefault="00C25557" w:rsidP="008E3A93"/>
          <w:p w14:paraId="62F18C7D" w14:textId="77777777" w:rsidR="00C25557" w:rsidRDefault="00C25557" w:rsidP="008E3A93"/>
          <w:p w14:paraId="67A795D0" w14:textId="77777777" w:rsidR="00C25557" w:rsidRDefault="00C25557" w:rsidP="008E3A93"/>
          <w:p w14:paraId="232B36D0" w14:textId="77777777" w:rsidR="00C25557" w:rsidRDefault="00C25557" w:rsidP="008E3A93">
            <w:pPr>
              <w:ind w:left="357" w:firstLine="567"/>
            </w:pPr>
          </w:p>
          <w:p w14:paraId="4BE292C4" w14:textId="77777777" w:rsidR="00C25557" w:rsidRPr="000264CD" w:rsidRDefault="00C25557" w:rsidP="00C25557">
            <w:pPr>
              <w:ind w:left="216"/>
            </w:pPr>
            <w:proofErr w:type="gramStart"/>
            <w:r>
              <w:t>paraître</w:t>
            </w:r>
            <w:proofErr w:type="gramEnd"/>
            <w:r>
              <w:t xml:space="preserve"> c’était : comme</w:t>
            </w:r>
          </w:p>
        </w:tc>
      </w:tr>
    </w:tbl>
    <w:p w14:paraId="09331005" w14:textId="77777777" w:rsidR="00C25557" w:rsidRDefault="00C25557" w:rsidP="00C255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C25557" w:rsidRPr="000264CD" w14:paraId="248108BF" w14:textId="77777777" w:rsidTr="008E3A93">
        <w:trPr>
          <w:trHeight w:val="2585"/>
        </w:trPr>
        <w:tc>
          <w:tcPr>
            <w:tcW w:w="2932" w:type="dxa"/>
          </w:tcPr>
          <w:p w14:paraId="06FA579A" w14:textId="77777777" w:rsidR="00C25557" w:rsidRDefault="00C25557" w:rsidP="008E3A93"/>
          <w:p w14:paraId="4CFF62DF" w14:textId="77777777" w:rsidR="00C25557" w:rsidRDefault="00C25557" w:rsidP="008E3A93"/>
          <w:p w14:paraId="7C80DA20" w14:textId="77777777" w:rsidR="00C25557" w:rsidRDefault="00C25557" w:rsidP="008E3A93"/>
          <w:p w14:paraId="763D0B03" w14:textId="77777777" w:rsidR="00C25557" w:rsidRDefault="00C25557" w:rsidP="008E3A93">
            <w:pPr>
              <w:ind w:left="740"/>
            </w:pPr>
          </w:p>
          <w:p w14:paraId="1EDC6901" w14:textId="2F74B6D6" w:rsidR="00C25557" w:rsidRDefault="00C14EF5" w:rsidP="00C14EF5">
            <w:pPr>
              <w:ind w:left="456"/>
            </w:pPr>
            <w:proofErr w:type="gramStart"/>
            <w:r>
              <w:t>et</w:t>
            </w:r>
            <w:proofErr w:type="gramEnd"/>
            <w:r>
              <w:t>. une ombre nue</w:t>
            </w:r>
          </w:p>
          <w:p w14:paraId="2B96F308" w14:textId="30B1867B" w:rsidR="00C14EF5" w:rsidRPr="00A572A6" w:rsidRDefault="00C14EF5" w:rsidP="00A572A6">
            <w:pPr>
              <w:ind w:left="491"/>
              <w:rPr>
                <w:i/>
              </w:rPr>
            </w:pPr>
            <w:r w:rsidRPr="00A572A6">
              <w:rPr>
                <w:i/>
              </w:rPr>
              <w:t xml:space="preserve">. </w:t>
            </w:r>
            <w:proofErr w:type="gramStart"/>
            <w:r w:rsidRPr="00A572A6">
              <w:rPr>
                <w:i/>
              </w:rPr>
              <w:t>le</w:t>
            </w:r>
            <w:proofErr w:type="gramEnd"/>
            <w:r w:rsidRPr="00A572A6">
              <w:rPr>
                <w:i/>
              </w:rPr>
              <w:t xml:space="preserve"> bord    le jour</w:t>
            </w:r>
          </w:p>
          <w:p w14:paraId="08B50908" w14:textId="77777777" w:rsidR="00C25557" w:rsidRDefault="00C25557" w:rsidP="008E3A93"/>
          <w:p w14:paraId="24283E31" w14:textId="77777777" w:rsidR="00C25557" w:rsidRDefault="00C25557" w:rsidP="008E3A93"/>
          <w:p w14:paraId="36E69FD0" w14:textId="77777777" w:rsidR="00C25557" w:rsidRPr="000264CD" w:rsidRDefault="00C25557" w:rsidP="008E3A93"/>
        </w:tc>
        <w:tc>
          <w:tcPr>
            <w:tcW w:w="2932" w:type="dxa"/>
          </w:tcPr>
          <w:p w14:paraId="488DC960" w14:textId="77777777" w:rsidR="00C25557" w:rsidRDefault="00C25557" w:rsidP="008E3A93"/>
          <w:p w14:paraId="0273476A" w14:textId="77777777" w:rsidR="00C25557" w:rsidRDefault="00C25557" w:rsidP="008E3A93"/>
          <w:p w14:paraId="1B875153" w14:textId="77777777" w:rsidR="00C25557" w:rsidRDefault="00C25557" w:rsidP="008E3A93"/>
          <w:p w14:paraId="3147B040" w14:textId="77777777" w:rsidR="00C25557" w:rsidRDefault="00C25557" w:rsidP="008E3A93"/>
          <w:p w14:paraId="26416297" w14:textId="09AC5251" w:rsidR="00C25557" w:rsidRDefault="00C25557" w:rsidP="008E3A93">
            <w:pPr>
              <w:ind w:left="499"/>
            </w:pPr>
          </w:p>
          <w:p w14:paraId="356FFE71" w14:textId="77777777" w:rsidR="00C25557" w:rsidRPr="000264CD" w:rsidRDefault="00C25557" w:rsidP="008E3A93">
            <w:pPr>
              <w:ind w:left="499"/>
            </w:pPr>
          </w:p>
        </w:tc>
      </w:tr>
    </w:tbl>
    <w:p w14:paraId="05395D1C" w14:textId="77777777" w:rsidR="00C25557" w:rsidRDefault="00C25557" w:rsidP="00C25557"/>
    <w:p w14:paraId="04B5A6DC" w14:textId="77777777" w:rsidR="00C25557" w:rsidRDefault="00C25557">
      <w:r>
        <w:br w:type="page"/>
      </w:r>
    </w:p>
    <w:p w14:paraId="47CEF56D" w14:textId="77777777" w:rsidR="00C25557" w:rsidRDefault="00C25557" w:rsidP="004E5413"/>
    <w:p w14:paraId="07152279" w14:textId="77777777" w:rsidR="00963E84" w:rsidRDefault="00963E84" w:rsidP="004E5413"/>
    <w:p w14:paraId="50D83773" w14:textId="77777777" w:rsidR="00963E84" w:rsidRDefault="00963E84" w:rsidP="004E5413"/>
    <w:p w14:paraId="10D60055" w14:textId="77777777" w:rsidR="00963E84" w:rsidRDefault="00963E84" w:rsidP="004E5413"/>
    <w:p w14:paraId="7CD76676" w14:textId="77777777" w:rsidR="00963E84" w:rsidRDefault="00963E84" w:rsidP="004E5413">
      <w:bookmarkStart w:id="0" w:name="_GoBack"/>
      <w:bookmarkEnd w:id="0"/>
    </w:p>
    <w:p w14:paraId="69AA3694" w14:textId="77777777" w:rsidR="000264CD" w:rsidRDefault="000264CD" w:rsidP="004E54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0264CD" w:rsidRPr="000264CD" w14:paraId="7F2447D8" w14:textId="77777777" w:rsidTr="000264CD">
        <w:trPr>
          <w:trHeight w:val="2585"/>
        </w:trPr>
        <w:tc>
          <w:tcPr>
            <w:tcW w:w="2932" w:type="dxa"/>
          </w:tcPr>
          <w:p w14:paraId="41FCBFC1" w14:textId="77777777" w:rsidR="000264CD" w:rsidRDefault="000264CD" w:rsidP="003F2186"/>
          <w:p w14:paraId="18552FD9" w14:textId="77777777" w:rsidR="000264CD" w:rsidRDefault="000264CD" w:rsidP="003F2186"/>
          <w:p w14:paraId="17195E6B" w14:textId="77777777" w:rsidR="000264CD" w:rsidRDefault="000264CD" w:rsidP="003F2186"/>
          <w:p w14:paraId="4347E665" w14:textId="77777777" w:rsidR="000264CD" w:rsidRDefault="000264CD" w:rsidP="000264CD">
            <w:pPr>
              <w:ind w:left="740"/>
            </w:pPr>
            <w:proofErr w:type="gramStart"/>
            <w:r>
              <w:t>air</w:t>
            </w:r>
            <w:proofErr w:type="gramEnd"/>
            <w:r>
              <w:t xml:space="preserve">    ni terre</w:t>
            </w:r>
          </w:p>
          <w:p w14:paraId="385E7B05" w14:textId="77777777" w:rsidR="000264CD" w:rsidRDefault="000264CD" w:rsidP="000264CD">
            <w:pPr>
              <w:ind w:left="740"/>
            </w:pPr>
            <w:proofErr w:type="gramStart"/>
            <w:r>
              <w:t>si</w:t>
            </w:r>
            <w:proofErr w:type="gramEnd"/>
            <w:r>
              <w:t xml:space="preserve"> le vent</w:t>
            </w:r>
          </w:p>
          <w:p w14:paraId="1BA24FDA" w14:textId="77777777" w:rsidR="000264CD" w:rsidRDefault="000264CD" w:rsidP="003F2186"/>
          <w:p w14:paraId="3CDE1A4A" w14:textId="77777777" w:rsidR="000264CD" w:rsidRDefault="000264CD" w:rsidP="003F2186"/>
          <w:p w14:paraId="2FA35649" w14:textId="77777777" w:rsidR="000264CD" w:rsidRPr="000264CD" w:rsidRDefault="000264CD" w:rsidP="003F2186"/>
        </w:tc>
        <w:tc>
          <w:tcPr>
            <w:tcW w:w="2932" w:type="dxa"/>
          </w:tcPr>
          <w:p w14:paraId="2831FA59" w14:textId="77777777" w:rsidR="000264CD" w:rsidRDefault="000264CD" w:rsidP="003F2186"/>
          <w:p w14:paraId="205DFB48" w14:textId="77777777" w:rsidR="000264CD" w:rsidRDefault="000264CD" w:rsidP="003F2186"/>
          <w:p w14:paraId="507DAF8E" w14:textId="77777777" w:rsidR="000264CD" w:rsidRDefault="000264CD" w:rsidP="003F2186"/>
          <w:p w14:paraId="00C4AF7C" w14:textId="77777777" w:rsidR="000264CD" w:rsidRDefault="000264CD" w:rsidP="003F2186"/>
          <w:p w14:paraId="148CD3CF" w14:textId="77777777" w:rsidR="000264CD" w:rsidRDefault="000264CD" w:rsidP="000264CD">
            <w:pPr>
              <w:ind w:left="499"/>
            </w:pPr>
            <w:proofErr w:type="gramStart"/>
            <w:r>
              <w:t>tenir</w:t>
            </w:r>
            <w:proofErr w:type="gramEnd"/>
            <w:r>
              <w:t xml:space="preserve">     si le vent</w:t>
            </w:r>
          </w:p>
          <w:p w14:paraId="79A662AC" w14:textId="77777777" w:rsidR="000264CD" w:rsidRPr="000264CD" w:rsidRDefault="000264CD" w:rsidP="000264CD">
            <w:pPr>
              <w:ind w:left="499"/>
            </w:pPr>
            <w:proofErr w:type="gramStart"/>
            <w:r>
              <w:t>comme</w:t>
            </w:r>
            <w:proofErr w:type="gramEnd"/>
            <w:r>
              <w:t xml:space="preserve"> nue</w:t>
            </w:r>
          </w:p>
        </w:tc>
      </w:tr>
    </w:tbl>
    <w:p w14:paraId="2DE52C85" w14:textId="77777777" w:rsidR="000264CD" w:rsidRDefault="000264CD" w:rsidP="004E54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0264CD" w:rsidRPr="000264CD" w14:paraId="091FD365" w14:textId="77777777" w:rsidTr="008E3A93">
        <w:trPr>
          <w:trHeight w:val="2585"/>
        </w:trPr>
        <w:tc>
          <w:tcPr>
            <w:tcW w:w="2932" w:type="dxa"/>
          </w:tcPr>
          <w:p w14:paraId="4BE9B851" w14:textId="77777777" w:rsidR="000264CD" w:rsidRDefault="000264CD" w:rsidP="008E3A93"/>
          <w:p w14:paraId="6050D8A3" w14:textId="77777777" w:rsidR="000264CD" w:rsidRDefault="000264CD" w:rsidP="008E3A93"/>
          <w:p w14:paraId="1893BD8F" w14:textId="77777777" w:rsidR="000264CD" w:rsidRDefault="000264CD" w:rsidP="008E3A93"/>
          <w:p w14:paraId="76DBD057" w14:textId="77777777" w:rsidR="000264CD" w:rsidRDefault="000264CD" w:rsidP="00407C2D">
            <w:pPr>
              <w:ind w:left="1219"/>
            </w:pPr>
            <w:proofErr w:type="gramStart"/>
            <w:r>
              <w:t>une</w:t>
            </w:r>
            <w:proofErr w:type="gramEnd"/>
            <w:r>
              <w:t xml:space="preserve"> plie</w:t>
            </w:r>
          </w:p>
          <w:p w14:paraId="69D49F0D" w14:textId="77777777" w:rsidR="000264CD" w:rsidRDefault="000264CD" w:rsidP="00407C2D">
            <w:pPr>
              <w:ind w:left="31"/>
            </w:pPr>
            <w:r>
              <w:t>(</w:t>
            </w:r>
            <w:proofErr w:type="gramStart"/>
            <w:r>
              <w:t>arbre</w:t>
            </w:r>
            <w:proofErr w:type="gramEnd"/>
            <w:r>
              <w:t xml:space="preserve"> l’été)</w:t>
            </w:r>
          </w:p>
          <w:p w14:paraId="1CE6A2E5" w14:textId="77777777" w:rsidR="000264CD" w:rsidRDefault="000264CD" w:rsidP="00407C2D">
            <w:pPr>
              <w:ind w:left="31"/>
            </w:pPr>
            <w:proofErr w:type="gramStart"/>
            <w:r>
              <w:t>fussent</w:t>
            </w:r>
            <w:proofErr w:type="gramEnd"/>
            <w:r>
              <w:t xml:space="preserve"> d’anciennes choses</w:t>
            </w:r>
          </w:p>
          <w:p w14:paraId="5703F79E" w14:textId="77777777" w:rsidR="000264CD" w:rsidRDefault="000264CD" w:rsidP="008E3A93">
            <w:pPr>
              <w:ind w:left="740"/>
            </w:pPr>
          </w:p>
          <w:p w14:paraId="4E3F4CBA" w14:textId="77777777" w:rsidR="000264CD" w:rsidRDefault="000264CD" w:rsidP="008E3A93"/>
          <w:p w14:paraId="6D6F5DB9" w14:textId="77777777" w:rsidR="000264CD" w:rsidRDefault="000264CD" w:rsidP="008E3A93"/>
          <w:p w14:paraId="646B8076" w14:textId="77777777" w:rsidR="000264CD" w:rsidRPr="000264CD" w:rsidRDefault="000264CD" w:rsidP="008E3A93"/>
        </w:tc>
        <w:tc>
          <w:tcPr>
            <w:tcW w:w="2932" w:type="dxa"/>
          </w:tcPr>
          <w:p w14:paraId="0B2C0B42" w14:textId="77777777" w:rsidR="000264CD" w:rsidRDefault="000264CD" w:rsidP="008E3A93"/>
          <w:p w14:paraId="33B89508" w14:textId="77777777" w:rsidR="000264CD" w:rsidRDefault="000264CD" w:rsidP="008E3A93"/>
          <w:p w14:paraId="4B3A1445" w14:textId="77777777" w:rsidR="000264CD" w:rsidRDefault="000264CD" w:rsidP="008E3A93"/>
          <w:p w14:paraId="0E287608" w14:textId="77777777" w:rsidR="000264CD" w:rsidRDefault="00407C2D" w:rsidP="00407C2D">
            <w:pPr>
              <w:ind w:left="357" w:firstLine="567"/>
            </w:pPr>
            <w:proofErr w:type="gramStart"/>
            <w:r>
              <w:t>géraniums</w:t>
            </w:r>
            <w:proofErr w:type="gramEnd"/>
          </w:p>
          <w:p w14:paraId="4144D803" w14:textId="77777777" w:rsidR="00407C2D" w:rsidRPr="000264CD" w:rsidRDefault="00407C2D" w:rsidP="00407C2D">
            <w:pPr>
              <w:ind w:left="357" w:firstLine="567"/>
            </w:pPr>
            <w:proofErr w:type="gramStart"/>
            <w:r>
              <w:t>un</w:t>
            </w:r>
            <w:proofErr w:type="gramEnd"/>
            <w:r>
              <w:t xml:space="preserve"> mur</w:t>
            </w:r>
          </w:p>
        </w:tc>
      </w:tr>
    </w:tbl>
    <w:p w14:paraId="24FD772D" w14:textId="77777777" w:rsidR="000264CD" w:rsidRDefault="000264CD" w:rsidP="004E54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2932"/>
      </w:tblGrid>
      <w:tr w:rsidR="000264CD" w:rsidRPr="000264CD" w14:paraId="3FC7D323" w14:textId="77777777" w:rsidTr="008E3A93">
        <w:trPr>
          <w:trHeight w:val="2585"/>
        </w:trPr>
        <w:tc>
          <w:tcPr>
            <w:tcW w:w="2932" w:type="dxa"/>
          </w:tcPr>
          <w:p w14:paraId="2AD1B6A4" w14:textId="77777777" w:rsidR="000264CD" w:rsidRDefault="000264CD" w:rsidP="008E3A93"/>
          <w:p w14:paraId="4A587B62" w14:textId="77777777" w:rsidR="000264CD" w:rsidRDefault="000264CD" w:rsidP="008E3A93"/>
          <w:p w14:paraId="3F823538" w14:textId="77777777" w:rsidR="000264CD" w:rsidRDefault="000264CD" w:rsidP="008E3A93"/>
          <w:p w14:paraId="01407E4A" w14:textId="77777777" w:rsidR="000264CD" w:rsidRDefault="000264CD" w:rsidP="008E3A93">
            <w:pPr>
              <w:ind w:left="740"/>
            </w:pPr>
          </w:p>
          <w:p w14:paraId="2239814D" w14:textId="77777777" w:rsidR="000264CD" w:rsidRDefault="00407C2D" w:rsidP="008E3A93">
            <w:pPr>
              <w:ind w:left="740"/>
            </w:pPr>
            <w:proofErr w:type="gramStart"/>
            <w:r>
              <w:t>serait</w:t>
            </w:r>
            <w:proofErr w:type="gramEnd"/>
            <w:r>
              <w:t>-ce : ce</w:t>
            </w:r>
          </w:p>
          <w:p w14:paraId="13222518" w14:textId="77777777" w:rsidR="000264CD" w:rsidRDefault="000264CD" w:rsidP="008E3A93"/>
          <w:p w14:paraId="1FF5B897" w14:textId="77777777" w:rsidR="000264CD" w:rsidRDefault="000264CD" w:rsidP="008E3A93"/>
          <w:p w14:paraId="30B730CA" w14:textId="77777777" w:rsidR="000264CD" w:rsidRPr="000264CD" w:rsidRDefault="000264CD" w:rsidP="008E3A93"/>
        </w:tc>
        <w:tc>
          <w:tcPr>
            <w:tcW w:w="2932" w:type="dxa"/>
          </w:tcPr>
          <w:p w14:paraId="7ED792DA" w14:textId="77777777" w:rsidR="000264CD" w:rsidRDefault="000264CD" w:rsidP="008E3A93"/>
          <w:p w14:paraId="2F29B91C" w14:textId="77777777" w:rsidR="000264CD" w:rsidRDefault="000264CD" w:rsidP="008E3A93"/>
          <w:p w14:paraId="6EAF256F" w14:textId="77777777" w:rsidR="000264CD" w:rsidRDefault="000264CD" w:rsidP="008E3A93"/>
          <w:p w14:paraId="503C115A" w14:textId="77777777" w:rsidR="000264CD" w:rsidRDefault="000264CD" w:rsidP="008E3A93"/>
          <w:p w14:paraId="2B72979E" w14:textId="77777777" w:rsidR="000264CD" w:rsidRDefault="00C25557" w:rsidP="008E3A93">
            <w:pPr>
              <w:ind w:left="499"/>
            </w:pPr>
            <w:proofErr w:type="gramStart"/>
            <w:r>
              <w:t>une .</w:t>
            </w:r>
            <w:proofErr w:type="gramEnd"/>
            <w:r>
              <w:t xml:space="preserve">  </w:t>
            </w:r>
            <w:proofErr w:type="gramStart"/>
            <w:r>
              <w:t>nue</w:t>
            </w:r>
            <w:proofErr w:type="gramEnd"/>
          </w:p>
          <w:p w14:paraId="662F4DC8" w14:textId="77777777" w:rsidR="000264CD" w:rsidRPr="000264CD" w:rsidRDefault="000264CD" w:rsidP="008E3A93">
            <w:pPr>
              <w:ind w:left="499"/>
            </w:pPr>
          </w:p>
        </w:tc>
      </w:tr>
    </w:tbl>
    <w:p w14:paraId="6FFBCB9D" w14:textId="77777777" w:rsidR="000264CD" w:rsidRDefault="000264CD" w:rsidP="004E5413"/>
    <w:p w14:paraId="29BF4770" w14:textId="77777777" w:rsidR="000264CD" w:rsidRDefault="000264CD" w:rsidP="004E5413"/>
    <w:p w14:paraId="2A2461D7" w14:textId="77777777" w:rsidR="004E5413" w:rsidRDefault="004E5413" w:rsidP="004E5413"/>
    <w:sectPr w:rsidR="004E5413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13"/>
    <w:rsid w:val="000264CD"/>
    <w:rsid w:val="0033612F"/>
    <w:rsid w:val="00407C2D"/>
    <w:rsid w:val="004E5413"/>
    <w:rsid w:val="00616097"/>
    <w:rsid w:val="00963E84"/>
    <w:rsid w:val="00A572A6"/>
    <w:rsid w:val="00C14EF5"/>
    <w:rsid w:val="00C25557"/>
    <w:rsid w:val="00D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493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29</TotalTime>
  <Pages>2</Pages>
  <Words>58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2018-01-01T17:26:00Z</dcterms:created>
  <dcterms:modified xsi:type="dcterms:W3CDTF">2018-01-01T17:55:00Z</dcterms:modified>
</cp:coreProperties>
</file>