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7CB6B" w14:textId="77777777" w:rsidR="00B64CE3" w:rsidRDefault="00B64CE3" w:rsidP="00B64CE3"/>
    <w:p w14:paraId="4F306830" w14:textId="7F36CF16" w:rsidR="00B64CE3" w:rsidRDefault="00B64CE3" w:rsidP="00B64CE3">
      <w:r>
        <w:t>Georges Perec</w:t>
      </w:r>
    </w:p>
    <w:p w14:paraId="6D6095BD" w14:textId="77777777" w:rsidR="00B64CE3" w:rsidRDefault="00B64CE3" w:rsidP="00B64CE3">
      <w:pPr>
        <w:pBdr>
          <w:bottom w:val="single" w:sz="8" w:space="1" w:color="auto"/>
        </w:pBdr>
      </w:pPr>
    </w:p>
    <w:p w14:paraId="2D5D5CF0" w14:textId="77777777" w:rsidR="00B64CE3" w:rsidRDefault="00B64CE3" w:rsidP="00B64CE3"/>
    <w:p w14:paraId="57642F67" w14:textId="6579FBB8" w:rsidR="00704080" w:rsidRDefault="00B64CE3" w:rsidP="00B64CE3">
      <w:r>
        <w:t>C</w:t>
      </w:r>
      <w:r>
        <w:t>arte postale</w:t>
      </w:r>
    </w:p>
    <w:p w14:paraId="397B6061" w14:textId="77777777" w:rsidR="00704080" w:rsidRDefault="00704080">
      <w:bookmarkStart w:id="0" w:name="_GoBack"/>
      <w:bookmarkEnd w:id="0"/>
    </w:p>
    <w:p w14:paraId="13BAB2C4" w14:textId="77777777" w:rsidR="00B64CE3" w:rsidRDefault="00B64CE3"/>
    <w:p w14:paraId="7C68B269" w14:textId="77777777" w:rsidR="00B64CE3" w:rsidRDefault="00B64CE3"/>
    <w:p w14:paraId="57916299" w14:textId="77777777" w:rsidR="00B64CE3" w:rsidRDefault="00B64CE3"/>
    <w:p w14:paraId="4D2D3A89" w14:textId="77777777" w:rsidR="00704080" w:rsidRDefault="00704080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3"/>
      </w:tblGrid>
      <w:tr w:rsidR="008D27C0" w14:paraId="3F7B579C" w14:textId="77777777" w:rsidTr="008D27C0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7063" w:type="dxa"/>
            <w:vAlign w:val="center"/>
          </w:tcPr>
          <w:p w14:paraId="5B2B76AE" w14:textId="77777777" w:rsidR="00704080" w:rsidRDefault="00704080" w:rsidP="008D27C0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040"/>
              <w:rPr>
                <w:rFonts w:ascii="Times" w:hAnsi="Times" w:cs="Times"/>
                <w:color w:val="000000"/>
              </w:rPr>
            </w:pPr>
          </w:p>
          <w:p w14:paraId="2D74D40B" w14:textId="77777777" w:rsidR="00704080" w:rsidRDefault="00704080" w:rsidP="008D27C0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040"/>
              <w:rPr>
                <w:rFonts w:ascii="Times" w:hAnsi="Times" w:cs="Times"/>
                <w:color w:val="000000"/>
              </w:rPr>
            </w:pPr>
          </w:p>
          <w:p w14:paraId="75F773DF" w14:textId="77777777" w:rsidR="00704080" w:rsidRDefault="00704080" w:rsidP="008D27C0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040"/>
              <w:rPr>
                <w:rFonts w:ascii="Times" w:hAnsi="Times" w:cs="Times"/>
                <w:color w:val="000000"/>
              </w:rPr>
            </w:pPr>
          </w:p>
          <w:p w14:paraId="312535F6" w14:textId="77777777" w:rsidR="00704080" w:rsidRPr="008D27C0" w:rsidRDefault="00704080" w:rsidP="008D27C0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607" w:right="-1326"/>
              <w:rPr>
                <w:rFonts w:ascii="Times" w:hAnsi="Times" w:cs="Times"/>
                <w:color w:val="000000"/>
                <w:sz w:val="28"/>
                <w:szCs w:val="28"/>
              </w:rPr>
            </w:pPr>
            <w:proofErr w:type="gramStart"/>
            <w:r w:rsidRPr="008D27C0">
              <w:rPr>
                <w:rFonts w:ascii="Times" w:hAnsi="Times" w:cs="Times"/>
                <w:color w:val="000000"/>
                <w:sz w:val="28"/>
                <w:szCs w:val="28"/>
              </w:rPr>
              <w:t>ouvre</w:t>
            </w:r>
            <w:proofErr w:type="gramEnd"/>
            <w:r w:rsidRPr="008D27C0">
              <w:rPr>
                <w:rFonts w:ascii="Times" w:hAnsi="Times" w:cs="Times"/>
                <w:color w:val="000000"/>
                <w:sz w:val="28"/>
                <w:szCs w:val="28"/>
              </w:rPr>
              <w:t xml:space="preserve"> ces serrures caverneuses</w:t>
            </w:r>
          </w:p>
          <w:p w14:paraId="7B93F342" w14:textId="77777777" w:rsidR="00704080" w:rsidRPr="008D27C0" w:rsidRDefault="00704080" w:rsidP="008D27C0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607"/>
              <w:rPr>
                <w:rFonts w:ascii="Times" w:hAnsi="Times" w:cs="Times"/>
                <w:color w:val="000000"/>
                <w:sz w:val="28"/>
                <w:szCs w:val="28"/>
              </w:rPr>
            </w:pPr>
            <w:proofErr w:type="gramStart"/>
            <w:r w:rsidRPr="008D27C0">
              <w:rPr>
                <w:rFonts w:ascii="Times" w:hAnsi="Times" w:cs="Times"/>
                <w:color w:val="000000"/>
                <w:sz w:val="28"/>
                <w:szCs w:val="28"/>
              </w:rPr>
              <w:t>avance</w:t>
            </w:r>
            <w:proofErr w:type="gramEnd"/>
            <w:r w:rsidRPr="008D27C0">
              <w:rPr>
                <w:rFonts w:ascii="Times" w:hAnsi="Times" w:cs="Times"/>
                <w:color w:val="000000"/>
                <w:sz w:val="28"/>
                <w:szCs w:val="28"/>
              </w:rPr>
              <w:t xml:space="preserve"> vers ces œuvres rares :</w:t>
            </w:r>
          </w:p>
          <w:p w14:paraId="75E82375" w14:textId="77777777" w:rsidR="00704080" w:rsidRPr="008D27C0" w:rsidRDefault="00704080" w:rsidP="008D27C0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607"/>
              <w:rPr>
                <w:rFonts w:ascii="Times" w:hAnsi="Times" w:cs="Times"/>
                <w:color w:val="000000"/>
                <w:sz w:val="28"/>
                <w:szCs w:val="28"/>
              </w:rPr>
            </w:pPr>
            <w:proofErr w:type="gramStart"/>
            <w:r w:rsidRPr="008D27C0">
              <w:rPr>
                <w:rFonts w:ascii="Times" w:hAnsi="Times" w:cs="Times"/>
                <w:color w:val="000000"/>
                <w:sz w:val="28"/>
                <w:szCs w:val="28"/>
              </w:rPr>
              <w:t>une</w:t>
            </w:r>
            <w:proofErr w:type="gramEnd"/>
            <w:r w:rsidRPr="008D27C0">
              <w:rPr>
                <w:rFonts w:ascii="Times" w:hAnsi="Times" w:cs="Times"/>
                <w:color w:val="000000"/>
                <w:sz w:val="28"/>
                <w:szCs w:val="28"/>
              </w:rPr>
              <w:t xml:space="preserve"> encre ocre creuse son cerne</w:t>
            </w:r>
          </w:p>
          <w:p w14:paraId="65A542B4" w14:textId="77777777" w:rsidR="00704080" w:rsidRPr="008D27C0" w:rsidRDefault="00704080" w:rsidP="008D27C0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607"/>
              <w:rPr>
                <w:rFonts w:ascii="Times" w:hAnsi="Times" w:cs="Times"/>
                <w:color w:val="000000"/>
                <w:sz w:val="28"/>
                <w:szCs w:val="28"/>
              </w:rPr>
            </w:pPr>
            <w:proofErr w:type="gramStart"/>
            <w:r w:rsidRPr="008D27C0">
              <w:rPr>
                <w:rFonts w:ascii="Times" w:hAnsi="Times" w:cs="Times"/>
                <w:color w:val="000000"/>
                <w:sz w:val="28"/>
                <w:szCs w:val="28"/>
              </w:rPr>
              <w:t>sous</w:t>
            </w:r>
            <w:proofErr w:type="gramEnd"/>
            <w:r w:rsidRPr="008D27C0">
              <w:rPr>
                <w:rFonts w:ascii="Times" w:hAnsi="Times" w:cs="Times"/>
                <w:color w:val="000000"/>
                <w:sz w:val="28"/>
                <w:szCs w:val="28"/>
              </w:rPr>
              <w:t xml:space="preserve"> sa morsure azur – aucun</w:t>
            </w:r>
          </w:p>
          <w:p w14:paraId="0FFCCF55" w14:textId="77777777" w:rsidR="00704080" w:rsidRPr="008D27C0" w:rsidRDefault="00704080" w:rsidP="008D27C0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607"/>
              <w:rPr>
                <w:rFonts w:ascii="Times" w:hAnsi="Times" w:cs="Times"/>
                <w:color w:val="000000"/>
                <w:sz w:val="28"/>
                <w:szCs w:val="28"/>
              </w:rPr>
            </w:pPr>
            <w:proofErr w:type="gramStart"/>
            <w:r w:rsidRPr="008D27C0">
              <w:rPr>
                <w:rFonts w:ascii="Times" w:hAnsi="Times" w:cs="Times"/>
                <w:color w:val="000000"/>
                <w:sz w:val="28"/>
                <w:szCs w:val="28"/>
              </w:rPr>
              <w:t>ressac</w:t>
            </w:r>
            <w:proofErr w:type="gramEnd"/>
            <w:r w:rsidRPr="008D27C0">
              <w:rPr>
                <w:rFonts w:ascii="Times" w:hAnsi="Times" w:cs="Times"/>
                <w:color w:val="000000"/>
                <w:sz w:val="28"/>
                <w:szCs w:val="28"/>
              </w:rPr>
              <w:t xml:space="preserve"> ne navre encore ces aurores</w:t>
            </w:r>
          </w:p>
          <w:p w14:paraId="70AA9E7B" w14:textId="77777777" w:rsidR="00704080" w:rsidRDefault="00704080" w:rsidP="008D27C0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040"/>
              <w:rPr>
                <w:rFonts w:ascii="Times" w:hAnsi="Times" w:cs="Times"/>
                <w:color w:val="000000"/>
              </w:rPr>
            </w:pPr>
          </w:p>
          <w:p w14:paraId="5C8ED423" w14:textId="77777777" w:rsidR="00704080" w:rsidRDefault="00704080" w:rsidP="008D27C0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040"/>
              <w:rPr>
                <w:rFonts w:ascii="Times" w:hAnsi="Times" w:cs="Times"/>
                <w:color w:val="000000"/>
              </w:rPr>
            </w:pPr>
          </w:p>
          <w:p w14:paraId="6E6D1B81" w14:textId="77777777" w:rsidR="00704080" w:rsidRDefault="00704080" w:rsidP="008D27C0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040"/>
              <w:rPr>
                <w:rFonts w:ascii="Times" w:hAnsi="Times" w:cs="Times"/>
                <w:color w:val="000000"/>
              </w:rPr>
            </w:pPr>
          </w:p>
          <w:p w14:paraId="6AC50711" w14:textId="77777777" w:rsidR="00704080" w:rsidRDefault="00704080" w:rsidP="008D27C0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040"/>
              <w:rPr>
                <w:rFonts w:ascii="Times" w:hAnsi="Times" w:cs="Times"/>
                <w:color w:val="000000"/>
              </w:rPr>
            </w:pPr>
          </w:p>
          <w:p w14:paraId="23AD03E6" w14:textId="77777777" w:rsidR="008D27C0" w:rsidRDefault="008D27C0" w:rsidP="008D27C0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040"/>
              <w:rPr>
                <w:rFonts w:ascii="Times" w:hAnsi="Times" w:cs="Times"/>
                <w:color w:val="000000"/>
              </w:rPr>
            </w:pPr>
          </w:p>
        </w:tc>
      </w:tr>
    </w:tbl>
    <w:p w14:paraId="79DCD954" w14:textId="77777777" w:rsidR="0033612F" w:rsidRDefault="0033612F" w:rsidP="00704080">
      <w:pPr>
        <w:ind w:left="1560" w:hanging="1560"/>
      </w:pPr>
    </w:p>
    <w:sectPr w:rsidR="0033612F" w:rsidSect="00474B4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892D0" w14:textId="77777777" w:rsidR="008A1D9F" w:rsidRDefault="008A1D9F" w:rsidP="00704080">
      <w:r>
        <w:separator/>
      </w:r>
    </w:p>
  </w:endnote>
  <w:endnote w:type="continuationSeparator" w:id="0">
    <w:p w14:paraId="34FD06DC" w14:textId="77777777" w:rsidR="008A1D9F" w:rsidRDefault="008A1D9F" w:rsidP="0070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B3670" w14:textId="77777777" w:rsidR="008A1D9F" w:rsidRDefault="008A1D9F" w:rsidP="00704080">
      <w:r>
        <w:separator/>
      </w:r>
    </w:p>
  </w:footnote>
  <w:footnote w:type="continuationSeparator" w:id="0">
    <w:p w14:paraId="45A50D6F" w14:textId="77777777" w:rsidR="008A1D9F" w:rsidRDefault="008A1D9F" w:rsidP="00704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80"/>
    <w:rsid w:val="0033612F"/>
    <w:rsid w:val="00616097"/>
    <w:rsid w:val="00704080"/>
    <w:rsid w:val="008A1D9F"/>
    <w:rsid w:val="008D27C0"/>
    <w:rsid w:val="00B6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FED2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40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4080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040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408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18</TotalTime>
  <Pages>1</Pages>
  <Words>31</Words>
  <Characters>173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2</cp:revision>
  <dcterms:created xsi:type="dcterms:W3CDTF">2017-12-31T19:22:00Z</dcterms:created>
  <dcterms:modified xsi:type="dcterms:W3CDTF">2017-12-31T19:40:00Z</dcterms:modified>
</cp:coreProperties>
</file>