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73E68" w14:textId="77777777" w:rsidR="007C05F6" w:rsidRDefault="007C05F6" w:rsidP="007C05F6">
      <w:r>
        <w:t>Georges Perec</w:t>
      </w:r>
    </w:p>
    <w:p w14:paraId="6DE1BFAB" w14:textId="77777777" w:rsidR="007C05F6" w:rsidRDefault="007C05F6" w:rsidP="007C05F6"/>
    <w:p w14:paraId="0883038E" w14:textId="77777777" w:rsidR="007C05F6" w:rsidRDefault="007C05F6" w:rsidP="007C05F6"/>
    <w:p w14:paraId="252C0F84" w14:textId="77777777" w:rsidR="007C05F6" w:rsidRDefault="007C05F6" w:rsidP="007C05F6">
      <w:r>
        <w:t>L'ÉTERNITÉ</w:t>
      </w:r>
    </w:p>
    <w:p w14:paraId="265C05E2" w14:textId="77777777" w:rsidR="007C05F6" w:rsidRDefault="007C05F6" w:rsidP="007C05F6"/>
    <w:p w14:paraId="335A7B28" w14:textId="77777777" w:rsidR="007C05F6" w:rsidRDefault="007C05F6" w:rsidP="007C05F6"/>
    <w:p w14:paraId="31336F05" w14:textId="77777777" w:rsidR="007C05F6" w:rsidRDefault="007C05F6" w:rsidP="007C05F6"/>
    <w:p w14:paraId="1D36E338" w14:textId="77777777" w:rsidR="007C05F6" w:rsidRDefault="007C05F6" w:rsidP="007C05F6">
      <w:r>
        <w:t>Venue de l'imperceptible</w:t>
      </w:r>
    </w:p>
    <w:p w14:paraId="5DB78AFF" w14:textId="77777777" w:rsidR="007C05F6" w:rsidRDefault="007C05F6" w:rsidP="007C05F6">
      <w:proofErr w:type="spellStart"/>
      <w:proofErr w:type="gramStart"/>
      <w:r>
        <w:t>convexite</w:t>
      </w:r>
      <w:proofErr w:type="spellEnd"/>
      <w:r>
        <w:t>́</w:t>
      </w:r>
      <w:proofErr w:type="gramEnd"/>
      <w:r>
        <w:t xml:space="preserve"> de l'œil</w:t>
      </w:r>
    </w:p>
    <w:p w14:paraId="655C468E" w14:textId="77777777" w:rsidR="007C05F6" w:rsidRDefault="007C05F6" w:rsidP="007C05F6">
      <w:r>
        <w:t>–</w:t>
      </w:r>
      <w:r>
        <w:t xml:space="preserve"> ce par quoi o</w:t>
      </w:r>
      <w:r>
        <w:t>n sait que la terre est ronde –</w:t>
      </w:r>
    </w:p>
    <w:p w14:paraId="200BA156" w14:textId="77777777" w:rsidR="007C05F6" w:rsidRDefault="007C05F6" w:rsidP="007C05F6">
      <w:proofErr w:type="gramStart"/>
      <w:r>
        <w:t>l'</w:t>
      </w:r>
      <w:proofErr w:type="spellStart"/>
      <w:r>
        <w:t>éternite</w:t>
      </w:r>
      <w:proofErr w:type="spellEnd"/>
      <w:r>
        <w:t>́</w:t>
      </w:r>
      <w:proofErr w:type="gramEnd"/>
      <w:r>
        <w:t xml:space="preserve"> est circulaire</w:t>
      </w:r>
    </w:p>
    <w:p w14:paraId="79391B5C" w14:textId="77777777" w:rsidR="007C05F6" w:rsidRDefault="007C05F6" w:rsidP="007C05F6">
      <w:proofErr w:type="gramStart"/>
      <w:r>
        <w:t>mais</w:t>
      </w:r>
      <w:proofErr w:type="gramEnd"/>
      <w:r>
        <w:t xml:space="preserve"> plate</w:t>
      </w:r>
    </w:p>
    <w:p w14:paraId="1EDB7E54" w14:textId="77777777" w:rsidR="007C05F6" w:rsidRDefault="007C05F6" w:rsidP="007C05F6">
      <w:pPr>
        <w:pBdr>
          <w:bottom w:val="single" w:sz="4" w:space="1" w:color="auto"/>
        </w:pBdr>
        <w:ind w:right="6231"/>
      </w:pPr>
    </w:p>
    <w:p w14:paraId="658A1130" w14:textId="77777777" w:rsidR="007C05F6" w:rsidRDefault="007C05F6" w:rsidP="007C05F6"/>
    <w:p w14:paraId="7CC252DF" w14:textId="77777777" w:rsidR="007C05F6" w:rsidRDefault="007C05F6" w:rsidP="007C05F6">
      <w:proofErr w:type="gramStart"/>
      <w:r>
        <w:t>le</w:t>
      </w:r>
      <w:proofErr w:type="gramEnd"/>
      <w:r>
        <w:t xml:space="preserve"> </w:t>
      </w:r>
      <w:r>
        <w:t xml:space="preserve">coussin est (montagne) </w:t>
      </w:r>
      <w:proofErr w:type="spellStart"/>
      <w:r>
        <w:t>érosion</w:t>
      </w:r>
    </w:p>
    <w:p w14:paraId="45F23F8E" w14:textId="77777777" w:rsidR="007C05F6" w:rsidRDefault="007C05F6" w:rsidP="007C05F6">
      <w:proofErr w:type="spellEnd"/>
      <w:proofErr w:type="gramStart"/>
      <w:r>
        <w:t>le</w:t>
      </w:r>
      <w:proofErr w:type="gramEnd"/>
      <w:r>
        <w:t xml:space="preserve"> tapis </w:t>
      </w:r>
      <w:proofErr w:type="spellStart"/>
      <w:r>
        <w:t>pénéplaine</w:t>
      </w:r>
      <w:proofErr w:type="spellEnd"/>
    </w:p>
    <w:p w14:paraId="797CFEE1" w14:textId="77777777" w:rsidR="007C05F6" w:rsidRDefault="007C05F6" w:rsidP="007C05F6"/>
    <w:p w14:paraId="4B4AE4D7" w14:textId="77777777" w:rsidR="007C05F6" w:rsidRDefault="007C05F6" w:rsidP="007C05F6">
      <w:proofErr w:type="gramStart"/>
      <w:r>
        <w:t>il</w:t>
      </w:r>
      <w:proofErr w:type="gramEnd"/>
      <w:r>
        <w:t xml:space="preserve"> n'y a plus de </w:t>
      </w:r>
      <w:proofErr w:type="spellStart"/>
      <w:r>
        <w:t>déchirure</w:t>
      </w:r>
    </w:p>
    <w:p w14:paraId="1339E38D" w14:textId="77777777" w:rsidR="007C05F6" w:rsidRDefault="007C05F6" w:rsidP="007C05F6">
      <w:proofErr w:type="spellEnd"/>
      <w:proofErr w:type="gramStart"/>
      <w:r>
        <w:t>dans</w:t>
      </w:r>
      <w:proofErr w:type="gramEnd"/>
      <w:r>
        <w:t xml:space="preserve"> l'espace ni dans moi</w:t>
      </w:r>
    </w:p>
    <w:p w14:paraId="2EDB4ABA" w14:textId="77777777" w:rsidR="007C05F6" w:rsidRDefault="007C05F6" w:rsidP="007C05F6"/>
    <w:p w14:paraId="2DCE8562" w14:textId="77777777" w:rsidR="007C05F6" w:rsidRDefault="007C05F6" w:rsidP="007C05F6">
      <w:r>
        <w:t>: le monde avant qu'il ne se</w:t>
      </w:r>
    </w:p>
    <w:p w14:paraId="66DFC2D6" w14:textId="77777777" w:rsidR="007C05F6" w:rsidRDefault="007C05F6" w:rsidP="007C05F6">
      <w:proofErr w:type="gramStart"/>
      <w:r>
        <w:t>plisse</w:t>
      </w:r>
      <w:proofErr w:type="gramEnd"/>
      <w:r>
        <w:t>, une ondulation d'herbes</w:t>
      </w:r>
    </w:p>
    <w:p w14:paraId="31427B76" w14:textId="77777777" w:rsidR="007C05F6" w:rsidRDefault="007C05F6" w:rsidP="007C05F6">
      <w:proofErr w:type="gramStart"/>
      <w:r>
        <w:t>entre</w:t>
      </w:r>
      <w:proofErr w:type="gramEnd"/>
      <w:r>
        <w:t xml:space="preserve"> l'est et l'ouest</w:t>
      </w:r>
    </w:p>
    <w:p w14:paraId="5E873109" w14:textId="77777777" w:rsidR="007C05F6" w:rsidRDefault="007C05F6" w:rsidP="007C05F6">
      <w:pPr>
        <w:pBdr>
          <w:bottom w:val="single" w:sz="4" w:space="1" w:color="auto"/>
        </w:pBdr>
        <w:ind w:right="6231"/>
      </w:pPr>
    </w:p>
    <w:p w14:paraId="037117F1" w14:textId="77777777" w:rsidR="007C05F6" w:rsidRDefault="007C05F6" w:rsidP="007C05F6"/>
    <w:p w14:paraId="24B01AB8" w14:textId="77777777" w:rsidR="007C05F6" w:rsidRDefault="007C05F6" w:rsidP="007C05F6">
      <w:r>
        <w:t>un</w:t>
      </w:r>
      <w:r>
        <w:t>e ligne imaginaire va parcourir</w:t>
      </w:r>
    </w:p>
    <w:p w14:paraId="12FDD818" w14:textId="77777777" w:rsidR="007C05F6" w:rsidRDefault="007C05F6" w:rsidP="007C05F6">
      <w:proofErr w:type="gramStart"/>
      <w:r>
        <w:t>ce</w:t>
      </w:r>
      <w:proofErr w:type="gramEnd"/>
      <w:r>
        <w:t xml:space="preserve"> balancement oblique</w:t>
      </w:r>
    </w:p>
    <w:p w14:paraId="2F57BCA1" w14:textId="77777777" w:rsidR="007C05F6" w:rsidRDefault="007C05F6" w:rsidP="007C05F6"/>
    <w:p w14:paraId="53EC30E6" w14:textId="77777777" w:rsidR="007C05F6" w:rsidRDefault="007C05F6" w:rsidP="007C05F6">
      <w:proofErr w:type="gramStart"/>
      <w:r>
        <w:t>on</w:t>
      </w:r>
      <w:proofErr w:type="gramEnd"/>
      <w:r>
        <w:t xml:space="preserve"> sait que les eaux</w:t>
      </w:r>
    </w:p>
    <w:p w14:paraId="271CBB2D" w14:textId="77777777" w:rsidR="007C05F6" w:rsidRDefault="007C05F6" w:rsidP="007C05F6">
      <w:proofErr w:type="gramStart"/>
      <w:r>
        <w:t>s'y</w:t>
      </w:r>
      <w:proofErr w:type="gramEnd"/>
      <w:r>
        <w:t xml:space="preserve"> partageraient s'il y avait</w:t>
      </w:r>
    </w:p>
    <w:p w14:paraId="14457C1A" w14:textId="77777777" w:rsidR="007C05F6" w:rsidRDefault="007C05F6" w:rsidP="007C05F6">
      <w:proofErr w:type="gramStart"/>
      <w:r>
        <w:t>de</w:t>
      </w:r>
      <w:proofErr w:type="gramEnd"/>
      <w:r>
        <w:t xml:space="preserve"> l'eau</w:t>
      </w:r>
    </w:p>
    <w:p w14:paraId="48B6A140" w14:textId="77777777" w:rsidR="007C05F6" w:rsidRDefault="007C05F6" w:rsidP="007C05F6"/>
    <w:p w14:paraId="2154E9BF" w14:textId="77777777" w:rsidR="007C05F6" w:rsidRDefault="007C05F6" w:rsidP="007C05F6">
      <w:r>
        <w:t>mais il y a seulement</w:t>
      </w:r>
    </w:p>
    <w:p w14:paraId="51980187" w14:textId="77777777" w:rsidR="007C05F6" w:rsidRDefault="007C05F6" w:rsidP="007C05F6">
      <w:proofErr w:type="gramStart"/>
      <w:r>
        <w:t>cette</w:t>
      </w:r>
      <w:proofErr w:type="gramEnd"/>
      <w:r>
        <w:t xml:space="preserve"> soif de pliure</w:t>
      </w:r>
    </w:p>
    <w:p w14:paraId="4F7F7A46" w14:textId="77777777" w:rsidR="007C05F6" w:rsidRDefault="007C05F6" w:rsidP="007C05F6">
      <w:pPr>
        <w:pBdr>
          <w:bottom w:val="single" w:sz="4" w:space="1" w:color="auto"/>
        </w:pBdr>
        <w:ind w:right="6231"/>
      </w:pPr>
    </w:p>
    <w:p w14:paraId="6882AE49" w14:textId="77777777" w:rsidR="007C05F6" w:rsidRDefault="007C05F6" w:rsidP="007C05F6"/>
    <w:p w14:paraId="78652512" w14:textId="77777777" w:rsidR="007C05F6" w:rsidRDefault="007C05F6" w:rsidP="007C05F6">
      <w:proofErr w:type="gramStart"/>
      <w:r>
        <w:t>des</w:t>
      </w:r>
      <w:proofErr w:type="gramEnd"/>
      <w:r>
        <w:t xml:space="preserve"> silhouettes se superposent</w:t>
      </w:r>
    </w:p>
    <w:p w14:paraId="5B4C1BB9" w14:textId="77777777" w:rsidR="007C05F6" w:rsidRDefault="007C05F6" w:rsidP="007C05F6"/>
    <w:p w14:paraId="11D06F89" w14:textId="77777777" w:rsidR="007C05F6" w:rsidRDefault="007C05F6" w:rsidP="007C05F6">
      <w:r>
        <w:t xml:space="preserve">le long de cette </w:t>
      </w:r>
      <w:proofErr w:type="spellStart"/>
      <w:r>
        <w:t>are</w:t>
      </w:r>
      <w:r>
        <w:rPr>
          <w:rFonts w:ascii="Calibri" w:eastAsia="Calibri" w:hAnsi="Calibri" w:cs="Calibri"/>
        </w:rPr>
        <w:t>̂</w:t>
      </w:r>
      <w:r>
        <w:t>te</w:t>
      </w:r>
      <w:proofErr w:type="spellEnd"/>
      <w:r>
        <w:t xml:space="preserve"> fictive</w:t>
      </w:r>
    </w:p>
    <w:p w14:paraId="0453A0C2" w14:textId="77777777" w:rsidR="007C05F6" w:rsidRDefault="007C05F6" w:rsidP="007C05F6">
      <w:proofErr w:type="gramStart"/>
      <w:r>
        <w:t>immobiles</w:t>
      </w:r>
      <w:proofErr w:type="gramEnd"/>
      <w:r>
        <w:t xml:space="preserve"> dans leur mouvement</w:t>
      </w:r>
    </w:p>
    <w:p w14:paraId="174AD89E" w14:textId="77777777" w:rsidR="007C05F6" w:rsidRDefault="007C05F6" w:rsidP="007C05F6"/>
    <w:p w14:paraId="2D64EA55" w14:textId="77777777" w:rsidR="007C05F6" w:rsidRDefault="007C05F6" w:rsidP="007C05F6">
      <w:proofErr w:type="gramStart"/>
      <w:r>
        <w:t>chaque</w:t>
      </w:r>
      <w:proofErr w:type="gramEnd"/>
      <w:r>
        <w:t xml:space="preserve"> instant est persistance et </w:t>
      </w:r>
      <w:proofErr w:type="spellStart"/>
      <w:r>
        <w:t>mémoire</w:t>
      </w:r>
      <w:proofErr w:type="spellEnd"/>
    </w:p>
    <w:p w14:paraId="137E9CEB" w14:textId="77777777" w:rsidR="007C05F6" w:rsidRDefault="007C05F6" w:rsidP="007C05F6">
      <w:pPr>
        <w:pBdr>
          <w:bottom w:val="single" w:sz="4" w:space="1" w:color="auto"/>
        </w:pBdr>
        <w:ind w:right="6231"/>
      </w:pPr>
    </w:p>
    <w:p w14:paraId="7B569545" w14:textId="77777777" w:rsidR="007C05F6" w:rsidRDefault="007C05F6" w:rsidP="007C05F6"/>
    <w:p w14:paraId="43A97738" w14:textId="77777777" w:rsidR="007C05F6" w:rsidRDefault="007C05F6" w:rsidP="007C05F6">
      <w:proofErr w:type="gramStart"/>
      <w:r>
        <w:t>l'horizon</w:t>
      </w:r>
      <w:proofErr w:type="gramEnd"/>
      <w:r>
        <w:t xml:space="preserve"> dans son absence</w:t>
      </w:r>
    </w:p>
    <w:p w14:paraId="574F829F" w14:textId="77777777" w:rsidR="007C05F6" w:rsidRDefault="007C05F6" w:rsidP="007C05F6">
      <w:proofErr w:type="gramStart"/>
      <w:r>
        <w:t>est</w:t>
      </w:r>
      <w:proofErr w:type="gramEnd"/>
      <w:r>
        <w:t xml:space="preserve"> une </w:t>
      </w:r>
      <w:proofErr w:type="spellStart"/>
      <w:r>
        <w:t>hésitation</w:t>
      </w:r>
      <w:proofErr w:type="spellEnd"/>
      <w:r>
        <w:t xml:space="preserve"> </w:t>
      </w:r>
      <w:proofErr w:type="spellStart"/>
      <w:r>
        <w:t>émoussée</w:t>
      </w:r>
      <w:proofErr w:type="spellEnd"/>
    </w:p>
    <w:p w14:paraId="20530174" w14:textId="77777777" w:rsidR="007C05F6" w:rsidRDefault="007C05F6" w:rsidP="007C05F6">
      <w:bookmarkStart w:id="0" w:name="_GoBack"/>
      <w:bookmarkEnd w:id="0"/>
    </w:p>
    <w:p w14:paraId="2B6B8400" w14:textId="77777777" w:rsidR="007C05F6" w:rsidRDefault="007C05F6" w:rsidP="007C05F6">
      <w:r>
        <w:t xml:space="preserve">la </w:t>
      </w:r>
      <w:proofErr w:type="spellStart"/>
      <w:r>
        <w:t>préfigu</w:t>
      </w:r>
      <w:r>
        <w:t>ration</w:t>
      </w:r>
      <w:proofErr w:type="spellEnd"/>
      <w:r>
        <w:t xml:space="preserve"> tremblante</w:t>
      </w:r>
    </w:p>
    <w:p w14:paraId="56B3CB11" w14:textId="77777777" w:rsidR="007C05F6" w:rsidRPr="007C05F6" w:rsidRDefault="007C05F6" w:rsidP="007C05F6">
      <w:pPr>
        <w:rPr>
          <w:i/>
        </w:rPr>
      </w:pPr>
      <w:proofErr w:type="gramStart"/>
      <w:r>
        <w:t>du</w:t>
      </w:r>
      <w:proofErr w:type="gramEnd"/>
      <w:r>
        <w:t xml:space="preserve"> </w:t>
      </w:r>
      <w:r w:rsidRPr="007C05F6">
        <w:rPr>
          <w:i/>
        </w:rPr>
        <w:t>corral</w:t>
      </w:r>
    </w:p>
    <w:p w14:paraId="4A822790" w14:textId="77777777" w:rsidR="0033612F" w:rsidRDefault="007C05F6" w:rsidP="007C05F6">
      <w:proofErr w:type="gramStart"/>
      <w:r>
        <w:t>où</w:t>
      </w:r>
      <w:proofErr w:type="gramEnd"/>
      <w:r>
        <w:t xml:space="preserve"> se tapit sa catastrophe</w:t>
      </w:r>
    </w:p>
    <w:sectPr w:rsidR="0033612F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F6"/>
    <w:rsid w:val="0033612F"/>
    <w:rsid w:val="00616097"/>
    <w:rsid w:val="007C05F6"/>
    <w:rsid w:val="009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F2E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12</TotalTime>
  <Pages>1</Pages>
  <Words>122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1</cp:revision>
  <dcterms:created xsi:type="dcterms:W3CDTF">2017-12-22T06:04:00Z</dcterms:created>
  <dcterms:modified xsi:type="dcterms:W3CDTF">2017-12-22T06:16:00Z</dcterms:modified>
</cp:coreProperties>
</file>