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D3D73" w14:textId="77777777" w:rsidR="003F255F" w:rsidRDefault="003F255F" w:rsidP="003F255F">
      <w:r>
        <w:t xml:space="preserve">Jacqueline </w:t>
      </w:r>
      <w:proofErr w:type="spellStart"/>
      <w:r>
        <w:t>Risset</w:t>
      </w:r>
      <w:proofErr w:type="spellEnd"/>
    </w:p>
    <w:p w14:paraId="545B140E" w14:textId="77777777" w:rsidR="003F255F" w:rsidRDefault="003F255F" w:rsidP="008876D1">
      <w:pPr>
        <w:pBdr>
          <w:bottom w:val="single" w:sz="4" w:space="1" w:color="auto"/>
        </w:pBdr>
      </w:pPr>
    </w:p>
    <w:p w14:paraId="105A6B09" w14:textId="77777777" w:rsidR="003F255F" w:rsidRDefault="003F255F" w:rsidP="003F255F"/>
    <w:p w14:paraId="77C8F183" w14:textId="77777777" w:rsidR="003F255F" w:rsidRDefault="003F255F" w:rsidP="003F255F">
      <w:r>
        <w:t>MORS</w:t>
      </w:r>
    </w:p>
    <w:p w14:paraId="72E62619" w14:textId="77777777" w:rsidR="003F255F" w:rsidRDefault="003F255F" w:rsidP="003F255F"/>
    <w:p w14:paraId="02508280" w14:textId="77777777" w:rsidR="003F255F" w:rsidRDefault="003F255F" w:rsidP="003F255F"/>
    <w:p w14:paraId="6E40AFCE" w14:textId="77777777" w:rsidR="003F255F" w:rsidRDefault="003F255F" w:rsidP="003F255F"/>
    <w:p w14:paraId="42A569B9" w14:textId="77777777" w:rsidR="003F255F" w:rsidRDefault="003F255F" w:rsidP="003F255F">
      <w:proofErr w:type="gramStart"/>
      <w:r>
        <w:t>tombe</w:t>
      </w:r>
      <w:proofErr w:type="gramEnd"/>
      <w:r>
        <w:t xml:space="preserve"> en </w:t>
      </w:r>
      <w:proofErr w:type="spellStart"/>
      <w:r>
        <w:t>poussière</w:t>
      </w:r>
      <w:proofErr w:type="spellEnd"/>
    </w:p>
    <w:p w14:paraId="5ED5A9A9" w14:textId="77777777" w:rsidR="003F255F" w:rsidRDefault="003F255F" w:rsidP="003F255F">
      <w:proofErr w:type="gramStart"/>
      <w:r>
        <w:t>mangé</w:t>
      </w:r>
      <w:proofErr w:type="gramEnd"/>
      <w:r>
        <w:t xml:space="preserve"> vivant par l'</w:t>
      </w:r>
      <w:proofErr w:type="spellStart"/>
      <w:r>
        <w:t>animal</w:t>
      </w:r>
    </w:p>
    <w:p w14:paraId="45DA8EDD" w14:textId="77777777" w:rsidR="003F255F" w:rsidRPr="008876D1" w:rsidRDefault="003F255F" w:rsidP="003F255F">
      <w:pPr>
        <w:rPr>
          <w:i/>
        </w:rPr>
      </w:pPr>
      <w:proofErr w:type="gramStart"/>
      <w:r w:rsidRPr="008876D1">
        <w:rPr>
          <w:i/>
        </w:rPr>
        <w:t>éclipse</w:t>
      </w:r>
      <w:proofErr w:type="spellEnd"/>
      <w:proofErr w:type="gramEnd"/>
    </w:p>
    <w:p w14:paraId="0E29D070" w14:textId="77777777" w:rsidR="008876D1" w:rsidRDefault="003F255F" w:rsidP="003F255F">
      <w:r>
        <w:t xml:space="preserve">ouvre un </w:t>
      </w:r>
      <w:r w:rsidR="008876D1">
        <w:t xml:space="preserve">œil couvert par le </w:t>
      </w:r>
      <w:proofErr w:type="spellStart"/>
      <w:r w:rsidR="008876D1">
        <w:t>sang</w:t>
      </w:r>
    </w:p>
    <w:p w14:paraId="6CA77F49" w14:textId="2043E9F5" w:rsidR="003F255F" w:rsidRDefault="008876D1" w:rsidP="003F255F">
      <w:proofErr w:type="spellEnd"/>
      <w:r>
        <w:t>« </w:t>
      </w:r>
      <w:proofErr w:type="gramStart"/>
      <w:r>
        <w:t>je</w:t>
      </w:r>
      <w:proofErr w:type="gramEnd"/>
      <w:r>
        <w:t xml:space="preserve"> te »</w:t>
      </w:r>
    </w:p>
    <w:p w14:paraId="68732415" w14:textId="77777777" w:rsidR="008876D1" w:rsidRDefault="008876D1" w:rsidP="003F255F"/>
    <w:p w14:paraId="243C2FCB" w14:textId="77777777" w:rsidR="008876D1" w:rsidRDefault="008876D1" w:rsidP="008876D1">
      <w:pPr>
        <w:pBdr>
          <w:bottom w:val="single" w:sz="4" w:space="1" w:color="auto"/>
        </w:pBdr>
        <w:ind w:right="6372"/>
      </w:pPr>
    </w:p>
    <w:p w14:paraId="34024362" w14:textId="77777777" w:rsidR="008876D1" w:rsidRDefault="008876D1" w:rsidP="003F255F"/>
    <w:p w14:paraId="55DFC8C3" w14:textId="77777777" w:rsidR="008876D1" w:rsidRDefault="008876D1" w:rsidP="003F255F"/>
    <w:p w14:paraId="15B37D26" w14:textId="77777777" w:rsidR="008876D1" w:rsidRDefault="008876D1" w:rsidP="003F255F">
      <w:r>
        <w:t xml:space="preserve">ayant </w:t>
      </w:r>
      <w:proofErr w:type="spellStart"/>
      <w:r>
        <w:t>renoncé</w:t>
      </w:r>
    </w:p>
    <w:p w14:paraId="70CB0CE7" w14:textId="21D4E5BC" w:rsidR="003F255F" w:rsidRDefault="003F255F" w:rsidP="003F255F">
      <w:proofErr w:type="spellEnd"/>
      <w:proofErr w:type="gramStart"/>
      <w:r>
        <w:t>ils</w:t>
      </w:r>
      <w:proofErr w:type="gramEnd"/>
      <w:r>
        <w:t xml:space="preserve"> parlent</w:t>
      </w:r>
    </w:p>
    <w:p w14:paraId="38BADDA6" w14:textId="77777777" w:rsidR="003F255F" w:rsidRDefault="003F255F" w:rsidP="003F255F">
      <w:proofErr w:type="gramStart"/>
      <w:r>
        <w:t>ils</w:t>
      </w:r>
      <w:proofErr w:type="gramEnd"/>
      <w:r>
        <w:t xml:space="preserve"> vont tirer</w:t>
      </w:r>
    </w:p>
    <w:p w14:paraId="7F7E2958" w14:textId="77777777" w:rsidR="008876D1" w:rsidRDefault="008876D1" w:rsidP="003F255F"/>
    <w:p w14:paraId="25BCC1B8" w14:textId="77777777" w:rsidR="008876D1" w:rsidRDefault="008876D1" w:rsidP="008876D1">
      <w:pPr>
        <w:pBdr>
          <w:bottom w:val="single" w:sz="4" w:space="1" w:color="auto"/>
        </w:pBdr>
        <w:ind w:right="6372"/>
      </w:pPr>
    </w:p>
    <w:p w14:paraId="2605232F" w14:textId="77777777" w:rsidR="008876D1" w:rsidRDefault="008876D1" w:rsidP="003F255F"/>
    <w:p w14:paraId="55606F28" w14:textId="77777777" w:rsidR="008876D1" w:rsidRDefault="008876D1" w:rsidP="003F255F"/>
    <w:p w14:paraId="73D5FA26" w14:textId="77777777" w:rsidR="003F255F" w:rsidRDefault="003F255F" w:rsidP="003F255F">
      <w:proofErr w:type="gramStart"/>
      <w:r>
        <w:t>je</w:t>
      </w:r>
      <w:proofErr w:type="gramEnd"/>
      <w:r>
        <w:t xml:space="preserve"> regarde mes cheveux dans son sabre</w:t>
      </w:r>
    </w:p>
    <w:p w14:paraId="540D19B6" w14:textId="77777777" w:rsidR="008876D1" w:rsidRDefault="008876D1" w:rsidP="008876D1">
      <w:proofErr w:type="gramStart"/>
      <w:r>
        <w:t>tirez</w:t>
      </w:r>
      <w:proofErr w:type="gramEnd"/>
      <w:r>
        <w:t xml:space="preserve"> mes amis mes enfants</w:t>
      </w:r>
    </w:p>
    <w:p w14:paraId="6F953E06" w14:textId="46B068EA" w:rsidR="008876D1" w:rsidRDefault="008876D1" w:rsidP="008876D1">
      <w:pPr>
        <w:ind w:left="1456"/>
      </w:pPr>
      <w:r>
        <w:t>« </w:t>
      </w:r>
      <w:proofErr w:type="gramStart"/>
      <w:r>
        <w:t>j</w:t>
      </w:r>
      <w:r>
        <w:t>e</w:t>
      </w:r>
      <w:proofErr w:type="gramEnd"/>
      <w:r>
        <w:t xml:space="preserve"> ne croyais</w:t>
      </w:r>
      <w:r>
        <w:t> »</w:t>
      </w:r>
    </w:p>
    <w:p w14:paraId="0E1E2869" w14:textId="77777777" w:rsidR="008876D1" w:rsidRDefault="003F255F" w:rsidP="003F255F">
      <w:proofErr w:type="gramStart"/>
      <w:r>
        <w:t>cette</w:t>
      </w:r>
      <w:proofErr w:type="gramEnd"/>
      <w:r>
        <w:t xml:space="preserve"> </w:t>
      </w:r>
      <w:proofErr w:type="spellStart"/>
      <w:r>
        <w:t>gai</w:t>
      </w:r>
      <w:r>
        <w:rPr>
          <w:rFonts w:ascii="Calibri" w:eastAsia="Calibri" w:hAnsi="Calibri" w:cs="Calibri"/>
        </w:rPr>
        <w:t>̂</w:t>
      </w:r>
      <w:r w:rsidR="008876D1">
        <w:t>té</w:t>
      </w:r>
    </w:p>
    <w:p w14:paraId="72EA83A1" w14:textId="3600F3F3" w:rsidR="003F255F" w:rsidRDefault="003F255F" w:rsidP="003F255F">
      <w:proofErr w:type="spellEnd"/>
      <w:proofErr w:type="gramStart"/>
      <w:r>
        <w:t>seule</w:t>
      </w:r>
      <w:proofErr w:type="gramEnd"/>
    </w:p>
    <w:p w14:paraId="328E1713" w14:textId="77777777" w:rsidR="008876D1" w:rsidRDefault="008876D1" w:rsidP="008876D1">
      <w:pPr>
        <w:pBdr>
          <w:bottom w:val="single" w:sz="4" w:space="1" w:color="auto"/>
        </w:pBdr>
        <w:ind w:right="6372"/>
      </w:pPr>
    </w:p>
    <w:p w14:paraId="0156376E" w14:textId="77777777" w:rsidR="008876D1" w:rsidRDefault="008876D1" w:rsidP="008876D1">
      <w:pPr>
        <w:pBdr>
          <w:bottom w:val="single" w:sz="4" w:space="1" w:color="auto"/>
        </w:pBdr>
        <w:ind w:right="6372"/>
      </w:pPr>
    </w:p>
    <w:p w14:paraId="5D9B86C5" w14:textId="77777777" w:rsidR="008876D1" w:rsidRDefault="008876D1" w:rsidP="003F255F"/>
    <w:p w14:paraId="1017EFC6" w14:textId="77777777" w:rsidR="008876D1" w:rsidRDefault="008876D1" w:rsidP="003F255F"/>
    <w:p w14:paraId="29C8B332" w14:textId="77777777" w:rsidR="003F255F" w:rsidRDefault="003F255F" w:rsidP="003F255F">
      <w:proofErr w:type="gramStart"/>
      <w:r>
        <w:t>tout</w:t>
      </w:r>
      <w:proofErr w:type="gramEnd"/>
      <w:r>
        <w:t xml:space="preserve"> s'</w:t>
      </w:r>
      <w:proofErr w:type="spellStart"/>
      <w:r>
        <w:t>achève</w:t>
      </w:r>
      <w:proofErr w:type="spellEnd"/>
    </w:p>
    <w:p w14:paraId="78B5B83D" w14:textId="77777777" w:rsidR="008876D1" w:rsidRDefault="008876D1" w:rsidP="003F255F"/>
    <w:p w14:paraId="6E69F731" w14:textId="77777777" w:rsidR="008876D1" w:rsidRDefault="008876D1" w:rsidP="003F255F"/>
    <w:p w14:paraId="138F5ACF" w14:textId="77777777" w:rsidR="003F255F" w:rsidRDefault="003F255F" w:rsidP="003F255F">
      <w:proofErr w:type="gramStart"/>
      <w:r>
        <w:t>en</w:t>
      </w:r>
      <w:proofErr w:type="gramEnd"/>
      <w:r>
        <w:t xml:space="preserve"> pourrissant en </w:t>
      </w:r>
      <w:proofErr w:type="spellStart"/>
      <w:r>
        <w:t>éclatant</w:t>
      </w:r>
      <w:proofErr w:type="spellEnd"/>
    </w:p>
    <w:p w14:paraId="27CA9041" w14:textId="77777777" w:rsidR="008876D1" w:rsidRDefault="008876D1" w:rsidP="003F255F">
      <w:pPr>
        <w:rPr>
          <w:i/>
        </w:rPr>
      </w:pPr>
      <w:proofErr w:type="spellStart"/>
      <w:r>
        <w:rPr>
          <w:i/>
        </w:rPr>
        <w:t>memini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pavum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fuisse</w:t>
      </w:r>
    </w:p>
    <w:p w14:paraId="7D9B8246" w14:textId="0A494365" w:rsidR="003F255F" w:rsidRPr="008876D1" w:rsidRDefault="008876D1" w:rsidP="003F255F">
      <w:pPr>
        <w:rPr>
          <w:i/>
        </w:rPr>
      </w:pPr>
      <w:proofErr w:type="spellEnd"/>
      <w:proofErr w:type="gramStart"/>
      <w:r>
        <w:rPr>
          <w:i/>
        </w:rPr>
        <w:t>et</w:t>
      </w:r>
      <w:proofErr w:type="gramEnd"/>
      <w:r>
        <w:rPr>
          <w:i/>
        </w:rPr>
        <w:t xml:space="preserve"> –</w:t>
      </w:r>
    </w:p>
    <w:p w14:paraId="51E1B7C8" w14:textId="77777777" w:rsidR="003F255F" w:rsidRDefault="003F255F" w:rsidP="008876D1">
      <w:pPr>
        <w:ind w:left="252"/>
      </w:pPr>
      <w:proofErr w:type="gramStart"/>
      <w:r>
        <w:t>et</w:t>
      </w:r>
      <w:proofErr w:type="gramEnd"/>
      <w:r>
        <w:t xml:space="preserve"> toi?</w:t>
      </w:r>
    </w:p>
    <w:p w14:paraId="3AF992ED" w14:textId="77777777" w:rsidR="008876D1" w:rsidRDefault="008876D1" w:rsidP="008876D1">
      <w:pPr>
        <w:pBdr>
          <w:bottom w:val="single" w:sz="4" w:space="1" w:color="auto"/>
        </w:pBdr>
        <w:ind w:right="6372"/>
      </w:pPr>
    </w:p>
    <w:p w14:paraId="13865FC6" w14:textId="77777777" w:rsidR="008876D1" w:rsidRDefault="008876D1" w:rsidP="008876D1">
      <w:pPr>
        <w:pBdr>
          <w:bottom w:val="single" w:sz="4" w:space="1" w:color="auto"/>
        </w:pBdr>
        <w:ind w:right="6372"/>
      </w:pPr>
    </w:p>
    <w:p w14:paraId="37AB200E" w14:textId="77777777" w:rsidR="008876D1" w:rsidRDefault="008876D1" w:rsidP="008876D1">
      <w:pPr>
        <w:ind w:left="252"/>
      </w:pPr>
    </w:p>
    <w:p w14:paraId="2D2D423B" w14:textId="77777777" w:rsidR="008876D1" w:rsidRDefault="008876D1" w:rsidP="003F255F"/>
    <w:p w14:paraId="4865066A" w14:textId="77777777" w:rsidR="008876D1" w:rsidRDefault="008876D1" w:rsidP="003F255F">
      <w:r>
        <w:t xml:space="preserve">mort dans un terrain </w:t>
      </w:r>
      <w:proofErr w:type="spellStart"/>
      <w:r>
        <w:t>vague</w:t>
      </w:r>
    </w:p>
    <w:p w14:paraId="77B74B29" w14:textId="66B3F163" w:rsidR="003F255F" w:rsidRDefault="003F255F" w:rsidP="003F255F">
      <w:proofErr w:type="spellEnd"/>
      <w:proofErr w:type="gramStart"/>
      <w:r>
        <w:t>parlait</w:t>
      </w:r>
      <w:proofErr w:type="gramEnd"/>
      <w:r>
        <w:t xml:space="preserve"> avec sa voix </w:t>
      </w:r>
      <w:proofErr w:type="spellStart"/>
      <w:r>
        <w:t>civilisée</w:t>
      </w:r>
      <w:proofErr w:type="spellEnd"/>
    </w:p>
    <w:p w14:paraId="20405DD9" w14:textId="77777777" w:rsidR="008876D1" w:rsidRDefault="008876D1" w:rsidP="003F255F"/>
    <w:p w14:paraId="4DCB5A48" w14:textId="77777777" w:rsidR="003F255F" w:rsidRPr="008876D1" w:rsidRDefault="003F255F" w:rsidP="003F255F">
      <w:pPr>
        <w:rPr>
          <w:i/>
        </w:rPr>
      </w:pPr>
      <w:r w:rsidRPr="008876D1">
        <w:rPr>
          <w:i/>
        </w:rPr>
        <w:t>(</w:t>
      </w:r>
      <w:proofErr w:type="spellStart"/>
      <w:proofErr w:type="gramStart"/>
      <w:r w:rsidRPr="008876D1">
        <w:rPr>
          <w:i/>
        </w:rPr>
        <w:t>éclate</w:t>
      </w:r>
      <w:proofErr w:type="spellEnd"/>
      <w:r w:rsidRPr="008876D1">
        <w:rPr>
          <w:i/>
        </w:rPr>
        <w:t>́</w:t>
      </w:r>
      <w:proofErr w:type="gramEnd"/>
      <w:r w:rsidRPr="008876D1">
        <w:rPr>
          <w:i/>
        </w:rPr>
        <w:t>, pourri)</w:t>
      </w:r>
    </w:p>
    <w:p w14:paraId="605D2379" w14:textId="77777777" w:rsidR="008876D1" w:rsidRDefault="008876D1" w:rsidP="003F255F"/>
    <w:p w14:paraId="1B2F850C" w14:textId="77777777" w:rsidR="008876D1" w:rsidRDefault="008876D1" w:rsidP="003F255F">
      <w:r>
        <w:t xml:space="preserve">aucun </w:t>
      </w:r>
      <w:proofErr w:type="spellStart"/>
      <w:r>
        <w:t>bruit</w:t>
      </w:r>
    </w:p>
    <w:p w14:paraId="0D5355B3" w14:textId="090FD6AF" w:rsidR="003F255F" w:rsidRDefault="003F255F" w:rsidP="003F255F">
      <w:proofErr w:type="spellEnd"/>
      <w:proofErr w:type="gramStart"/>
      <w:r>
        <w:t>cette</w:t>
      </w:r>
      <w:proofErr w:type="gramEnd"/>
      <w:r>
        <w:t xml:space="preserve"> </w:t>
      </w:r>
      <w:proofErr w:type="spellStart"/>
      <w:r>
        <w:t>gai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>́</w:t>
      </w:r>
    </w:p>
    <w:p w14:paraId="3FABA954" w14:textId="77777777" w:rsidR="008876D1" w:rsidRDefault="008876D1" w:rsidP="008876D1">
      <w:pPr>
        <w:pBdr>
          <w:bottom w:val="single" w:sz="4" w:space="1" w:color="auto"/>
        </w:pBdr>
        <w:ind w:right="4246"/>
      </w:pPr>
    </w:p>
    <w:p w14:paraId="510B69D3" w14:textId="5E9D06DE" w:rsidR="0033612F" w:rsidRPr="008876D1" w:rsidRDefault="003F255F" w:rsidP="003F255F">
      <w:pPr>
        <w:rPr>
          <w:i/>
          <w:sz w:val="20"/>
          <w:szCs w:val="20"/>
        </w:rPr>
      </w:pPr>
      <w:r w:rsidRPr="008876D1">
        <w:rPr>
          <w:i/>
          <w:sz w:val="20"/>
          <w:szCs w:val="20"/>
        </w:rPr>
        <w:t xml:space="preserve">Ce texte a </w:t>
      </w:r>
      <w:proofErr w:type="spellStart"/>
      <w:r w:rsidRPr="008876D1">
        <w:rPr>
          <w:i/>
          <w:sz w:val="20"/>
          <w:szCs w:val="20"/>
        </w:rPr>
        <w:t>éte</w:t>
      </w:r>
      <w:proofErr w:type="spellEnd"/>
      <w:r w:rsidRPr="008876D1">
        <w:rPr>
          <w:i/>
          <w:sz w:val="20"/>
          <w:szCs w:val="20"/>
        </w:rPr>
        <w:t xml:space="preserve">́ </w:t>
      </w:r>
      <w:proofErr w:type="spellStart"/>
      <w:r w:rsidRPr="008876D1">
        <w:rPr>
          <w:i/>
          <w:sz w:val="20"/>
          <w:szCs w:val="20"/>
        </w:rPr>
        <w:t>écrit</w:t>
      </w:r>
      <w:proofErr w:type="spellEnd"/>
      <w:r w:rsidRPr="008876D1">
        <w:rPr>
          <w:i/>
          <w:sz w:val="20"/>
          <w:szCs w:val="20"/>
        </w:rPr>
        <w:t xml:space="preserve"> </w:t>
      </w:r>
      <w:r w:rsidR="008876D1">
        <w:rPr>
          <w:i/>
          <w:sz w:val="20"/>
          <w:szCs w:val="20"/>
        </w:rPr>
        <w:t xml:space="preserve">après </w:t>
      </w:r>
      <w:bookmarkStart w:id="0" w:name="_GoBack"/>
      <w:bookmarkEnd w:id="0"/>
      <w:r w:rsidR="008876D1">
        <w:rPr>
          <w:i/>
          <w:sz w:val="20"/>
          <w:szCs w:val="20"/>
        </w:rPr>
        <w:t>la mort de Pier Paolo Pas</w:t>
      </w:r>
      <w:r w:rsidRPr="008876D1">
        <w:rPr>
          <w:i/>
          <w:sz w:val="20"/>
          <w:szCs w:val="20"/>
        </w:rPr>
        <w:t>olini.</w:t>
      </w:r>
    </w:p>
    <w:sectPr w:rsidR="0033612F" w:rsidRPr="008876D1" w:rsidSect="008876D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5F"/>
    <w:rsid w:val="002960A5"/>
    <w:rsid w:val="0033612F"/>
    <w:rsid w:val="003F255F"/>
    <w:rsid w:val="00616097"/>
    <w:rsid w:val="0088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62C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13</TotalTime>
  <Pages>1</Pages>
  <Words>82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2017-12-22T15:51:00Z</dcterms:created>
  <dcterms:modified xsi:type="dcterms:W3CDTF">2017-12-22T16:05:00Z</dcterms:modified>
</cp:coreProperties>
</file>