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CC439" w14:textId="77777777" w:rsidR="00257CD7" w:rsidRDefault="00257CD7" w:rsidP="00257CD7">
      <w:r>
        <w:t xml:space="preserve">Jean </w:t>
      </w:r>
      <w:proofErr w:type="spellStart"/>
      <w:r>
        <w:t>Daive</w:t>
      </w:r>
      <w:proofErr w:type="spellEnd"/>
    </w:p>
    <w:p w14:paraId="19507050" w14:textId="77777777" w:rsidR="00257CD7" w:rsidRDefault="00257CD7" w:rsidP="00257CD7">
      <w:pPr>
        <w:pBdr>
          <w:bottom w:val="single" w:sz="4" w:space="1" w:color="auto"/>
        </w:pBdr>
      </w:pPr>
    </w:p>
    <w:p w14:paraId="3DF169FB" w14:textId="77777777" w:rsidR="00257CD7" w:rsidRDefault="00257CD7" w:rsidP="00257CD7"/>
    <w:p w14:paraId="717B8F82" w14:textId="77777777" w:rsidR="00257CD7" w:rsidRDefault="00257CD7" w:rsidP="00257CD7">
      <w:proofErr w:type="gramStart"/>
      <w:r w:rsidRPr="00257CD7">
        <w:rPr>
          <w:i/>
        </w:rPr>
        <w:t>n</w:t>
      </w:r>
      <w:proofErr w:type="gramEnd"/>
      <w:r w:rsidRPr="00257CD7">
        <w:rPr>
          <w:i/>
        </w:rPr>
        <w:t>, m,</w:t>
      </w:r>
      <w:r>
        <w:t xml:space="preserve"> u</w:t>
      </w:r>
    </w:p>
    <w:p w14:paraId="2C3D5973" w14:textId="77777777" w:rsidR="00257CD7" w:rsidRDefault="00257CD7" w:rsidP="00257CD7"/>
    <w:p w14:paraId="489D67EB" w14:textId="77777777" w:rsidR="00257CD7" w:rsidRDefault="00257CD7" w:rsidP="00257CD7"/>
    <w:p w14:paraId="59A885BA" w14:textId="77777777" w:rsidR="00257CD7" w:rsidRDefault="00257CD7" w:rsidP="00257CD7">
      <w:pPr>
        <w:ind w:left="993"/>
      </w:pPr>
      <w:r>
        <w:t xml:space="preserve">Table </w:t>
      </w:r>
      <w:proofErr w:type="spellStart"/>
      <w:r>
        <w:t>Piece</w:t>
      </w:r>
      <w:proofErr w:type="spellEnd"/>
      <w:r>
        <w:t>,</w:t>
      </w:r>
    </w:p>
    <w:p w14:paraId="311F04DE" w14:textId="77777777" w:rsidR="00257CD7" w:rsidRDefault="00257CD7" w:rsidP="00257CD7">
      <w:pPr>
        <w:ind w:left="993"/>
      </w:pPr>
      <w:proofErr w:type="spellStart"/>
      <w:r w:rsidRPr="00B76958">
        <w:rPr>
          <w:i/>
        </w:rPr>
        <w:t>Déluge</w:t>
      </w:r>
      <w:proofErr w:type="spellEnd"/>
      <w:r>
        <w:t xml:space="preserve">. </w:t>
      </w:r>
      <w:r>
        <w:t>L'enduit de la langue, l'espace :</w:t>
      </w:r>
    </w:p>
    <w:p w14:paraId="0E0A7964" w14:textId="77777777" w:rsidR="00257CD7" w:rsidRDefault="00257CD7" w:rsidP="00257CD7">
      <w:pPr>
        <w:ind w:left="993"/>
      </w:pPr>
    </w:p>
    <w:p w14:paraId="42DFA268" w14:textId="77777777" w:rsidR="00257CD7" w:rsidRDefault="00257CD7" w:rsidP="00257CD7">
      <w:pPr>
        <w:ind w:left="993"/>
      </w:pPr>
      <w:r>
        <w:t>Une laitue de chien</w:t>
      </w:r>
    </w:p>
    <w:p w14:paraId="186648A6" w14:textId="77777777" w:rsidR="00257CD7" w:rsidRDefault="00257CD7" w:rsidP="00257CD7">
      <w:pPr>
        <w:ind w:left="993"/>
      </w:pPr>
      <w:proofErr w:type="gramStart"/>
      <w:r>
        <w:t>dont</w:t>
      </w:r>
      <w:proofErr w:type="gramEnd"/>
      <w:r>
        <w:t xml:space="preserve"> le fer est </w:t>
      </w:r>
      <w:proofErr w:type="spellStart"/>
      <w:r>
        <w:t>ma</w:t>
      </w:r>
      <w:r>
        <w:rPr>
          <w:rFonts w:ascii="Calibri" w:eastAsia="Calibri" w:hAnsi="Calibri" w:cs="Calibri"/>
        </w:rPr>
        <w:t>̂</w:t>
      </w:r>
      <w:r>
        <w:t>ture</w:t>
      </w:r>
      <w:proofErr w:type="spellEnd"/>
      <w:r>
        <w:t xml:space="preserve"> et encore.</w:t>
      </w:r>
    </w:p>
    <w:p w14:paraId="26FDCC1E" w14:textId="77777777" w:rsidR="00257CD7" w:rsidRDefault="00257CD7" w:rsidP="00257CD7">
      <w:pPr>
        <w:pBdr>
          <w:bottom w:val="single" w:sz="4" w:space="1" w:color="auto"/>
        </w:pBdr>
        <w:ind w:right="6514"/>
      </w:pPr>
    </w:p>
    <w:p w14:paraId="13114A52" w14:textId="77777777" w:rsidR="00997B4A" w:rsidRDefault="00997B4A" w:rsidP="00257CD7">
      <w:pPr>
        <w:ind w:left="993"/>
      </w:pPr>
    </w:p>
    <w:p w14:paraId="718C5D22" w14:textId="77777777" w:rsidR="00257CD7" w:rsidRDefault="00257CD7" w:rsidP="00257CD7">
      <w:pPr>
        <w:ind w:left="993"/>
      </w:pPr>
      <w:r>
        <w:t>Jaunir,</w:t>
      </w:r>
    </w:p>
    <w:p w14:paraId="1E72D4DD" w14:textId="77777777" w:rsidR="00997B4A" w:rsidRDefault="00997B4A" w:rsidP="00257CD7">
      <w:pPr>
        <w:ind w:left="993"/>
      </w:pPr>
      <w:proofErr w:type="gramStart"/>
      <w:r>
        <w:t>rouille</w:t>
      </w:r>
      <w:proofErr w:type="gramEnd"/>
      <w:r>
        <w:t xml:space="preserve"> dans non,</w:t>
      </w:r>
    </w:p>
    <w:p w14:paraId="30DDD112" w14:textId="365CD4B6" w:rsidR="00257CD7" w:rsidRDefault="00257CD7" w:rsidP="00257CD7">
      <w:pPr>
        <w:ind w:left="993"/>
      </w:pPr>
      <w:proofErr w:type="gramStart"/>
      <w:r>
        <w:t>du</w:t>
      </w:r>
      <w:proofErr w:type="gramEnd"/>
      <w:r>
        <w:t xml:space="preserve"> corps.</w:t>
      </w:r>
    </w:p>
    <w:p w14:paraId="22592D53" w14:textId="77777777" w:rsidR="00997B4A" w:rsidRDefault="00997B4A" w:rsidP="00257CD7">
      <w:pPr>
        <w:ind w:left="993"/>
      </w:pPr>
    </w:p>
    <w:p w14:paraId="522C8F82" w14:textId="613480BB" w:rsidR="00997B4A" w:rsidRDefault="00997B4A" w:rsidP="00257CD7">
      <w:pPr>
        <w:ind w:left="993"/>
      </w:pPr>
      <w:r>
        <w:t>………</w:t>
      </w:r>
    </w:p>
    <w:p w14:paraId="1FBED621" w14:textId="77777777" w:rsidR="00997B4A" w:rsidRDefault="00997B4A" w:rsidP="00997B4A">
      <w:pPr>
        <w:pBdr>
          <w:bottom w:val="single" w:sz="4" w:space="1" w:color="auto"/>
        </w:pBdr>
        <w:ind w:right="6514"/>
      </w:pPr>
    </w:p>
    <w:p w14:paraId="128A5D93" w14:textId="77777777" w:rsidR="00997B4A" w:rsidRDefault="00997B4A" w:rsidP="00257CD7">
      <w:pPr>
        <w:ind w:left="993"/>
      </w:pPr>
    </w:p>
    <w:p w14:paraId="77296E7A" w14:textId="4EFA4E4F" w:rsidR="00997B4A" w:rsidRDefault="00997B4A" w:rsidP="00257CD7">
      <w:pPr>
        <w:ind w:left="993"/>
      </w:pPr>
      <w:r>
        <w:t>………</w:t>
      </w:r>
      <w:bookmarkStart w:id="0" w:name="_GoBack"/>
      <w:bookmarkEnd w:id="0"/>
    </w:p>
    <w:p w14:paraId="0B802AE5" w14:textId="77777777" w:rsidR="00997B4A" w:rsidRDefault="00997B4A" w:rsidP="00257CD7">
      <w:pPr>
        <w:ind w:left="993"/>
      </w:pPr>
    </w:p>
    <w:p w14:paraId="48AA72C9" w14:textId="77777777" w:rsidR="00257CD7" w:rsidRDefault="00257CD7" w:rsidP="00257CD7">
      <w:pPr>
        <w:ind w:left="993"/>
      </w:pPr>
      <w:r>
        <w:t xml:space="preserve">D'une table </w:t>
      </w:r>
      <w:proofErr w:type="spellStart"/>
      <w:r>
        <w:t>percutée</w:t>
      </w:r>
      <w:proofErr w:type="spellEnd"/>
      <w:r>
        <w:t>,</w:t>
      </w:r>
    </w:p>
    <w:p w14:paraId="4E025B4A" w14:textId="240F7CD0" w:rsidR="00257CD7" w:rsidRDefault="00997B4A" w:rsidP="00257CD7">
      <w:pPr>
        <w:ind w:left="993"/>
      </w:pPr>
      <w:r w:rsidRPr="00997B4A">
        <w:rPr>
          <w:i/>
        </w:rPr>
        <w:t>Déluge</w:t>
      </w:r>
      <w:r>
        <w:t xml:space="preserve"> arrête </w:t>
      </w:r>
      <w:r w:rsidR="00257CD7">
        <w:t>que tout dure</w:t>
      </w:r>
    </w:p>
    <w:p w14:paraId="4B7510A8" w14:textId="441C7EA5" w:rsidR="00257CD7" w:rsidRDefault="00997B4A" w:rsidP="00257CD7">
      <w:pPr>
        <w:ind w:left="993"/>
      </w:pPr>
      <w:proofErr w:type="gramStart"/>
      <w:r>
        <w:t>sous</w:t>
      </w:r>
      <w:proofErr w:type="gramEnd"/>
      <w:r>
        <w:t xml:space="preserve"> rien qui</w:t>
      </w:r>
    </w:p>
    <w:p w14:paraId="650CD0A6" w14:textId="77777777" w:rsidR="00257CD7" w:rsidRDefault="00257CD7" w:rsidP="00257CD7">
      <w:pPr>
        <w:ind w:left="993"/>
      </w:pPr>
      <w:proofErr w:type="gramStart"/>
      <w:r>
        <w:t>retourne</w:t>
      </w:r>
      <w:proofErr w:type="gramEnd"/>
      <w:r>
        <w:t xml:space="preserve"> au milieu</w:t>
      </w:r>
    </w:p>
    <w:p w14:paraId="37AD656B" w14:textId="77777777" w:rsidR="00257CD7" w:rsidRDefault="00257CD7" w:rsidP="00257CD7">
      <w:pPr>
        <w:ind w:left="993"/>
      </w:pPr>
      <w:proofErr w:type="gramStart"/>
      <w:r>
        <w:t>ce</w:t>
      </w:r>
      <w:proofErr w:type="gramEnd"/>
      <w:r>
        <w:t xml:space="preserve"> mouvement des </w:t>
      </w:r>
      <w:proofErr w:type="spellStart"/>
      <w:r>
        <w:t>ténèbres</w:t>
      </w:r>
      <w:proofErr w:type="spellEnd"/>
      <w:r>
        <w:t xml:space="preserve"> jaunes.</w:t>
      </w:r>
    </w:p>
    <w:p w14:paraId="14334FBF" w14:textId="77777777" w:rsidR="00997B4A" w:rsidRDefault="00997B4A" w:rsidP="00257CD7">
      <w:pPr>
        <w:ind w:left="993"/>
      </w:pPr>
    </w:p>
    <w:p w14:paraId="0F86FC20" w14:textId="674D8A9B" w:rsidR="00997B4A" w:rsidRDefault="00997B4A" w:rsidP="00257CD7">
      <w:pPr>
        <w:ind w:left="993"/>
      </w:pPr>
      <w:r>
        <w:t>………</w:t>
      </w:r>
    </w:p>
    <w:p w14:paraId="24CB468F" w14:textId="77777777" w:rsidR="00997B4A" w:rsidRDefault="00997B4A" w:rsidP="00997B4A">
      <w:pPr>
        <w:pBdr>
          <w:bottom w:val="single" w:sz="4" w:space="1" w:color="auto"/>
        </w:pBdr>
        <w:ind w:right="6514"/>
      </w:pPr>
    </w:p>
    <w:p w14:paraId="488311C5" w14:textId="77777777" w:rsidR="00997B4A" w:rsidRDefault="00997B4A" w:rsidP="00257CD7">
      <w:pPr>
        <w:ind w:left="993"/>
      </w:pPr>
    </w:p>
    <w:p w14:paraId="1218900B" w14:textId="77777777" w:rsidR="00257CD7" w:rsidRDefault="00257CD7" w:rsidP="00AB0EFC">
      <w:pPr>
        <w:ind w:left="1276"/>
      </w:pPr>
      <w:r>
        <w:t>Car le monde est le titre d'une eau sur ma table.</w:t>
      </w:r>
    </w:p>
    <w:p w14:paraId="0C903AB3" w14:textId="77777777" w:rsidR="000D005D" w:rsidRDefault="000D005D" w:rsidP="00257CD7">
      <w:pPr>
        <w:ind w:left="993"/>
      </w:pPr>
    </w:p>
    <w:p w14:paraId="687F70B7" w14:textId="2C248209" w:rsidR="005D07AF" w:rsidRDefault="005D07AF" w:rsidP="00257CD7">
      <w:pPr>
        <w:ind w:left="993"/>
      </w:pPr>
      <w:r>
        <w:t>………</w:t>
      </w:r>
    </w:p>
    <w:p w14:paraId="0F9D7009" w14:textId="77777777" w:rsidR="005D07AF" w:rsidRDefault="005D07AF" w:rsidP="005D07AF">
      <w:pPr>
        <w:pBdr>
          <w:bottom w:val="single" w:sz="4" w:space="1" w:color="auto"/>
        </w:pBdr>
        <w:ind w:right="6514"/>
      </w:pPr>
    </w:p>
    <w:p w14:paraId="26086C03" w14:textId="77777777" w:rsidR="005D07AF" w:rsidRDefault="005D07AF" w:rsidP="00257CD7">
      <w:pPr>
        <w:ind w:left="993"/>
      </w:pPr>
    </w:p>
    <w:p w14:paraId="25DFB7CD" w14:textId="29823F7B" w:rsidR="005D07AF" w:rsidRDefault="00257CD7" w:rsidP="009A1B44">
      <w:pPr>
        <w:ind w:left="993"/>
      </w:pPr>
      <w:r>
        <w:t>Un parapluie sans la toile,</w:t>
      </w:r>
    </w:p>
    <w:p w14:paraId="04CA19C5" w14:textId="77777777" w:rsidR="009A1B44" w:rsidRDefault="009A1B44" w:rsidP="009A1B44">
      <w:pPr>
        <w:ind w:left="993"/>
      </w:pPr>
    </w:p>
    <w:p w14:paraId="129B0599" w14:textId="78392E8F" w:rsidR="005D07AF" w:rsidRDefault="00E81CFE" w:rsidP="00257CD7">
      <w:pPr>
        <w:ind w:left="993"/>
      </w:pPr>
      <w:r>
        <w:t>…</w:t>
      </w:r>
    </w:p>
    <w:p w14:paraId="6032750E" w14:textId="77777777" w:rsidR="005D07AF" w:rsidRDefault="005D07AF" w:rsidP="00257CD7">
      <w:pPr>
        <w:ind w:left="993"/>
      </w:pPr>
    </w:p>
    <w:p w14:paraId="577DA021" w14:textId="44BC0FC5" w:rsidR="00257CD7" w:rsidRDefault="00257CD7" w:rsidP="00257CD7">
      <w:pPr>
        <w:ind w:left="993"/>
      </w:pPr>
      <w:proofErr w:type="gramStart"/>
      <w:r>
        <w:t>l'eau</w:t>
      </w:r>
      <w:proofErr w:type="gramEnd"/>
      <w:r>
        <w:t xml:space="preserve"> </w:t>
      </w:r>
      <w:proofErr w:type="spellStart"/>
      <w:r>
        <w:t>balayée</w:t>
      </w:r>
      <w:proofErr w:type="spellEnd"/>
      <w:r>
        <w:t>,</w:t>
      </w:r>
    </w:p>
    <w:p w14:paraId="24C7F95B" w14:textId="77777777" w:rsidR="006E2946" w:rsidRDefault="00257CD7" w:rsidP="00257CD7">
      <w:pPr>
        <w:ind w:left="993"/>
      </w:pPr>
      <w:proofErr w:type="gramStart"/>
      <w:r>
        <w:t>les</w:t>
      </w:r>
      <w:proofErr w:type="gramEnd"/>
      <w:r>
        <w:t xml:space="preserve"> envir</w:t>
      </w:r>
      <w:r w:rsidR="006E2946">
        <w:t>ons de l'eau. Les gigantesques</w:t>
      </w:r>
    </w:p>
    <w:p w14:paraId="0974F439" w14:textId="26B5E16A" w:rsidR="00257CD7" w:rsidRDefault="00257CD7" w:rsidP="00257CD7">
      <w:pPr>
        <w:ind w:left="993"/>
      </w:pPr>
      <w:proofErr w:type="gramStart"/>
      <w:r>
        <w:t>verrous</w:t>
      </w:r>
      <w:proofErr w:type="gramEnd"/>
      <w:r>
        <w:t>.</w:t>
      </w:r>
    </w:p>
    <w:p w14:paraId="425D4884" w14:textId="77777777" w:rsidR="006E2946" w:rsidRDefault="006E2946" w:rsidP="006E2946">
      <w:pPr>
        <w:pBdr>
          <w:bottom w:val="single" w:sz="4" w:space="1" w:color="auto"/>
        </w:pBdr>
        <w:ind w:right="6514"/>
      </w:pPr>
    </w:p>
    <w:p w14:paraId="2A9572AE" w14:textId="77777777" w:rsidR="006E2946" w:rsidRDefault="006E2946" w:rsidP="00257CD7">
      <w:pPr>
        <w:ind w:left="993"/>
      </w:pPr>
    </w:p>
    <w:p w14:paraId="66C9E733" w14:textId="77777777" w:rsidR="00257CD7" w:rsidRDefault="00257CD7" w:rsidP="00257CD7">
      <w:pPr>
        <w:ind w:left="993"/>
      </w:pPr>
      <w:r>
        <w:t xml:space="preserve">Les jambages du </w:t>
      </w:r>
      <w:proofErr w:type="spellStart"/>
      <w:r w:rsidRPr="006E2946">
        <w:rPr>
          <w:i/>
        </w:rPr>
        <w:t>Déluge</w:t>
      </w:r>
      <w:proofErr w:type="spellEnd"/>
    </w:p>
    <w:p w14:paraId="7CB9404A" w14:textId="77777777" w:rsidR="006E2946" w:rsidRDefault="00257CD7" w:rsidP="00257CD7">
      <w:pPr>
        <w:ind w:left="993"/>
      </w:pPr>
      <w:proofErr w:type="gramStart"/>
      <w:r>
        <w:t>que</w:t>
      </w:r>
      <w:proofErr w:type="gramEnd"/>
      <w:r>
        <w:t xml:space="preserve"> je c</w:t>
      </w:r>
      <w:r w:rsidR="006E2946">
        <w:t>herche à former, n'est-ce pas,</w:t>
      </w:r>
    </w:p>
    <w:p w14:paraId="6AB78E14" w14:textId="69E44F84" w:rsidR="00257CD7" w:rsidRDefault="00257CD7" w:rsidP="00257CD7">
      <w:pPr>
        <w:ind w:left="993"/>
      </w:pPr>
      <w:proofErr w:type="gramStart"/>
      <w:r>
        <w:t>dans</w:t>
      </w:r>
      <w:proofErr w:type="gramEnd"/>
      <w:r>
        <w:t xml:space="preserve"> une vie </w:t>
      </w:r>
      <w:proofErr w:type="spellStart"/>
      <w:r>
        <w:t>antérieure</w:t>
      </w:r>
      <w:proofErr w:type="spellEnd"/>
      <w:r>
        <w:t>,</w:t>
      </w:r>
    </w:p>
    <w:p w14:paraId="1ED28D74" w14:textId="59B2A99C" w:rsidR="00257CD7" w:rsidRDefault="00997B4A" w:rsidP="00257CD7">
      <w:pPr>
        <w:ind w:left="993"/>
      </w:pPr>
      <w:proofErr w:type="gramStart"/>
      <w:r>
        <w:t>ils</w:t>
      </w:r>
      <w:proofErr w:type="gramEnd"/>
      <w:r>
        <w:t xml:space="preserve"> nomment : Qui</w:t>
      </w:r>
      <w:r w:rsidR="006E2946">
        <w:t> ?</w:t>
      </w:r>
    </w:p>
    <w:p w14:paraId="5DFF615D" w14:textId="77777777" w:rsidR="000B7E3E" w:rsidRDefault="000B7E3E" w:rsidP="00257CD7">
      <w:pPr>
        <w:ind w:left="993"/>
      </w:pPr>
    </w:p>
    <w:p w14:paraId="29470F2B" w14:textId="77777777" w:rsidR="000B7E3E" w:rsidRDefault="000B7E3E" w:rsidP="00257CD7">
      <w:pPr>
        <w:ind w:left="993"/>
      </w:pPr>
    </w:p>
    <w:p w14:paraId="0E895C1B" w14:textId="60D8EAE8" w:rsidR="00257CD7" w:rsidRDefault="00257CD7" w:rsidP="00257CD7">
      <w:pPr>
        <w:ind w:left="993"/>
      </w:pPr>
      <w:proofErr w:type="gramStart"/>
      <w:r>
        <w:t>l'</w:t>
      </w:r>
      <w:r w:rsidR="006E2946">
        <w:t>Homme</w:t>
      </w:r>
      <w:proofErr w:type="gramEnd"/>
      <w:r w:rsidR="006E2946">
        <w:t xml:space="preserve"> à penser </w:t>
      </w:r>
      <w:proofErr w:type="spellStart"/>
      <w:r w:rsidR="006E2946">
        <w:t>a</w:t>
      </w:r>
      <w:proofErr w:type="spellEnd"/>
      <w:r w:rsidR="006E2946">
        <w:t>̀ travers moi :</w:t>
      </w:r>
    </w:p>
    <w:p w14:paraId="546A59D6" w14:textId="77777777" w:rsidR="006E2946" w:rsidRDefault="006E2946" w:rsidP="006E2946">
      <w:pPr>
        <w:pBdr>
          <w:bottom w:val="single" w:sz="4" w:space="1" w:color="auto"/>
        </w:pBdr>
        <w:ind w:right="6514"/>
      </w:pPr>
    </w:p>
    <w:p w14:paraId="7CB8B0FA" w14:textId="77777777" w:rsidR="006E2946" w:rsidRDefault="006E2946" w:rsidP="00257CD7">
      <w:pPr>
        <w:ind w:left="993"/>
      </w:pPr>
    </w:p>
    <w:p w14:paraId="469F3DCB" w14:textId="77777777" w:rsidR="00257CD7" w:rsidRDefault="00257CD7" w:rsidP="00257CD7">
      <w:pPr>
        <w:ind w:left="993"/>
      </w:pPr>
      <w:proofErr w:type="gramStart"/>
      <w:r w:rsidRPr="000B7E3E">
        <w:rPr>
          <w:i/>
        </w:rPr>
        <w:t>n</w:t>
      </w:r>
      <w:proofErr w:type="gramEnd"/>
      <w:r w:rsidRPr="000B7E3E">
        <w:rPr>
          <w:i/>
        </w:rPr>
        <w:t>, m</w:t>
      </w:r>
      <w:r>
        <w:t>, u,</w:t>
      </w:r>
    </w:p>
    <w:p w14:paraId="0F0539B1" w14:textId="77777777" w:rsidR="006E2946" w:rsidRDefault="006E2946" w:rsidP="00257CD7">
      <w:pPr>
        <w:ind w:left="993"/>
      </w:pPr>
    </w:p>
    <w:p w14:paraId="6612613F" w14:textId="787F34EB" w:rsidR="00257CD7" w:rsidRDefault="006E2946" w:rsidP="00257CD7">
      <w:pPr>
        <w:ind w:left="993"/>
      </w:pPr>
      <w:proofErr w:type="gramStart"/>
      <w:r>
        <w:t>j</w:t>
      </w:r>
      <w:r w:rsidR="00257CD7">
        <w:t>aunes</w:t>
      </w:r>
      <w:proofErr w:type="gramEnd"/>
    </w:p>
    <w:p w14:paraId="6A29992F" w14:textId="77777777" w:rsidR="00257CD7" w:rsidRDefault="00257CD7" w:rsidP="00257CD7">
      <w:pPr>
        <w:ind w:left="993"/>
      </w:pPr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</w:t>
      </w:r>
      <w:proofErr w:type="spellStart"/>
      <w:r>
        <w:t>co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>́ d'</w:t>
      </w:r>
      <w:proofErr w:type="spellStart"/>
      <w:r>
        <w:t>écrire</w:t>
      </w:r>
      <w:proofErr w:type="spellEnd"/>
    </w:p>
    <w:p w14:paraId="58E67E1C" w14:textId="77777777" w:rsidR="00257CD7" w:rsidRDefault="00257CD7" w:rsidP="00257CD7">
      <w:pPr>
        <w:ind w:left="993"/>
      </w:pPr>
      <w:proofErr w:type="gramStart"/>
      <w:r>
        <w:t>du</w:t>
      </w:r>
      <w:proofErr w:type="gramEnd"/>
      <w:r>
        <w:t xml:space="preserve"> litre de sommeil.</w:t>
      </w:r>
    </w:p>
    <w:p w14:paraId="431E13DB" w14:textId="77777777" w:rsidR="006E2946" w:rsidRDefault="006E2946" w:rsidP="00257CD7">
      <w:pPr>
        <w:ind w:left="993"/>
      </w:pPr>
    </w:p>
    <w:p w14:paraId="73EC9564" w14:textId="77777777" w:rsidR="006E2946" w:rsidRDefault="006E2946" w:rsidP="00257CD7">
      <w:pPr>
        <w:ind w:left="993"/>
      </w:pPr>
    </w:p>
    <w:p w14:paraId="562C1F8D" w14:textId="62300F71" w:rsidR="006E2946" w:rsidRDefault="006E2946" w:rsidP="00257CD7">
      <w:pPr>
        <w:ind w:left="993"/>
      </w:pPr>
      <w:r>
        <w:t>………</w:t>
      </w:r>
    </w:p>
    <w:p w14:paraId="68CD58A9" w14:textId="77777777" w:rsidR="006E2946" w:rsidRDefault="006E2946" w:rsidP="006E2946">
      <w:pPr>
        <w:pBdr>
          <w:bottom w:val="single" w:sz="4" w:space="1" w:color="auto"/>
        </w:pBdr>
        <w:ind w:right="6514"/>
      </w:pPr>
    </w:p>
    <w:p w14:paraId="75C358BC" w14:textId="77777777" w:rsidR="006E2946" w:rsidRDefault="006E2946" w:rsidP="00257CD7">
      <w:pPr>
        <w:ind w:left="993"/>
      </w:pPr>
    </w:p>
    <w:p w14:paraId="1D80D071" w14:textId="77777777" w:rsidR="00257CD7" w:rsidRDefault="00257CD7" w:rsidP="00257CD7">
      <w:pPr>
        <w:ind w:left="993"/>
      </w:pPr>
      <w:proofErr w:type="spellStart"/>
      <w:r>
        <w:t>Écrire</w:t>
      </w:r>
      <w:proofErr w:type="spellEnd"/>
      <w:r>
        <w:t>, à il là,</w:t>
      </w:r>
    </w:p>
    <w:p w14:paraId="30EABCE8" w14:textId="77777777" w:rsidR="006E2946" w:rsidRDefault="006E2946" w:rsidP="00257CD7">
      <w:pPr>
        <w:ind w:left="993"/>
      </w:pPr>
      <w:r>
        <w:t>…</w:t>
      </w:r>
    </w:p>
    <w:p w14:paraId="4DB43328" w14:textId="77777777" w:rsidR="006E2946" w:rsidRDefault="006E2946" w:rsidP="00257CD7">
      <w:pPr>
        <w:ind w:left="993"/>
      </w:pPr>
      <w:proofErr w:type="spellStart"/>
      <w:proofErr w:type="gramStart"/>
      <w:r>
        <w:t>poussière</w:t>
      </w:r>
      <w:proofErr w:type="spellEnd"/>
      <w:proofErr w:type="gramEnd"/>
      <w:r>
        <w:t xml:space="preserve"> de</w:t>
      </w:r>
    </w:p>
    <w:p w14:paraId="71C9317A" w14:textId="151B5CD4" w:rsidR="00257CD7" w:rsidRDefault="00257CD7" w:rsidP="00257CD7">
      <w:pPr>
        <w:ind w:left="993"/>
      </w:pPr>
      <w:proofErr w:type="gramStart"/>
      <w:r>
        <w:t>venir</w:t>
      </w:r>
      <w:proofErr w:type="gramEnd"/>
      <w:r>
        <w:t>.</w:t>
      </w:r>
    </w:p>
    <w:p w14:paraId="7EB4F979" w14:textId="77777777" w:rsidR="006E2946" w:rsidRDefault="006E2946" w:rsidP="006E2946">
      <w:pPr>
        <w:pBdr>
          <w:bottom w:val="single" w:sz="4" w:space="1" w:color="auto"/>
        </w:pBdr>
        <w:ind w:right="6514"/>
      </w:pPr>
    </w:p>
    <w:p w14:paraId="55C4EC95" w14:textId="77777777" w:rsidR="006E2946" w:rsidRDefault="006E2946" w:rsidP="00257CD7">
      <w:pPr>
        <w:ind w:left="993"/>
      </w:pPr>
    </w:p>
    <w:p w14:paraId="4E7BF886" w14:textId="356A52E6" w:rsidR="00257CD7" w:rsidRDefault="00257CD7" w:rsidP="00257CD7">
      <w:pPr>
        <w:ind w:left="993"/>
      </w:pPr>
      <w:proofErr w:type="spellStart"/>
      <w:r>
        <w:t>État</w:t>
      </w:r>
      <w:proofErr w:type="spellEnd"/>
      <w:r>
        <w:t xml:space="preserve"> d'encore </w:t>
      </w:r>
      <w:r w:rsidR="009E2181">
        <w:t>–</w:t>
      </w:r>
      <w:r>
        <w:t xml:space="preserve"> comme trembler.</w:t>
      </w:r>
    </w:p>
    <w:p w14:paraId="261DAB0E" w14:textId="77777777" w:rsidR="000B7E3E" w:rsidRDefault="000B7E3E" w:rsidP="00257CD7">
      <w:pPr>
        <w:ind w:left="993"/>
      </w:pPr>
    </w:p>
    <w:p w14:paraId="1FACDF71" w14:textId="77777777" w:rsidR="009E2181" w:rsidRDefault="00257CD7" w:rsidP="00257CD7">
      <w:pPr>
        <w:ind w:left="993"/>
      </w:pPr>
      <w:r>
        <w:t xml:space="preserve">Une virgule isole </w:t>
      </w:r>
      <w:r w:rsidR="009E2181">
        <w:t>elle n'est rien, un imaginaire,</w:t>
      </w:r>
    </w:p>
    <w:p w14:paraId="04FA1968" w14:textId="4604A560" w:rsidR="00257CD7" w:rsidRDefault="00257CD7" w:rsidP="00257CD7">
      <w:pPr>
        <w:ind w:left="993"/>
      </w:pPr>
      <w:proofErr w:type="gramStart"/>
      <w:r>
        <w:t>introduite</w:t>
      </w:r>
      <w:proofErr w:type="gramEnd"/>
      <w:r>
        <w:t xml:space="preserve"> par l'</w:t>
      </w:r>
      <w:proofErr w:type="spellStart"/>
      <w:r>
        <w:t>écoulement</w:t>
      </w:r>
      <w:proofErr w:type="spellEnd"/>
    </w:p>
    <w:p w14:paraId="09AD4D67" w14:textId="77777777" w:rsidR="00257CD7" w:rsidRDefault="00257CD7" w:rsidP="00257CD7">
      <w:pPr>
        <w:ind w:left="993"/>
      </w:pPr>
      <w:proofErr w:type="gramStart"/>
      <w:r>
        <w:t>d'une</w:t>
      </w:r>
      <w:proofErr w:type="gramEnd"/>
      <w:r>
        <w:t xml:space="preserve"> longueur </w:t>
      </w:r>
      <w:proofErr w:type="spellStart"/>
      <w:r>
        <w:t>échouée</w:t>
      </w:r>
      <w:proofErr w:type="spellEnd"/>
      <w:r>
        <w:t xml:space="preserve"> là.</w:t>
      </w:r>
    </w:p>
    <w:p w14:paraId="03DB5B18" w14:textId="77777777" w:rsidR="009E2181" w:rsidRDefault="009E2181" w:rsidP="009E2181">
      <w:pPr>
        <w:pBdr>
          <w:bottom w:val="single" w:sz="4" w:space="1" w:color="auto"/>
        </w:pBdr>
        <w:ind w:right="6514"/>
      </w:pPr>
    </w:p>
    <w:p w14:paraId="3B493DF9" w14:textId="77777777" w:rsidR="009E2181" w:rsidRDefault="009E2181" w:rsidP="00257CD7">
      <w:pPr>
        <w:ind w:left="993"/>
      </w:pPr>
    </w:p>
    <w:p w14:paraId="587F18BF" w14:textId="77777777" w:rsidR="00257CD7" w:rsidRDefault="00257CD7" w:rsidP="00257CD7">
      <w:pPr>
        <w:ind w:left="993"/>
      </w:pPr>
      <w:r>
        <w:t>Nuit de la nuit</w:t>
      </w:r>
    </w:p>
    <w:p w14:paraId="53C710A2" w14:textId="16D5FABC" w:rsidR="002D65BD" w:rsidRDefault="002D65BD" w:rsidP="00257CD7">
      <w:pPr>
        <w:ind w:left="993"/>
      </w:pPr>
      <w:r>
        <w:t>…</w:t>
      </w:r>
    </w:p>
    <w:p w14:paraId="1EE5374C" w14:textId="77777777" w:rsidR="00257CD7" w:rsidRDefault="00257CD7" w:rsidP="00257CD7">
      <w:pPr>
        <w:ind w:left="993"/>
      </w:pPr>
      <w:proofErr w:type="gramStart"/>
      <w:r>
        <w:t>de</w:t>
      </w:r>
      <w:proofErr w:type="gramEnd"/>
      <w:r>
        <w:t xml:space="preserve"> la plus lointaine issue.</w:t>
      </w:r>
    </w:p>
    <w:p w14:paraId="543A323A" w14:textId="77777777" w:rsidR="002D65BD" w:rsidRDefault="00257CD7" w:rsidP="00257CD7">
      <w:pPr>
        <w:ind w:left="993"/>
      </w:pPr>
      <w:r>
        <w:t>Une vache bleue s'avance</w:t>
      </w:r>
      <w:r w:rsidR="002D65BD">
        <w:t xml:space="preserve"> parmi</w:t>
      </w:r>
    </w:p>
    <w:p w14:paraId="5D63F9F0" w14:textId="57A5C1CC" w:rsidR="00257CD7" w:rsidRDefault="00257CD7" w:rsidP="00257CD7">
      <w:pPr>
        <w:ind w:left="993"/>
      </w:pPr>
      <w:proofErr w:type="gramStart"/>
      <w:r>
        <w:t>le</w:t>
      </w:r>
      <w:proofErr w:type="gramEnd"/>
      <w:r>
        <w:t xml:space="preserve"> </w:t>
      </w:r>
      <w:proofErr w:type="spellStart"/>
      <w:r>
        <w:t>légume</w:t>
      </w:r>
      <w:proofErr w:type="spellEnd"/>
      <w:r>
        <w:t xml:space="preserve"> des eaux.</w:t>
      </w:r>
    </w:p>
    <w:p w14:paraId="1BA5C203" w14:textId="77777777" w:rsidR="002D65BD" w:rsidRDefault="002D65BD" w:rsidP="002D65BD">
      <w:pPr>
        <w:pBdr>
          <w:bottom w:val="single" w:sz="4" w:space="1" w:color="auto"/>
        </w:pBdr>
        <w:ind w:right="6514"/>
      </w:pPr>
    </w:p>
    <w:p w14:paraId="0D088A13" w14:textId="77777777" w:rsidR="002D65BD" w:rsidRDefault="002D65BD" w:rsidP="00257CD7">
      <w:pPr>
        <w:ind w:left="993"/>
      </w:pPr>
    </w:p>
    <w:p w14:paraId="5F784B1F" w14:textId="38FD1D91" w:rsidR="00257CD7" w:rsidRDefault="00997B4A" w:rsidP="00257CD7">
      <w:pPr>
        <w:ind w:left="993"/>
      </w:pPr>
      <w:r>
        <w:t>Dissimuler, cela</w:t>
      </w:r>
      <w:r w:rsidR="002D65BD">
        <w:t> :</w:t>
      </w:r>
    </w:p>
    <w:p w14:paraId="5854680E" w14:textId="77777777" w:rsidR="002D65BD" w:rsidRDefault="002D65BD" w:rsidP="00257CD7">
      <w:pPr>
        <w:ind w:left="993"/>
      </w:pPr>
      <w:proofErr w:type="gramStart"/>
      <w:r>
        <w:t>la</w:t>
      </w:r>
      <w:proofErr w:type="gramEnd"/>
      <w:r>
        <w:t xml:space="preserve"> phrase divise, </w:t>
      </w:r>
      <w:proofErr w:type="spellStart"/>
      <w:r>
        <w:t>répartit</w:t>
      </w:r>
      <w:proofErr w:type="spellEnd"/>
    </w:p>
    <w:p w14:paraId="24E6C36C" w14:textId="3928CE1B" w:rsidR="00257CD7" w:rsidRDefault="00257CD7" w:rsidP="00257CD7">
      <w:pPr>
        <w:ind w:left="993"/>
      </w:pPr>
      <w:proofErr w:type="gramStart"/>
      <w:r>
        <w:t>treize</w:t>
      </w:r>
      <w:proofErr w:type="gramEnd"/>
      <w:r>
        <w:t xml:space="preserve"> tombes de couleur.</w:t>
      </w:r>
    </w:p>
    <w:p w14:paraId="270D2DF8" w14:textId="77777777" w:rsidR="002D65BD" w:rsidRDefault="002D65BD" w:rsidP="002D65BD">
      <w:pPr>
        <w:pBdr>
          <w:bottom w:val="single" w:sz="4" w:space="1" w:color="auto"/>
        </w:pBdr>
        <w:ind w:right="6514"/>
      </w:pPr>
    </w:p>
    <w:p w14:paraId="6D77C6A9" w14:textId="77777777" w:rsidR="002D65BD" w:rsidRDefault="002D65BD" w:rsidP="00257CD7">
      <w:pPr>
        <w:ind w:left="993"/>
      </w:pPr>
    </w:p>
    <w:p w14:paraId="13115AA1" w14:textId="77777777" w:rsidR="00F569DA" w:rsidRDefault="00257CD7" w:rsidP="00257CD7">
      <w:pPr>
        <w:ind w:left="993"/>
      </w:pPr>
      <w:r>
        <w:t>Souffle</w:t>
      </w:r>
      <w:r w:rsidR="00F569DA">
        <w:t xml:space="preserve"> vocalique d'un jardin et l'eau</w:t>
      </w:r>
    </w:p>
    <w:p w14:paraId="43E3D3EF" w14:textId="1BCE8C43" w:rsidR="00257CD7" w:rsidRDefault="00257CD7" w:rsidP="00257CD7">
      <w:pPr>
        <w:ind w:left="993"/>
      </w:pPr>
      <w:proofErr w:type="gramStart"/>
      <w:r>
        <w:t>où</w:t>
      </w:r>
      <w:proofErr w:type="gramEnd"/>
      <w:r>
        <w:t xml:space="preserve"> ce qui du ciel plonge.</w:t>
      </w:r>
    </w:p>
    <w:p w14:paraId="5DE79B8A" w14:textId="4D7E2275" w:rsidR="00F569DA" w:rsidRDefault="00F569DA" w:rsidP="00257CD7">
      <w:pPr>
        <w:ind w:left="993"/>
      </w:pPr>
      <w:r>
        <w:t>…</w:t>
      </w:r>
    </w:p>
    <w:p w14:paraId="7AFCB958" w14:textId="77777777" w:rsidR="00F569DA" w:rsidRDefault="00F569DA" w:rsidP="00257CD7">
      <w:pPr>
        <w:ind w:left="993"/>
      </w:pPr>
    </w:p>
    <w:p w14:paraId="7FF8DA7D" w14:textId="77777777" w:rsidR="00F569DA" w:rsidRDefault="00257CD7" w:rsidP="00257CD7">
      <w:pPr>
        <w:ind w:left="993"/>
      </w:pPr>
      <w:r>
        <w:t>La m</w:t>
      </w:r>
      <w:r w:rsidR="00F569DA">
        <w:t xml:space="preserve">er </w:t>
      </w:r>
      <w:proofErr w:type="spellStart"/>
      <w:r w:rsidR="00F569DA">
        <w:t>allumée</w:t>
      </w:r>
      <w:proofErr w:type="spellEnd"/>
      <w:r w:rsidR="00F569DA">
        <w:t xml:space="preserve"> dessous le comptoir</w:t>
      </w:r>
    </w:p>
    <w:p w14:paraId="16465F87" w14:textId="08E2E0F4" w:rsidR="00257CD7" w:rsidRDefault="00257CD7" w:rsidP="00257CD7">
      <w:pPr>
        <w:ind w:left="993"/>
      </w:pPr>
      <w:proofErr w:type="gramStart"/>
      <w:r>
        <w:t>transportant</w:t>
      </w:r>
      <w:proofErr w:type="gramEnd"/>
      <w:r>
        <w:t xml:space="preserve"> une vaisselle</w:t>
      </w:r>
    </w:p>
    <w:p w14:paraId="24CB8082" w14:textId="77777777" w:rsidR="00257CD7" w:rsidRDefault="00257CD7" w:rsidP="00257CD7">
      <w:pPr>
        <w:ind w:left="993"/>
      </w:pPr>
      <w:proofErr w:type="gramStart"/>
      <w:r>
        <w:t>dont</w:t>
      </w:r>
      <w:proofErr w:type="gramEnd"/>
      <w:r>
        <w:t xml:space="preserve"> les jambages figurent</w:t>
      </w:r>
    </w:p>
    <w:p w14:paraId="2E0DB320" w14:textId="77777777" w:rsidR="00257CD7" w:rsidRDefault="00257CD7" w:rsidP="00257CD7">
      <w:pPr>
        <w:ind w:left="993"/>
      </w:pPr>
      <w:proofErr w:type="gramStart"/>
      <w:r>
        <w:t>le</w:t>
      </w:r>
      <w:proofErr w:type="gramEnd"/>
      <w:r>
        <w:t xml:space="preserve"> </w:t>
      </w:r>
      <w:proofErr w:type="spellStart"/>
      <w:r>
        <w:t>légume</w:t>
      </w:r>
      <w:proofErr w:type="spellEnd"/>
      <w:r>
        <w:t>.</w:t>
      </w:r>
    </w:p>
    <w:p w14:paraId="02DCA7B8" w14:textId="77777777" w:rsidR="00F569DA" w:rsidRDefault="00F569DA" w:rsidP="00257CD7">
      <w:pPr>
        <w:ind w:left="993"/>
      </w:pPr>
    </w:p>
    <w:p w14:paraId="661ADE5C" w14:textId="77777777" w:rsidR="00F569DA" w:rsidRDefault="00F569DA" w:rsidP="00257CD7">
      <w:pPr>
        <w:ind w:left="993"/>
      </w:pPr>
    </w:p>
    <w:p w14:paraId="5E9D996E" w14:textId="082774B9" w:rsidR="00257CD7" w:rsidRDefault="00997B4A" w:rsidP="00257CD7">
      <w:pPr>
        <w:ind w:left="993"/>
      </w:pPr>
      <w:r>
        <w:t>Il</w:t>
      </w:r>
      <w:r w:rsidR="00F569DA">
        <w:t> :</w:t>
      </w:r>
      <w:r w:rsidR="00257CD7">
        <w:t xml:space="preserve"> cadastre de </w:t>
      </w:r>
      <w:r w:rsidR="00257CD7" w:rsidRPr="00F569DA">
        <w:rPr>
          <w:i/>
        </w:rPr>
        <w:t>m</w:t>
      </w:r>
      <w:r w:rsidR="00257CD7">
        <w:t>.</w:t>
      </w:r>
    </w:p>
    <w:p w14:paraId="4CE9EEA0" w14:textId="77777777" w:rsidR="00D53C7D" w:rsidRDefault="00D53C7D" w:rsidP="00D53C7D">
      <w:pPr>
        <w:pBdr>
          <w:bottom w:val="single" w:sz="4" w:space="1" w:color="auto"/>
        </w:pBdr>
        <w:ind w:right="6514"/>
      </w:pPr>
    </w:p>
    <w:p w14:paraId="47B3845E" w14:textId="77777777" w:rsidR="00D53C7D" w:rsidRDefault="00D53C7D" w:rsidP="00257CD7">
      <w:pPr>
        <w:ind w:left="993"/>
      </w:pPr>
    </w:p>
    <w:p w14:paraId="5F1403C0" w14:textId="79C29DF0" w:rsidR="00257CD7" w:rsidRDefault="00257CD7" w:rsidP="00257CD7">
      <w:pPr>
        <w:ind w:left="993"/>
      </w:pPr>
      <w:r>
        <w:t>Ma</w:t>
      </w:r>
      <w:r w:rsidR="00F569DA">
        <w:t xml:space="preserve"> bouche ouverte voit un soleil :</w:t>
      </w:r>
    </w:p>
    <w:p w14:paraId="3A31ED6F" w14:textId="286E8EDF" w:rsidR="00F569DA" w:rsidRDefault="00F569DA" w:rsidP="00257CD7">
      <w:pPr>
        <w:ind w:left="993"/>
      </w:pPr>
      <w:r>
        <w:t>…</w:t>
      </w:r>
    </w:p>
    <w:p w14:paraId="346BC8CB" w14:textId="77777777" w:rsidR="00F569DA" w:rsidRDefault="00F569DA" w:rsidP="00257CD7">
      <w:pPr>
        <w:ind w:left="993"/>
      </w:pPr>
    </w:p>
    <w:p w14:paraId="2602EE09" w14:textId="77777777" w:rsidR="00F569DA" w:rsidRDefault="00F569DA" w:rsidP="00257CD7">
      <w:pPr>
        <w:ind w:left="993"/>
      </w:pPr>
    </w:p>
    <w:p w14:paraId="1DE0C115" w14:textId="77777777" w:rsidR="00257CD7" w:rsidRDefault="00257CD7" w:rsidP="00257CD7">
      <w:pPr>
        <w:ind w:left="993"/>
      </w:pPr>
      <w:proofErr w:type="gramStart"/>
      <w:r w:rsidRPr="00F569DA">
        <w:rPr>
          <w:i/>
        </w:rPr>
        <w:t>n</w:t>
      </w:r>
      <w:proofErr w:type="gramEnd"/>
      <w:r w:rsidRPr="00F569DA">
        <w:rPr>
          <w:i/>
        </w:rPr>
        <w:t xml:space="preserve">, </w:t>
      </w:r>
      <w:r w:rsidRPr="00F569DA">
        <w:t>u</w:t>
      </w:r>
      <w:r>
        <w:t xml:space="preserve"> d'une </w:t>
      </w:r>
      <w:proofErr w:type="spellStart"/>
      <w:r w:rsidRPr="00F569DA">
        <w:rPr>
          <w:i/>
        </w:rPr>
        <w:t>cuillère</w:t>
      </w:r>
      <w:proofErr w:type="spellEnd"/>
    </w:p>
    <w:p w14:paraId="1E1950FE" w14:textId="77777777" w:rsidR="00F569DA" w:rsidRDefault="00F569DA" w:rsidP="00257CD7">
      <w:pPr>
        <w:ind w:left="993"/>
      </w:pPr>
      <w:proofErr w:type="gramStart"/>
      <w:r>
        <w:t>sous</w:t>
      </w:r>
      <w:proofErr w:type="gramEnd"/>
      <w:r>
        <w:t xml:space="preserve"> laquelle ma langue</w:t>
      </w:r>
    </w:p>
    <w:p w14:paraId="525BFE6C" w14:textId="4C44F0BF" w:rsidR="00257CD7" w:rsidRDefault="00257CD7" w:rsidP="00257CD7">
      <w:pPr>
        <w:ind w:left="993"/>
      </w:pPr>
      <w:proofErr w:type="gramStart"/>
      <w:r>
        <w:t>est</w:t>
      </w:r>
      <w:proofErr w:type="gramEnd"/>
      <w:r>
        <w:t xml:space="preserve"> bleue de non.</w:t>
      </w:r>
    </w:p>
    <w:p w14:paraId="23AF026C" w14:textId="77777777" w:rsidR="00F569DA" w:rsidRDefault="00F569DA" w:rsidP="00F569DA">
      <w:pPr>
        <w:pBdr>
          <w:bottom w:val="single" w:sz="4" w:space="1" w:color="auto"/>
        </w:pBdr>
        <w:ind w:right="6514"/>
      </w:pPr>
    </w:p>
    <w:p w14:paraId="0BD4AC60" w14:textId="77777777" w:rsidR="00F569DA" w:rsidRDefault="00F569DA" w:rsidP="00257CD7">
      <w:pPr>
        <w:ind w:left="993"/>
      </w:pPr>
    </w:p>
    <w:p w14:paraId="1C909CD3" w14:textId="77777777" w:rsidR="00F569DA" w:rsidRDefault="00257CD7" w:rsidP="00257CD7">
      <w:pPr>
        <w:ind w:left="993"/>
      </w:pPr>
      <w:r>
        <w:t>Par</w:t>
      </w:r>
      <w:r w:rsidR="00F569DA">
        <w:t xml:space="preserve"> </w:t>
      </w:r>
      <w:proofErr w:type="spellStart"/>
      <w:r w:rsidR="00F569DA">
        <w:t>pelletées</w:t>
      </w:r>
      <w:proofErr w:type="spellEnd"/>
      <w:r w:rsidR="00F569DA">
        <w:t>, la phosphorescence</w:t>
      </w:r>
    </w:p>
    <w:p w14:paraId="2E3C4D20" w14:textId="72DD0252" w:rsidR="00257CD7" w:rsidRDefault="00257CD7" w:rsidP="00257CD7">
      <w:pPr>
        <w:ind w:left="993"/>
      </w:pPr>
      <w:proofErr w:type="gramStart"/>
      <w:r>
        <w:t>sur</w:t>
      </w:r>
      <w:proofErr w:type="gramEnd"/>
      <w:r>
        <w:t xml:space="preserve"> la mer.</w:t>
      </w:r>
    </w:p>
    <w:p w14:paraId="0BFC9BD1" w14:textId="77777777" w:rsidR="00F569DA" w:rsidRDefault="00F569DA" w:rsidP="00257CD7">
      <w:pPr>
        <w:ind w:left="993"/>
      </w:pPr>
    </w:p>
    <w:p w14:paraId="74F24557" w14:textId="77777777" w:rsidR="00F569DA" w:rsidRDefault="00F569DA" w:rsidP="00257CD7">
      <w:pPr>
        <w:ind w:left="993"/>
      </w:pPr>
    </w:p>
    <w:p w14:paraId="5A67A0EF" w14:textId="77777777" w:rsidR="0033612F" w:rsidRDefault="00257CD7" w:rsidP="00257CD7">
      <w:pPr>
        <w:ind w:left="993"/>
      </w:pPr>
      <w:r>
        <w:t>Je m'</w:t>
      </w:r>
      <w:proofErr w:type="spellStart"/>
      <w:r>
        <w:t>avanc</w:t>
      </w:r>
      <w:r>
        <w:rPr>
          <w:rFonts w:ascii="Calibri" w:eastAsia="Calibri" w:hAnsi="Calibri" w:cs="Calibri"/>
        </w:rPr>
        <w:t>̧</w:t>
      </w:r>
      <w:r>
        <w:t>ai</w:t>
      </w:r>
      <w:proofErr w:type="spellEnd"/>
      <w:r>
        <w:t xml:space="preserve"> en toutes sortes de marchandises.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D7"/>
    <w:rsid w:val="000B7E3E"/>
    <w:rsid w:val="000D005D"/>
    <w:rsid w:val="00257CD7"/>
    <w:rsid w:val="002D65BD"/>
    <w:rsid w:val="0033612F"/>
    <w:rsid w:val="005D07AF"/>
    <w:rsid w:val="00616097"/>
    <w:rsid w:val="006E2946"/>
    <w:rsid w:val="00997B4A"/>
    <w:rsid w:val="009A1B44"/>
    <w:rsid w:val="009E2181"/>
    <w:rsid w:val="00AB0EFC"/>
    <w:rsid w:val="00B76958"/>
    <w:rsid w:val="00D53C7D"/>
    <w:rsid w:val="00E81CFE"/>
    <w:rsid w:val="00F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B91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54</TotalTime>
  <Pages>3</Pages>
  <Words>222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8</cp:revision>
  <dcterms:created xsi:type="dcterms:W3CDTF">2018-01-01T10:57:00Z</dcterms:created>
  <dcterms:modified xsi:type="dcterms:W3CDTF">2018-01-01T12:38:00Z</dcterms:modified>
</cp:coreProperties>
</file>