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7F9E" w14:textId="77777777" w:rsidR="0007720D" w:rsidRDefault="0007720D" w:rsidP="0007720D">
      <w:r>
        <w:t>Jean-Luc Sarré</w:t>
      </w:r>
    </w:p>
    <w:p w14:paraId="09EC902B" w14:textId="77777777" w:rsidR="0007720D" w:rsidRDefault="0007720D" w:rsidP="0007720D">
      <w:pPr>
        <w:pBdr>
          <w:bottom w:val="single" w:sz="4" w:space="1" w:color="auto"/>
        </w:pBdr>
      </w:pPr>
    </w:p>
    <w:p w14:paraId="536364D6" w14:textId="77777777" w:rsidR="0007720D" w:rsidRDefault="0007720D" w:rsidP="0007720D"/>
    <w:p w14:paraId="27204DD2" w14:textId="77777777" w:rsidR="0007720D" w:rsidRDefault="0007720D" w:rsidP="0007720D">
      <w:r>
        <w:t>LA REPRISE</w:t>
      </w:r>
    </w:p>
    <w:p w14:paraId="1D56303B" w14:textId="77777777" w:rsidR="0007720D" w:rsidRDefault="0007720D" w:rsidP="0007720D"/>
    <w:p w14:paraId="0E851117" w14:textId="77777777" w:rsidR="0007720D" w:rsidRDefault="0007720D" w:rsidP="0007720D"/>
    <w:p w14:paraId="21ED680A" w14:textId="77777777" w:rsidR="0007720D" w:rsidRDefault="0007720D" w:rsidP="0007720D">
      <w:proofErr w:type="gramStart"/>
      <w:r>
        <w:t>une</w:t>
      </w:r>
      <w:proofErr w:type="gramEnd"/>
      <w:r>
        <w:t xml:space="preserve"> phrase </w:t>
      </w:r>
      <w:proofErr w:type="spellStart"/>
      <w:r>
        <w:t>cède</w:t>
      </w:r>
    </w:p>
    <w:p w14:paraId="2BBD0274" w14:textId="77777777" w:rsidR="0007720D" w:rsidRDefault="0007720D" w:rsidP="0007720D">
      <w:proofErr w:type="spellEnd"/>
      <w:proofErr w:type="gramStart"/>
      <w:r>
        <w:t>la</w:t>
      </w:r>
      <w:proofErr w:type="gramEnd"/>
      <w:r>
        <w:t xml:space="preserve"> nuque</w:t>
      </w:r>
    </w:p>
    <w:p w14:paraId="0D13E62C" w14:textId="77777777" w:rsidR="0007720D" w:rsidRDefault="0007720D" w:rsidP="0007720D"/>
    <w:p w14:paraId="4F71EB24" w14:textId="77777777" w:rsidR="0007720D" w:rsidRDefault="0007720D" w:rsidP="0007720D">
      <w:proofErr w:type="spellStart"/>
      <w:proofErr w:type="gramStart"/>
      <w:r>
        <w:t>pèse</w:t>
      </w:r>
      <w:proofErr w:type="spellEnd"/>
      <w:proofErr w:type="gramEnd"/>
    </w:p>
    <w:p w14:paraId="6056B704" w14:textId="77777777" w:rsidR="0007720D" w:rsidRDefault="0007720D" w:rsidP="0007720D">
      <w:proofErr w:type="gramStart"/>
      <w:r>
        <w:t>sur</w:t>
      </w:r>
      <w:proofErr w:type="gramEnd"/>
      <w:r>
        <w:t xml:space="preserve"> la main</w:t>
      </w:r>
    </w:p>
    <w:p w14:paraId="79B806B7" w14:textId="77777777" w:rsidR="0007720D" w:rsidRDefault="0007720D" w:rsidP="0007720D"/>
    <w:p w14:paraId="23E69AC2" w14:textId="77777777" w:rsidR="0007720D" w:rsidRDefault="0007720D" w:rsidP="0007720D"/>
    <w:p w14:paraId="60CBDD1D" w14:textId="77777777" w:rsidR="0007720D" w:rsidRDefault="0007720D" w:rsidP="0007720D">
      <w:proofErr w:type="spellStart"/>
      <w:proofErr w:type="gramStart"/>
      <w:r>
        <w:t>pèse</w:t>
      </w:r>
      <w:proofErr w:type="spellEnd"/>
      <w:proofErr w:type="gramEnd"/>
      <w:r>
        <w:t xml:space="preserve"> et m'</w:t>
      </w:r>
      <w:proofErr w:type="spellStart"/>
      <w:r>
        <w:t>échappe</w:t>
      </w:r>
      <w:proofErr w:type="spellEnd"/>
    </w:p>
    <w:p w14:paraId="07EE9D2C" w14:textId="77777777" w:rsidR="0007720D" w:rsidRDefault="0007720D" w:rsidP="0007720D">
      <w:pPr>
        <w:pBdr>
          <w:bottom w:val="single" w:sz="4" w:space="1" w:color="auto"/>
        </w:pBdr>
        <w:ind w:right="5947"/>
      </w:pPr>
    </w:p>
    <w:p w14:paraId="68104938" w14:textId="77777777" w:rsidR="0007720D" w:rsidRDefault="0007720D" w:rsidP="0007720D"/>
    <w:p w14:paraId="53D5D7F0" w14:textId="77777777" w:rsidR="0007720D" w:rsidRDefault="0007720D" w:rsidP="0007720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trois temps</w:t>
      </w:r>
    </w:p>
    <w:p w14:paraId="4DC9EFEC" w14:textId="77777777" w:rsidR="0007720D" w:rsidRDefault="0007720D" w:rsidP="0007720D"/>
    <w:p w14:paraId="5706137D" w14:textId="77777777" w:rsidR="0007720D" w:rsidRDefault="0007720D" w:rsidP="0007720D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trois temps</w:t>
      </w:r>
    </w:p>
    <w:p w14:paraId="1F268BB0" w14:textId="77777777" w:rsidR="0007720D" w:rsidRDefault="0007720D" w:rsidP="0007720D"/>
    <w:p w14:paraId="24C99A48" w14:textId="77777777" w:rsidR="0007720D" w:rsidRDefault="0007720D" w:rsidP="0007720D">
      <w:proofErr w:type="gramStart"/>
      <w:r>
        <w:t>sans</w:t>
      </w:r>
      <w:proofErr w:type="gramEnd"/>
      <w:r>
        <w:t xml:space="preserve"> </w:t>
      </w:r>
      <w:proofErr w:type="spellStart"/>
      <w:r>
        <w:t>liberte</w:t>
      </w:r>
      <w:proofErr w:type="spellEnd"/>
      <w:r>
        <w:t>́ de langue</w:t>
      </w:r>
    </w:p>
    <w:p w14:paraId="65309099" w14:textId="77777777" w:rsidR="0007720D" w:rsidRDefault="0007720D" w:rsidP="0007720D"/>
    <w:p w14:paraId="132832A0" w14:textId="77777777" w:rsidR="0007720D" w:rsidRDefault="0007720D" w:rsidP="0007720D"/>
    <w:p w14:paraId="082ACCF7" w14:textId="77777777" w:rsidR="0007720D" w:rsidRDefault="0007720D" w:rsidP="0007720D">
      <w:proofErr w:type="gramStart"/>
      <w:r>
        <w:t>sur</w:t>
      </w:r>
      <w:proofErr w:type="gramEnd"/>
      <w:r>
        <w:t xml:space="preserve"> le mors</w:t>
      </w:r>
    </w:p>
    <w:p w14:paraId="6D05D2FB" w14:textId="77777777" w:rsidR="0007720D" w:rsidRDefault="0007720D" w:rsidP="0007720D"/>
    <w:p w14:paraId="137BCA51" w14:textId="77777777" w:rsidR="0007720D" w:rsidRDefault="0007720D" w:rsidP="0007720D"/>
    <w:p w14:paraId="0F0D44E5" w14:textId="77777777" w:rsidR="0007720D" w:rsidRDefault="0007720D" w:rsidP="0007720D"/>
    <w:p w14:paraId="0B18B2E7" w14:textId="77777777" w:rsidR="0007720D" w:rsidRDefault="0007720D" w:rsidP="0007720D">
      <w:r>
        <w:t>(</w:t>
      </w:r>
      <w:proofErr w:type="gramStart"/>
      <w:r>
        <w:t>j'</w:t>
      </w:r>
      <w:proofErr w:type="spellStart"/>
      <w:r>
        <w:t>hérite</w:t>
      </w:r>
      <w:proofErr w:type="spellEnd"/>
      <w:proofErr w:type="gramEnd"/>
      <w:r>
        <w:t xml:space="preserve"> à chaque </w:t>
      </w:r>
      <w:proofErr w:type="spellStart"/>
      <w:r>
        <w:t>foulée</w:t>
      </w:r>
      <w:proofErr w:type="spellEnd"/>
      <w:r>
        <w:t xml:space="preserve"> d'un ensemble de traces</w:t>
      </w:r>
    </w:p>
    <w:p w14:paraId="4D93F3C0" w14:textId="77777777" w:rsidR="0007720D" w:rsidRDefault="0007720D" w:rsidP="0007720D">
      <w:proofErr w:type="gramStart"/>
      <w:r>
        <w:t>sur</w:t>
      </w:r>
      <w:proofErr w:type="gramEnd"/>
      <w:r>
        <w:t xml:space="preserve"> lequel je ne tarde pas </w:t>
      </w:r>
      <w:proofErr w:type="spellStart"/>
      <w:r>
        <w:t>a</w:t>
      </w:r>
      <w:proofErr w:type="spellEnd"/>
      <w:r>
        <w:t>̀ revenir)</w:t>
      </w:r>
    </w:p>
    <w:p w14:paraId="3FFAF08E" w14:textId="77777777" w:rsidR="0007720D" w:rsidRDefault="0007720D" w:rsidP="0007720D">
      <w:pPr>
        <w:pBdr>
          <w:bottom w:val="single" w:sz="4" w:space="1" w:color="auto"/>
        </w:pBdr>
        <w:ind w:right="5947"/>
      </w:pPr>
    </w:p>
    <w:p w14:paraId="18EB4F54" w14:textId="77777777" w:rsidR="0007720D" w:rsidRDefault="0007720D" w:rsidP="0007720D"/>
    <w:p w14:paraId="164F17E5" w14:textId="77777777" w:rsidR="0007720D" w:rsidRDefault="0007720D" w:rsidP="0007720D">
      <w:proofErr w:type="gramStart"/>
      <w:r>
        <w:t>raideur</w:t>
      </w:r>
      <w:proofErr w:type="gramEnd"/>
    </w:p>
    <w:p w14:paraId="73545F84" w14:textId="77777777" w:rsidR="0007720D" w:rsidRDefault="0007720D" w:rsidP="0007720D">
      <w:proofErr w:type="gramStart"/>
      <w:r>
        <w:t>d'un</w:t>
      </w:r>
      <w:proofErr w:type="gramEnd"/>
      <w:r>
        <w:t xml:space="preserve"> bout </w:t>
      </w:r>
      <w:proofErr w:type="spellStart"/>
      <w:r>
        <w:t>a</w:t>
      </w:r>
      <w:proofErr w:type="spellEnd"/>
      <w:r>
        <w:t>̀ l'autre</w:t>
      </w:r>
    </w:p>
    <w:p w14:paraId="06E1350E" w14:textId="77777777" w:rsidR="0007720D" w:rsidRDefault="0007720D" w:rsidP="0007720D"/>
    <w:p w14:paraId="08BD155C" w14:textId="77777777" w:rsidR="0007720D" w:rsidRDefault="0007720D" w:rsidP="0007720D">
      <w:proofErr w:type="gramStart"/>
      <w:r>
        <w:t>et</w:t>
      </w:r>
      <w:proofErr w:type="gramEnd"/>
      <w:r>
        <w:t xml:space="preserve"> cette main</w:t>
      </w:r>
    </w:p>
    <w:p w14:paraId="58E91189" w14:textId="77777777" w:rsidR="0007720D" w:rsidRDefault="0007720D" w:rsidP="0007720D">
      <w:proofErr w:type="gramStart"/>
      <w:r>
        <w:t>qui</w:t>
      </w:r>
      <w:proofErr w:type="gramEnd"/>
      <w:r>
        <w:t xml:space="preserve"> ne sait pas </w:t>
      </w:r>
      <w:proofErr w:type="spellStart"/>
      <w:r>
        <w:t>céder</w:t>
      </w:r>
      <w:proofErr w:type="spellEnd"/>
    </w:p>
    <w:p w14:paraId="00528792" w14:textId="77777777" w:rsidR="0007720D" w:rsidRDefault="0007720D" w:rsidP="0007720D">
      <w:pPr>
        <w:pBdr>
          <w:bottom w:val="single" w:sz="4" w:space="1" w:color="auto"/>
        </w:pBdr>
        <w:ind w:right="5947"/>
      </w:pPr>
    </w:p>
    <w:p w14:paraId="7927947F" w14:textId="77777777" w:rsidR="0007720D" w:rsidRDefault="0007720D" w:rsidP="0007720D"/>
    <w:p w14:paraId="7E78CFA2" w14:textId="77777777" w:rsidR="0007720D" w:rsidRDefault="0007720D" w:rsidP="0007720D">
      <w:proofErr w:type="spellStart"/>
      <w:proofErr w:type="gramStart"/>
      <w:r>
        <w:t>désordre</w:t>
      </w:r>
      <w:proofErr w:type="spellEnd"/>
      <w:proofErr w:type="gramEnd"/>
    </w:p>
    <w:p w14:paraId="7BC2800B" w14:textId="77777777" w:rsidR="0007720D" w:rsidRDefault="0007720D" w:rsidP="0007720D">
      <w:proofErr w:type="spellStart"/>
      <w:proofErr w:type="gramStart"/>
      <w:r>
        <w:t>dès</w:t>
      </w:r>
      <w:proofErr w:type="spellEnd"/>
      <w:proofErr w:type="gramEnd"/>
      <w:r>
        <w:t xml:space="preserve"> lors qu'une feuille bouge</w:t>
      </w:r>
    </w:p>
    <w:p w14:paraId="6FB7327C" w14:textId="77777777" w:rsidR="0007720D" w:rsidRDefault="0007720D" w:rsidP="0007720D">
      <w:proofErr w:type="gramStart"/>
      <w:r>
        <w:t>que</w:t>
      </w:r>
      <w:proofErr w:type="gramEnd"/>
      <w:r>
        <w:t xml:space="preserve"> le paysage </w:t>
      </w:r>
      <w:r>
        <w:t>s</w:t>
      </w:r>
      <w:r>
        <w:t>'anime</w:t>
      </w:r>
    </w:p>
    <w:p w14:paraId="6218AF10" w14:textId="77777777" w:rsidR="0007720D" w:rsidRDefault="0007720D" w:rsidP="0007720D"/>
    <w:p w14:paraId="6800E7EE" w14:textId="77777777" w:rsidR="0007720D" w:rsidRDefault="0007720D" w:rsidP="0007720D">
      <w:proofErr w:type="gramStart"/>
      <w:r>
        <w:t>le</w:t>
      </w:r>
      <w:proofErr w:type="gramEnd"/>
      <w:r>
        <w:t xml:space="preserve"> paysage n'est pas pour nous</w:t>
      </w:r>
    </w:p>
    <w:p w14:paraId="05CE7D9D" w14:textId="77777777" w:rsidR="0007720D" w:rsidRDefault="0007720D" w:rsidP="0007720D">
      <w:pPr>
        <w:pBdr>
          <w:bottom w:val="single" w:sz="4" w:space="1" w:color="auto"/>
        </w:pBdr>
        <w:ind w:right="5947"/>
      </w:pPr>
    </w:p>
    <w:p w14:paraId="5DB5B5F1" w14:textId="77777777" w:rsidR="0007720D" w:rsidRDefault="0007720D" w:rsidP="0007720D"/>
    <w:p w14:paraId="1F11CA73" w14:textId="77777777" w:rsidR="0007720D" w:rsidRDefault="0007720D" w:rsidP="0007720D">
      <w:proofErr w:type="gramStart"/>
      <w:r>
        <w:t>mors</w:t>
      </w:r>
      <w:proofErr w:type="gramEnd"/>
    </w:p>
    <w:p w14:paraId="089066D6" w14:textId="77777777" w:rsidR="0007720D" w:rsidRDefault="0007720D" w:rsidP="0007720D"/>
    <w:p w14:paraId="26C5D70B" w14:textId="77777777" w:rsidR="0007720D" w:rsidRDefault="0007720D" w:rsidP="0007720D">
      <w:proofErr w:type="gramStart"/>
      <w:r>
        <w:t>j'ai</w:t>
      </w:r>
      <w:proofErr w:type="gramEnd"/>
      <w:r>
        <w:t xml:space="preserve"> </w:t>
      </w:r>
      <w:proofErr w:type="spellStart"/>
      <w:r>
        <w:t>parle</w:t>
      </w:r>
      <w:proofErr w:type="spellEnd"/>
      <w:r>
        <w:t>́ bas</w:t>
      </w:r>
    </w:p>
    <w:p w14:paraId="0ED7766C" w14:textId="77777777" w:rsidR="0007720D" w:rsidRDefault="0007720D" w:rsidP="0007720D">
      <w:proofErr w:type="gramStart"/>
      <w:r>
        <w:t>en</w:t>
      </w:r>
      <w:proofErr w:type="gramEnd"/>
      <w:r>
        <w:t xml:space="preserve"> l'isolant ainsi</w:t>
      </w:r>
    </w:p>
    <w:p w14:paraId="7AE6D443" w14:textId="77777777" w:rsidR="0007720D" w:rsidRDefault="0007720D" w:rsidP="0007720D"/>
    <w:p w14:paraId="046A160A" w14:textId="77777777" w:rsidR="0007720D" w:rsidRDefault="0007720D" w:rsidP="0007720D">
      <w:proofErr w:type="gramStart"/>
      <w:r>
        <w:t>mais</w:t>
      </w:r>
      <w:proofErr w:type="gramEnd"/>
      <w:r>
        <w:t xml:space="preserve"> c'est l'acier d'une plume</w:t>
      </w:r>
    </w:p>
    <w:p w14:paraId="74DC2F4F" w14:textId="77777777" w:rsidR="0007720D" w:rsidRDefault="0007720D" w:rsidP="0007720D">
      <w:bookmarkStart w:id="0" w:name="_GoBack"/>
      <w:bookmarkEnd w:id="0"/>
      <w:proofErr w:type="gramStart"/>
      <w:r>
        <w:t>que</w:t>
      </w:r>
      <w:proofErr w:type="gramEnd"/>
      <w:r>
        <w:t xml:space="preserve"> le travail encrasse</w:t>
      </w:r>
    </w:p>
    <w:p w14:paraId="3E0FD3F3" w14:textId="77777777" w:rsidR="0033612F" w:rsidRDefault="0007720D" w:rsidP="0007720D">
      <w:proofErr w:type="gramStart"/>
      <w:r>
        <w:t>quand</w:t>
      </w:r>
      <w:proofErr w:type="gramEnd"/>
      <w:r>
        <w:t xml:space="preserve"> je </w:t>
      </w:r>
      <w:proofErr w:type="spellStart"/>
      <w:r>
        <w:t>ma</w:t>
      </w:r>
      <w:r>
        <w:rPr>
          <w:rFonts w:ascii="Calibri" w:eastAsia="Calibri" w:hAnsi="Calibri" w:cs="Calibri"/>
        </w:rPr>
        <w:t>̂</w:t>
      </w:r>
      <w:r>
        <w:t>che</w:t>
      </w:r>
      <w:proofErr w:type="spellEnd"/>
      <w:r>
        <w:t xml:space="preserve"> mes mots</w:t>
      </w:r>
    </w:p>
    <w:sectPr w:rsidR="0033612F" w:rsidSect="0007720D"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D"/>
    <w:rsid w:val="0007720D"/>
    <w:rsid w:val="0033612F"/>
    <w:rsid w:val="00616097"/>
    <w:rsid w:val="00B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76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11</TotalTime>
  <Pages>1</Pages>
  <Words>85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2017-12-28T07:28:00Z</dcterms:created>
  <dcterms:modified xsi:type="dcterms:W3CDTF">2017-12-28T07:39:00Z</dcterms:modified>
</cp:coreProperties>
</file>