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62E03" w14:textId="77777777" w:rsidR="00B55621" w:rsidRDefault="00B55621" w:rsidP="00B55621">
      <w:pPr>
        <w:rPr>
          <w:lang w:val="en-US"/>
        </w:rPr>
      </w:pPr>
      <w:r w:rsidRPr="00B55621">
        <w:rPr>
          <w:lang w:val="en-US"/>
        </w:rPr>
        <w:t xml:space="preserve">Joseph </w:t>
      </w:r>
      <w:proofErr w:type="spellStart"/>
      <w:r w:rsidRPr="00B55621">
        <w:rPr>
          <w:lang w:val="en-US"/>
        </w:rPr>
        <w:t>Guglielmi</w:t>
      </w:r>
      <w:proofErr w:type="spellEnd"/>
    </w:p>
    <w:p w14:paraId="38201CC8" w14:textId="77777777" w:rsidR="00B55621" w:rsidRPr="00B55621" w:rsidRDefault="00B55621" w:rsidP="00B55621">
      <w:pPr>
        <w:pBdr>
          <w:bottom w:val="single" w:sz="4" w:space="1" w:color="auto"/>
        </w:pBdr>
        <w:rPr>
          <w:lang w:val="en-US"/>
        </w:rPr>
      </w:pPr>
    </w:p>
    <w:p w14:paraId="42FCE984" w14:textId="77777777" w:rsidR="00B55621" w:rsidRDefault="00B55621" w:rsidP="00B55621">
      <w:pPr>
        <w:rPr>
          <w:lang w:val="en-US"/>
        </w:rPr>
      </w:pPr>
    </w:p>
    <w:p w14:paraId="7B974404" w14:textId="77777777" w:rsidR="00B55621" w:rsidRDefault="00B55621" w:rsidP="00B55621">
      <w:pPr>
        <w:rPr>
          <w:lang w:val="en-US"/>
        </w:rPr>
      </w:pPr>
    </w:p>
    <w:p w14:paraId="75195033" w14:textId="77777777" w:rsidR="00B55621" w:rsidRDefault="00B55621" w:rsidP="00B55621">
      <w:pPr>
        <w:rPr>
          <w:lang w:val="en-US"/>
        </w:rPr>
      </w:pPr>
      <w:r w:rsidRPr="00B55621">
        <w:rPr>
          <w:lang w:val="en-US"/>
        </w:rPr>
        <w:t>LATE</w:t>
      </w:r>
    </w:p>
    <w:p w14:paraId="6726B361" w14:textId="77777777" w:rsidR="00B55621" w:rsidRDefault="00B55621" w:rsidP="00B55621">
      <w:pPr>
        <w:rPr>
          <w:lang w:val="en-US"/>
        </w:rPr>
      </w:pPr>
    </w:p>
    <w:p w14:paraId="52BC7E02" w14:textId="77777777" w:rsidR="00B55621" w:rsidRDefault="00B55621" w:rsidP="00B55621">
      <w:pPr>
        <w:rPr>
          <w:lang w:val="en-US"/>
        </w:rPr>
      </w:pPr>
    </w:p>
    <w:p w14:paraId="243AF08A" w14:textId="77777777" w:rsidR="00B55621" w:rsidRPr="00B55621" w:rsidRDefault="00B55621" w:rsidP="00B55621">
      <w:pPr>
        <w:rPr>
          <w:lang w:val="en-US"/>
        </w:rPr>
      </w:pPr>
    </w:p>
    <w:p w14:paraId="042AA17F" w14:textId="77777777" w:rsidR="00B55621" w:rsidRPr="00B55621" w:rsidRDefault="00B55621" w:rsidP="00B55621">
      <w:pPr>
        <w:rPr>
          <w:lang w:val="en-US"/>
        </w:rPr>
      </w:pPr>
      <w:r w:rsidRPr="00B55621">
        <w:rPr>
          <w:lang w:val="en-US"/>
        </w:rPr>
        <w:t>Late or Late</w:t>
      </w:r>
    </w:p>
    <w:p w14:paraId="728243ED" w14:textId="77777777" w:rsidR="00B55621" w:rsidRDefault="00B55621" w:rsidP="00B55621">
      <w:pPr>
        <w:rPr>
          <w:lang w:val="en-US"/>
        </w:rPr>
      </w:pPr>
      <w:r w:rsidRPr="00B55621">
        <w:rPr>
          <w:lang w:val="en-US"/>
        </w:rPr>
        <w:t>Ever for ever late</w:t>
      </w:r>
    </w:p>
    <w:p w14:paraId="0A74BD2F" w14:textId="77777777" w:rsidR="00B55621" w:rsidRPr="00B55621" w:rsidRDefault="00B55621" w:rsidP="00B55621">
      <w:pPr>
        <w:rPr>
          <w:lang w:val="en-US"/>
        </w:rPr>
      </w:pPr>
      <w:r>
        <w:rPr>
          <w:lang w:val="en-US"/>
        </w:rPr>
        <w:t>in</w:t>
      </w:r>
    </w:p>
    <w:p w14:paraId="3B8A5EB6" w14:textId="77777777" w:rsidR="00B55621" w:rsidRPr="00B55621" w:rsidRDefault="00B55621" w:rsidP="00B55621">
      <w:pPr>
        <w:rPr>
          <w:lang w:val="en-US"/>
        </w:rPr>
      </w:pPr>
      <w:r w:rsidRPr="00B55621">
        <w:rPr>
          <w:lang w:val="en-US"/>
        </w:rPr>
        <w:t>stead</w:t>
      </w:r>
    </w:p>
    <w:p w14:paraId="46602D28" w14:textId="77777777" w:rsidR="00B55621" w:rsidRDefault="00B55621" w:rsidP="00B55621">
      <w:pPr>
        <w:rPr>
          <w:lang w:val="en-US"/>
        </w:rPr>
      </w:pPr>
      <w:r w:rsidRPr="00B55621">
        <w:rPr>
          <w:lang w:val="en-US"/>
        </w:rPr>
        <w:t>off</w:t>
      </w:r>
    </w:p>
    <w:p w14:paraId="72B1247B" w14:textId="77777777" w:rsidR="00B55621" w:rsidRPr="00B55621" w:rsidRDefault="00B55621" w:rsidP="00B55621">
      <w:pPr>
        <w:pBdr>
          <w:bottom w:val="single" w:sz="4" w:space="1" w:color="auto"/>
        </w:pBdr>
        <w:ind w:right="6231"/>
        <w:rPr>
          <w:lang w:val="en-US"/>
        </w:rPr>
      </w:pPr>
    </w:p>
    <w:p w14:paraId="10D1716E" w14:textId="77777777" w:rsidR="00B55621" w:rsidRDefault="00B55621" w:rsidP="00B55621">
      <w:pPr>
        <w:rPr>
          <w:lang w:val="en-US"/>
        </w:rPr>
      </w:pPr>
    </w:p>
    <w:p w14:paraId="4DF94E6B" w14:textId="77777777" w:rsidR="00B55621" w:rsidRDefault="00B55621" w:rsidP="00B55621">
      <w:pPr>
        <w:rPr>
          <w:lang w:val="en-US"/>
        </w:rPr>
      </w:pPr>
      <w:proofErr w:type="spellStart"/>
      <w:r>
        <w:rPr>
          <w:lang w:val="en-US"/>
        </w:rPr>
        <w:t>ive</w:t>
      </w:r>
      <w:proofErr w:type="spellEnd"/>
      <w:r>
        <w:rPr>
          <w:lang w:val="en-US"/>
        </w:rPr>
        <w:t xml:space="preserve"> been</w:t>
      </w:r>
    </w:p>
    <w:p w14:paraId="70424752" w14:textId="77777777" w:rsidR="00B55621" w:rsidRDefault="00B55621" w:rsidP="00B55621">
      <w:pPr>
        <w:rPr>
          <w:lang w:val="en-US"/>
        </w:rPr>
      </w:pPr>
      <w:r>
        <w:rPr>
          <w:lang w:val="en-US"/>
        </w:rPr>
        <w:t xml:space="preserve">out in </w:t>
      </w:r>
      <w:proofErr w:type="spellStart"/>
      <w:r>
        <w:rPr>
          <w:lang w:val="en-US"/>
        </w:rPr>
        <w:t>out</w:t>
      </w:r>
    </w:p>
    <w:p w14:paraId="39B6F692" w14:textId="77777777" w:rsidR="00B55621" w:rsidRDefault="00B55621" w:rsidP="00B55621">
      <w:pPr>
        <w:rPr>
          <w:lang w:val="en-US"/>
        </w:rPr>
      </w:pPr>
      <w:proofErr w:type="spellEnd"/>
      <w:r w:rsidRPr="00B55621">
        <w:rPr>
          <w:lang w:val="en-US"/>
        </w:rPr>
        <w:t>out leaving</w:t>
      </w:r>
    </w:p>
    <w:p w14:paraId="3B1E1A87" w14:textId="77777777" w:rsidR="00B55621" w:rsidRPr="00B55621" w:rsidRDefault="00B55621" w:rsidP="00B55621">
      <w:pPr>
        <w:pBdr>
          <w:bottom w:val="single" w:sz="4" w:space="1" w:color="auto"/>
        </w:pBdr>
        <w:ind w:right="6231"/>
        <w:rPr>
          <w:lang w:val="en-US"/>
        </w:rPr>
      </w:pPr>
    </w:p>
    <w:p w14:paraId="0CEC7E92" w14:textId="77777777" w:rsidR="00B55621" w:rsidRPr="00B55621" w:rsidRDefault="00B55621" w:rsidP="00B55621">
      <w:pPr>
        <w:rPr>
          <w:lang w:val="en-US"/>
        </w:rPr>
      </w:pPr>
    </w:p>
    <w:p w14:paraId="67C04C20" w14:textId="77777777" w:rsidR="00B55621" w:rsidRDefault="00B55621" w:rsidP="00B55621">
      <w:pPr>
        <w:rPr>
          <w:lang w:val="en-US"/>
        </w:rPr>
      </w:pPr>
      <w:r>
        <w:rPr>
          <w:lang w:val="en-US"/>
        </w:rPr>
        <w:t>three leaves</w:t>
      </w:r>
    </w:p>
    <w:p w14:paraId="57356474" w14:textId="77777777" w:rsidR="0033612F" w:rsidRPr="00B55621" w:rsidRDefault="00B55621" w:rsidP="00B55621">
      <w:pPr>
        <w:rPr>
          <w:lang w:val="en-US"/>
        </w:rPr>
      </w:pPr>
      <w:bookmarkStart w:id="0" w:name="_GoBack"/>
      <w:bookmarkEnd w:id="0"/>
      <w:r w:rsidRPr="00B55621">
        <w:rPr>
          <w:lang w:val="en-US"/>
        </w:rPr>
        <w:t>fall even</w:t>
      </w:r>
    </w:p>
    <w:sectPr w:rsidR="0033612F" w:rsidRPr="00B55621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21"/>
    <w:rsid w:val="0033612F"/>
    <w:rsid w:val="00616097"/>
    <w:rsid w:val="00B5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F43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4</TotalTime>
  <Pages>1</Pages>
  <Words>20</Words>
  <Characters>112</Characters>
  <Application>Microsoft Macintosh Word</Application>
  <DocSecurity>0</DocSecurity>
  <Lines>1</Lines>
  <Paragraphs>1</Paragraphs>
  <ScaleCrop>false</ScaleCrop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2018-01-01T16:01:00Z</dcterms:created>
  <dcterms:modified xsi:type="dcterms:W3CDTF">2018-01-01T16:05:00Z</dcterms:modified>
</cp:coreProperties>
</file>