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8EDEE5" w14:textId="77777777" w:rsidR="00F65B1F" w:rsidRDefault="00F65B1F" w:rsidP="00F65B1F">
      <w:r>
        <w:t xml:space="preserve">Pierre </w:t>
      </w:r>
      <w:proofErr w:type="spellStart"/>
      <w:r>
        <w:t>Nivollet</w:t>
      </w:r>
      <w:proofErr w:type="spellEnd"/>
    </w:p>
    <w:p w14:paraId="2309D2D5" w14:textId="77777777" w:rsidR="00F65B1F" w:rsidRDefault="00F65B1F" w:rsidP="00F65B1F"/>
    <w:p w14:paraId="4AE9EE79" w14:textId="77777777" w:rsidR="00F65B1F" w:rsidRDefault="00F65B1F" w:rsidP="00F65B1F"/>
    <w:p w14:paraId="50B50948" w14:textId="77777777" w:rsidR="0055735A" w:rsidRDefault="0055735A" w:rsidP="00F65B1F">
      <w:bookmarkStart w:id="0" w:name="_GoBack"/>
      <w:bookmarkEnd w:id="0"/>
    </w:p>
    <w:p w14:paraId="0B6E8189" w14:textId="77777777" w:rsidR="00F65B1F" w:rsidRDefault="00F65B1F" w:rsidP="00F65B1F">
      <w:r>
        <w:t>LES MARCS D'OR*</w:t>
      </w:r>
    </w:p>
    <w:p w14:paraId="296C15A0" w14:textId="77777777" w:rsidR="00F65B1F" w:rsidRDefault="00F65B1F" w:rsidP="00F65B1F"/>
    <w:p w14:paraId="1B2AB6D7" w14:textId="77777777" w:rsidR="0055735A" w:rsidRDefault="0055735A" w:rsidP="00F65B1F"/>
    <w:p w14:paraId="12FDFCB5" w14:textId="77777777" w:rsidR="001D0C4B" w:rsidRDefault="001D0C4B" w:rsidP="00F65B1F"/>
    <w:p w14:paraId="35432ADC" w14:textId="77777777" w:rsidR="00B059CB" w:rsidRDefault="00B059CB" w:rsidP="001D0C4B">
      <w:pPr>
        <w:ind w:left="476"/>
      </w:pPr>
      <w:r>
        <w:t xml:space="preserve">L'abricot de Sainte </w:t>
      </w:r>
      <w:proofErr w:type="spellStart"/>
      <w:r>
        <w:t>Thérèse</w:t>
      </w:r>
      <w:proofErr w:type="spellEnd"/>
    </w:p>
    <w:p w14:paraId="03C14677" w14:textId="77777777" w:rsidR="00B059CB" w:rsidRDefault="00B059CB" w:rsidP="00F65B1F"/>
    <w:p w14:paraId="67FA9F2A" w14:textId="6CD0079F" w:rsidR="00F65B1F" w:rsidRDefault="00F65B1F" w:rsidP="00F65B1F">
      <w:r>
        <w:t>Ville bleue</w:t>
      </w:r>
    </w:p>
    <w:p w14:paraId="7E954ECF" w14:textId="44781E11" w:rsidR="00B059CB" w:rsidRDefault="001D0C4B" w:rsidP="001D0C4B">
      <w:pPr>
        <w:ind w:left="1064"/>
      </w:pPr>
      <w:proofErr w:type="gramStart"/>
      <w:r>
        <w:t>odeurs</w:t>
      </w:r>
      <w:proofErr w:type="gramEnd"/>
      <w:r>
        <w:t xml:space="preserve"> r</w:t>
      </w:r>
      <w:r w:rsidR="00B059CB">
        <w:t>ose</w:t>
      </w:r>
    </w:p>
    <w:p w14:paraId="14B8F5BD" w14:textId="7C90A531" w:rsidR="00F65B1F" w:rsidRDefault="001D0C4B" w:rsidP="001D0C4B">
      <w:pPr>
        <w:ind w:left="2170"/>
      </w:pPr>
      <w:proofErr w:type="gramStart"/>
      <w:r>
        <w:t>l</w:t>
      </w:r>
      <w:r w:rsidR="00F65B1F">
        <w:t>auriers</w:t>
      </w:r>
      <w:proofErr w:type="gramEnd"/>
    </w:p>
    <w:p w14:paraId="2143D34E" w14:textId="77777777" w:rsidR="00B059CB" w:rsidRDefault="00B059CB" w:rsidP="00F65B1F"/>
    <w:p w14:paraId="3D72C051" w14:textId="0AEE8AC0" w:rsidR="00B059CB" w:rsidRDefault="001D0C4B" w:rsidP="00F65B1F">
      <w:r>
        <w:t>Tout d'abord</w:t>
      </w:r>
      <w:r>
        <w:tab/>
      </w:r>
      <w:r w:rsidR="00B059CB">
        <w:t>ombelle nuage</w:t>
      </w:r>
    </w:p>
    <w:p w14:paraId="16B80138" w14:textId="7648C787" w:rsidR="00F65B1F" w:rsidRDefault="00F65B1F" w:rsidP="001D0C4B">
      <w:pPr>
        <w:ind w:left="1218"/>
      </w:pPr>
      <w:proofErr w:type="spellStart"/>
      <w:proofErr w:type="gramStart"/>
      <w:r>
        <w:t>fac</w:t>
      </w:r>
      <w:r>
        <w:rPr>
          <w:rFonts w:ascii="Calibri" w:eastAsia="Calibri" w:hAnsi="Calibri" w:cs="Calibri"/>
        </w:rPr>
        <w:t>̧</w:t>
      </w:r>
      <w:r>
        <w:t>ade</w:t>
      </w:r>
      <w:proofErr w:type="spellEnd"/>
      <w:proofErr w:type="gramEnd"/>
      <w:r>
        <w:t xml:space="preserve"> pluie</w:t>
      </w:r>
    </w:p>
    <w:p w14:paraId="2C13859B" w14:textId="77777777" w:rsidR="00F65B1F" w:rsidRDefault="00F65B1F" w:rsidP="001D0C4B">
      <w:pPr>
        <w:ind w:left="2394"/>
      </w:pPr>
      <w:proofErr w:type="gramStart"/>
      <w:r>
        <w:t>et</w:t>
      </w:r>
      <w:proofErr w:type="gramEnd"/>
      <w:r>
        <w:t xml:space="preserve"> moi jaune</w:t>
      </w:r>
    </w:p>
    <w:p w14:paraId="611B79A8" w14:textId="77777777" w:rsidR="00B059CB" w:rsidRDefault="00B059CB" w:rsidP="00F65B1F"/>
    <w:p w14:paraId="6C5BD993" w14:textId="77777777" w:rsidR="00B059CB" w:rsidRDefault="00F65B1F" w:rsidP="00F65B1F">
      <w:proofErr w:type="gramStart"/>
      <w:r>
        <w:t>c'est</w:t>
      </w:r>
      <w:proofErr w:type="gramEnd"/>
      <w:r>
        <w:t xml:space="preserve"> l'histoire d'une courbe</w:t>
      </w:r>
    </w:p>
    <w:p w14:paraId="03F950FF" w14:textId="1AB6DACF" w:rsidR="00F65B1F" w:rsidRDefault="00F65B1F" w:rsidP="00F65B1F">
      <w:proofErr w:type="gramStart"/>
      <w:r>
        <w:t>c'est</w:t>
      </w:r>
      <w:proofErr w:type="gramEnd"/>
      <w:r>
        <w:t xml:space="preserve"> droit</w:t>
      </w:r>
    </w:p>
    <w:p w14:paraId="0EA4F745" w14:textId="77777777" w:rsidR="00F65B1F" w:rsidRDefault="00F65B1F" w:rsidP="00F65B1F">
      <w:proofErr w:type="gramStart"/>
      <w:r>
        <w:t>c'est</w:t>
      </w:r>
      <w:proofErr w:type="gramEnd"/>
      <w:r>
        <w:t xml:space="preserve"> pas doux</w:t>
      </w:r>
    </w:p>
    <w:p w14:paraId="69AEC11F" w14:textId="77777777" w:rsidR="00F65B1F" w:rsidRDefault="00F65B1F" w:rsidP="00F65B1F">
      <w:proofErr w:type="spellStart"/>
      <w:proofErr w:type="gramStart"/>
      <w:r>
        <w:t>c</w:t>
      </w:r>
      <w:r>
        <w:rPr>
          <w:rFonts w:ascii="Calibri" w:eastAsia="Calibri" w:hAnsi="Calibri" w:cs="Calibri"/>
        </w:rPr>
        <w:t>̧</w:t>
      </w:r>
      <w:r>
        <w:t>a</w:t>
      </w:r>
      <w:proofErr w:type="spellEnd"/>
      <w:proofErr w:type="gramEnd"/>
      <w:r>
        <w:t xml:space="preserve"> </w:t>
      </w:r>
      <w:proofErr w:type="spellStart"/>
      <w:r>
        <w:t>dépend</w:t>
      </w:r>
      <w:proofErr w:type="spellEnd"/>
    </w:p>
    <w:p w14:paraId="73F4FB28" w14:textId="77777777" w:rsidR="00B059CB" w:rsidRDefault="00B059CB" w:rsidP="00B059CB">
      <w:pPr>
        <w:pBdr>
          <w:bottom w:val="single" w:sz="4" w:space="1" w:color="auto"/>
        </w:pBdr>
        <w:ind w:right="6476"/>
      </w:pPr>
    </w:p>
    <w:p w14:paraId="5B6B1711" w14:textId="77777777" w:rsidR="00931164" w:rsidRDefault="00931164" w:rsidP="0055735A"/>
    <w:p w14:paraId="70339ECC" w14:textId="77777777" w:rsidR="00F65B1F" w:rsidRDefault="00F65B1F" w:rsidP="005C37D7">
      <w:pPr>
        <w:ind w:left="1134"/>
      </w:pPr>
      <w:r>
        <w:t>Septembre</w:t>
      </w:r>
    </w:p>
    <w:p w14:paraId="6EF887CD" w14:textId="77777777" w:rsidR="00B059CB" w:rsidRDefault="00B059CB" w:rsidP="00F65B1F"/>
    <w:p w14:paraId="4F7EA554" w14:textId="77777777" w:rsidR="00B059CB" w:rsidRDefault="00B059CB" w:rsidP="00F65B1F"/>
    <w:p w14:paraId="408622BB" w14:textId="77777777" w:rsidR="00B059CB" w:rsidRDefault="00B059CB" w:rsidP="001D0C4B">
      <w:pPr>
        <w:ind w:left="588"/>
      </w:pPr>
      <w:r>
        <w:t>Il l'a dimanche</w:t>
      </w:r>
    </w:p>
    <w:p w14:paraId="075FDE77" w14:textId="74EF27A3" w:rsidR="00F65B1F" w:rsidRDefault="00F65B1F" w:rsidP="001D0C4B">
      <w:pPr>
        <w:ind w:left="588"/>
      </w:pPr>
      <w:proofErr w:type="gramStart"/>
      <w:r>
        <w:t>et</w:t>
      </w:r>
      <w:proofErr w:type="gramEnd"/>
      <w:r>
        <w:t xml:space="preserve"> j'y pensais</w:t>
      </w:r>
    </w:p>
    <w:p w14:paraId="15D091E7" w14:textId="77777777" w:rsidR="00B059CB" w:rsidRDefault="00B059CB" w:rsidP="001D0C4B">
      <w:pPr>
        <w:ind w:left="588"/>
      </w:pPr>
    </w:p>
    <w:p w14:paraId="4C0A3B66" w14:textId="77777777" w:rsidR="00B059CB" w:rsidRDefault="00B059CB" w:rsidP="001D0C4B">
      <w:pPr>
        <w:ind w:left="588"/>
      </w:pPr>
      <w:r>
        <w:t xml:space="preserve">Triste vol </w:t>
      </w:r>
      <w:proofErr w:type="gramStart"/>
      <w:r>
        <w:t>divergent</w:t>
      </w:r>
      <w:proofErr w:type="gramEnd"/>
    </w:p>
    <w:p w14:paraId="03E63381" w14:textId="3F958C33" w:rsidR="00F65B1F" w:rsidRDefault="00F65B1F" w:rsidP="001D0C4B">
      <w:pPr>
        <w:ind w:left="588"/>
      </w:pPr>
      <w:r>
        <w:t>Je peins.</w:t>
      </w:r>
    </w:p>
    <w:p w14:paraId="673059B1" w14:textId="77777777" w:rsidR="00B059CB" w:rsidRDefault="00B059CB" w:rsidP="001D0C4B">
      <w:pPr>
        <w:ind w:left="588"/>
      </w:pPr>
    </w:p>
    <w:p w14:paraId="31529F26" w14:textId="77777777" w:rsidR="00F65B1F" w:rsidRDefault="00F65B1F" w:rsidP="001D0C4B">
      <w:pPr>
        <w:ind w:left="588"/>
      </w:pPr>
      <w:r>
        <w:t xml:space="preserve">Je </w:t>
      </w:r>
      <w:proofErr w:type="gramStart"/>
      <w:r>
        <w:t>est</w:t>
      </w:r>
      <w:proofErr w:type="gramEnd"/>
      <w:r>
        <w:t xml:space="preserve"> </w:t>
      </w:r>
      <w:proofErr w:type="spellStart"/>
      <w:r>
        <w:t>a</w:t>
      </w:r>
      <w:proofErr w:type="spellEnd"/>
      <w:r>
        <w:t>̀ peine</w:t>
      </w:r>
    </w:p>
    <w:p w14:paraId="7DDCA365" w14:textId="77777777" w:rsidR="00B059CB" w:rsidRDefault="00B059CB" w:rsidP="00B059CB">
      <w:pPr>
        <w:pBdr>
          <w:bottom w:val="single" w:sz="4" w:space="1" w:color="auto"/>
        </w:pBdr>
        <w:ind w:right="6476"/>
      </w:pPr>
    </w:p>
    <w:p w14:paraId="44EDBAFC" w14:textId="77777777" w:rsidR="00B059CB" w:rsidRDefault="00B059CB" w:rsidP="00F65B1F"/>
    <w:p w14:paraId="49B052FD" w14:textId="77777777" w:rsidR="00F65B1F" w:rsidRDefault="00F65B1F" w:rsidP="005C37D7">
      <w:pPr>
        <w:ind w:left="1148"/>
      </w:pPr>
      <w:r>
        <w:t>Une page de sommeil</w:t>
      </w:r>
    </w:p>
    <w:p w14:paraId="147564B0" w14:textId="77777777" w:rsidR="00B059CB" w:rsidRDefault="00B059CB" w:rsidP="00F65B1F"/>
    <w:p w14:paraId="76A46550" w14:textId="77777777" w:rsidR="00B059CB" w:rsidRDefault="00B059CB" w:rsidP="00F65B1F"/>
    <w:p w14:paraId="0C6C9A1E" w14:textId="77777777" w:rsidR="00F65B1F" w:rsidRDefault="00F65B1F" w:rsidP="00F65B1F">
      <w:r>
        <w:t xml:space="preserve">C'est le </w:t>
      </w:r>
      <w:proofErr w:type="spellStart"/>
      <w:r>
        <w:t>me</w:t>
      </w:r>
      <w:r>
        <w:rPr>
          <w:rFonts w:ascii="Calibri" w:eastAsia="Calibri" w:hAnsi="Calibri" w:cs="Calibri"/>
        </w:rPr>
        <w:t>̂</w:t>
      </w:r>
      <w:r>
        <w:t>me</w:t>
      </w:r>
      <w:proofErr w:type="spellEnd"/>
      <w:r>
        <w:t xml:space="preserve"> jour</w:t>
      </w:r>
    </w:p>
    <w:p w14:paraId="3D611B15" w14:textId="77777777" w:rsidR="00F65B1F" w:rsidRDefault="00F65B1F" w:rsidP="00F65B1F">
      <w:r>
        <w:t>C'est au sujet du fils de dieu auquel tu penses</w:t>
      </w:r>
    </w:p>
    <w:p w14:paraId="1BCFA2CE" w14:textId="77777777" w:rsidR="00B059CB" w:rsidRDefault="00B059CB" w:rsidP="00F65B1F"/>
    <w:p w14:paraId="5158D895" w14:textId="77777777" w:rsidR="00F65B1F" w:rsidRDefault="00F65B1F" w:rsidP="00F65B1F">
      <w:r>
        <w:t>Alors pense bien</w:t>
      </w:r>
    </w:p>
    <w:p w14:paraId="575DA7AF" w14:textId="77777777" w:rsidR="00B059CB" w:rsidRDefault="00B059CB" w:rsidP="00F65B1F">
      <w:proofErr w:type="gramStart"/>
      <w:r>
        <w:t>moi</w:t>
      </w:r>
      <w:proofErr w:type="gramEnd"/>
      <w:r>
        <w:t xml:space="preserve"> je vais dormir</w:t>
      </w:r>
    </w:p>
    <w:p w14:paraId="4FA71855" w14:textId="3EF6D93D" w:rsidR="00F65B1F" w:rsidRDefault="00F65B1F" w:rsidP="00F65B1F">
      <w:proofErr w:type="gramStart"/>
      <w:r>
        <w:t>avec</w:t>
      </w:r>
      <w:proofErr w:type="gramEnd"/>
      <w:r>
        <w:t xml:space="preserve"> ma peau</w:t>
      </w:r>
    </w:p>
    <w:p w14:paraId="585D4F51" w14:textId="77777777" w:rsidR="00F65B1F" w:rsidRDefault="00F65B1F" w:rsidP="00F65B1F">
      <w:proofErr w:type="gramStart"/>
      <w:r>
        <w:t>et</w:t>
      </w:r>
      <w:proofErr w:type="gramEnd"/>
      <w:r>
        <w:t xml:space="preserve"> son dieu jaune</w:t>
      </w:r>
    </w:p>
    <w:p w14:paraId="49B264F5" w14:textId="77777777" w:rsidR="00B059CB" w:rsidRDefault="00B059CB" w:rsidP="00B059CB">
      <w:pPr>
        <w:pBdr>
          <w:bottom w:val="single" w:sz="4" w:space="1" w:color="auto"/>
        </w:pBdr>
        <w:ind w:right="6476"/>
      </w:pPr>
    </w:p>
    <w:p w14:paraId="1EF8CBE2" w14:textId="77777777" w:rsidR="00B059CB" w:rsidRDefault="00B059CB" w:rsidP="00F65B1F"/>
    <w:p w14:paraId="058F9757" w14:textId="77777777" w:rsidR="00B059CB" w:rsidRDefault="00B059CB">
      <w:r>
        <w:br w:type="page"/>
      </w:r>
    </w:p>
    <w:p w14:paraId="0EB8B97C" w14:textId="5BD7EC42" w:rsidR="00F65B1F" w:rsidRDefault="00F65B1F" w:rsidP="005C37D7">
      <w:pPr>
        <w:ind w:left="1176"/>
      </w:pPr>
      <w:r>
        <w:lastRenderedPageBreak/>
        <w:t>Sur quel R</w:t>
      </w:r>
    </w:p>
    <w:p w14:paraId="70ADA5A4" w14:textId="77777777" w:rsidR="00B059CB" w:rsidRDefault="00B059CB" w:rsidP="00F65B1F"/>
    <w:p w14:paraId="50B877E4" w14:textId="77777777" w:rsidR="00B059CB" w:rsidRDefault="00B059CB" w:rsidP="00F65B1F"/>
    <w:p w14:paraId="5FB08277" w14:textId="77777777" w:rsidR="00F65B1F" w:rsidRDefault="00F65B1F" w:rsidP="00F65B1F">
      <w:proofErr w:type="gramStart"/>
      <w:r>
        <w:t>a</w:t>
      </w:r>
      <w:proofErr w:type="gramEnd"/>
    </w:p>
    <w:p w14:paraId="118A06D2" w14:textId="77777777" w:rsidR="00F65B1F" w:rsidRDefault="00F65B1F" w:rsidP="00F65B1F">
      <w:proofErr w:type="gramStart"/>
      <w:r>
        <w:t>il</w:t>
      </w:r>
      <w:proofErr w:type="gramEnd"/>
      <w:r>
        <w:t xml:space="preserve"> n'y en aurait pas</w:t>
      </w:r>
    </w:p>
    <w:p w14:paraId="52A83095" w14:textId="77777777" w:rsidR="00B059CB" w:rsidRDefault="00F65B1F" w:rsidP="00F65B1F">
      <w:proofErr w:type="gramStart"/>
      <w:r>
        <w:t>autant</w:t>
      </w:r>
      <w:proofErr w:type="gramEnd"/>
      <w:r>
        <w:t xml:space="preserve"> qu'</w:t>
      </w:r>
      <w:r w:rsidR="00B059CB">
        <w:t>un peu de neige dans les champs</w:t>
      </w:r>
    </w:p>
    <w:p w14:paraId="6C17A81D" w14:textId="77777777" w:rsidR="00B059CB" w:rsidRDefault="00F65B1F" w:rsidP="00F65B1F">
      <w:proofErr w:type="gramStart"/>
      <w:r>
        <w:t>d'aquarelle</w:t>
      </w:r>
      <w:proofErr w:type="gramEnd"/>
      <w:r>
        <w:t xml:space="preserve"> o</w:t>
      </w:r>
      <w:r w:rsidR="00B059CB">
        <w:t>range où le marin sous la lune</w:t>
      </w:r>
    </w:p>
    <w:p w14:paraId="773455DE" w14:textId="62995B31" w:rsidR="00F65B1F" w:rsidRDefault="00F65B1F" w:rsidP="00F65B1F">
      <w:proofErr w:type="gramStart"/>
      <w:r>
        <w:t>est</w:t>
      </w:r>
      <w:proofErr w:type="gramEnd"/>
      <w:r>
        <w:t xml:space="preserve"> </w:t>
      </w:r>
      <w:proofErr w:type="spellStart"/>
      <w:r>
        <w:t>arrive</w:t>
      </w:r>
      <w:proofErr w:type="spellEnd"/>
      <w:r>
        <w:t>́</w:t>
      </w:r>
    </w:p>
    <w:p w14:paraId="304C4DFA" w14:textId="77777777" w:rsidR="00B059CB" w:rsidRDefault="00B059CB" w:rsidP="00F65B1F"/>
    <w:p w14:paraId="2DCF0C9A" w14:textId="77777777" w:rsidR="00F65B1F" w:rsidRDefault="00F65B1F" w:rsidP="00F65B1F">
      <w:proofErr w:type="spellStart"/>
      <w:proofErr w:type="gramStart"/>
      <w:r>
        <w:t>vérite</w:t>
      </w:r>
      <w:proofErr w:type="spellEnd"/>
      <w:r>
        <w:t>́</w:t>
      </w:r>
      <w:proofErr w:type="gramEnd"/>
      <w:r>
        <w:t xml:space="preserve"> </w:t>
      </w:r>
      <w:proofErr w:type="spellStart"/>
      <w:r>
        <w:t>exposée</w:t>
      </w:r>
      <w:proofErr w:type="spellEnd"/>
    </w:p>
    <w:p w14:paraId="7B233999" w14:textId="77777777" w:rsidR="00F65B1F" w:rsidRDefault="00F65B1F" w:rsidP="00F65B1F">
      <w:proofErr w:type="spellStart"/>
      <w:proofErr w:type="gramStart"/>
      <w:r>
        <w:t>exposée</w:t>
      </w:r>
      <w:proofErr w:type="spellEnd"/>
      <w:proofErr w:type="gramEnd"/>
      <w:r>
        <w:t xml:space="preserve"> si bien qu'elle perd la raison avec</w:t>
      </w:r>
    </w:p>
    <w:p w14:paraId="28BE022E" w14:textId="77777777" w:rsidR="00B059CB" w:rsidRDefault="00B059CB" w:rsidP="00B059CB">
      <w:pPr>
        <w:pBdr>
          <w:bottom w:val="single" w:sz="4" w:space="1" w:color="auto"/>
        </w:pBdr>
        <w:ind w:right="6476"/>
      </w:pPr>
    </w:p>
    <w:p w14:paraId="7A584E3A" w14:textId="77777777" w:rsidR="00B059CB" w:rsidRDefault="00B059CB" w:rsidP="00F65B1F"/>
    <w:p w14:paraId="116591A1" w14:textId="77777777" w:rsidR="00F65B1F" w:rsidRDefault="00F65B1F" w:rsidP="005C37D7">
      <w:pPr>
        <w:ind w:left="1204"/>
      </w:pPr>
      <w:r>
        <w:t>Marie Luise</w:t>
      </w:r>
    </w:p>
    <w:p w14:paraId="1C6662F9" w14:textId="77777777" w:rsidR="00B059CB" w:rsidRDefault="00B059CB" w:rsidP="00F65B1F"/>
    <w:p w14:paraId="1EEFB025" w14:textId="77777777" w:rsidR="00B059CB" w:rsidRDefault="00B059CB" w:rsidP="00F65B1F"/>
    <w:p w14:paraId="34B883F5" w14:textId="77777777" w:rsidR="00B059CB" w:rsidRDefault="00B059CB" w:rsidP="00F65B1F">
      <w:r>
        <w:t xml:space="preserve">Le pollen les </w:t>
      </w:r>
      <w:proofErr w:type="spellStart"/>
      <w:r>
        <w:t>blés</w:t>
      </w:r>
      <w:proofErr w:type="spellEnd"/>
      <w:r>
        <w:t xml:space="preserve"> les </w:t>
      </w:r>
      <w:proofErr w:type="spellStart"/>
      <w:r>
        <w:t>émaux</w:t>
      </w:r>
      <w:proofErr w:type="spellEnd"/>
    </w:p>
    <w:p w14:paraId="00908876" w14:textId="25AB2A8B" w:rsidR="00F65B1F" w:rsidRDefault="00F65B1F" w:rsidP="00F65B1F">
      <w:proofErr w:type="gramStart"/>
      <w:r>
        <w:t>l'</w:t>
      </w:r>
      <w:proofErr w:type="spellStart"/>
      <w:r>
        <w:t>écrit</w:t>
      </w:r>
      <w:proofErr w:type="spellEnd"/>
      <w:proofErr w:type="gramEnd"/>
      <w:r>
        <w:t xml:space="preserve"> sur la nature qu'elle M</w:t>
      </w:r>
    </w:p>
    <w:p w14:paraId="328BD67C" w14:textId="77777777" w:rsidR="00B059CB" w:rsidRDefault="00B059CB" w:rsidP="00F65B1F"/>
    <w:p w14:paraId="43CFC878" w14:textId="54D9519D" w:rsidR="00F65B1F" w:rsidRDefault="007E5014" w:rsidP="00F65B1F">
      <w:proofErr w:type="gramStart"/>
      <w:r>
        <w:t>pense</w:t>
      </w:r>
      <w:proofErr w:type="gramEnd"/>
      <w:r>
        <w:tab/>
      </w:r>
      <w:r w:rsidR="00B059CB">
        <w:t xml:space="preserve">elle </w:t>
      </w:r>
      <w:proofErr w:type="spellStart"/>
      <w:r w:rsidR="00B059CB">
        <w:t>écrit</w:t>
      </w:r>
      <w:proofErr w:type="spellEnd"/>
      <w:r w:rsidR="00B059CB">
        <w:t> !</w:t>
      </w:r>
    </w:p>
    <w:p w14:paraId="154A86E1" w14:textId="77777777" w:rsidR="00F65B1F" w:rsidRDefault="00F65B1F" w:rsidP="00F65B1F">
      <w:proofErr w:type="gramStart"/>
      <w:r>
        <w:t>et</w:t>
      </w:r>
      <w:proofErr w:type="gramEnd"/>
      <w:r>
        <w:t xml:space="preserve"> puis c'est plein de ruches</w:t>
      </w:r>
    </w:p>
    <w:p w14:paraId="0943E09C" w14:textId="77777777" w:rsidR="00B059CB" w:rsidRDefault="00B059CB" w:rsidP="00F65B1F"/>
    <w:p w14:paraId="547A6B5B" w14:textId="2563CF6C" w:rsidR="00B059CB" w:rsidRDefault="007E5014" w:rsidP="00F65B1F">
      <w:proofErr w:type="gramStart"/>
      <w:r>
        <w:t>où</w:t>
      </w:r>
      <w:proofErr w:type="gramEnd"/>
      <w:r>
        <w:t xml:space="preserve"> s'</w:t>
      </w:r>
      <w:proofErr w:type="spellStart"/>
      <w:r>
        <w:t>évanouir</w:t>
      </w:r>
      <w:proofErr w:type="spellEnd"/>
      <w:r>
        <w:t> ?</w:t>
      </w:r>
    </w:p>
    <w:p w14:paraId="6725182A" w14:textId="777563FD" w:rsidR="00F65B1F" w:rsidRDefault="00F65B1F" w:rsidP="00F65B1F">
      <w:proofErr w:type="gramStart"/>
      <w:r>
        <w:t>le</w:t>
      </w:r>
      <w:proofErr w:type="gramEnd"/>
      <w:r>
        <w:t xml:space="preserve"> mur est bleu</w:t>
      </w:r>
    </w:p>
    <w:p w14:paraId="6D89CA42" w14:textId="77777777" w:rsidR="00B059CB" w:rsidRDefault="00B059CB" w:rsidP="00F65B1F"/>
    <w:p w14:paraId="5A212ECD" w14:textId="77777777" w:rsidR="00B059CB" w:rsidRDefault="00B059CB" w:rsidP="00F65B1F"/>
    <w:p w14:paraId="07486EFB" w14:textId="77777777" w:rsidR="00B059CB" w:rsidRDefault="00B059CB" w:rsidP="00B059CB">
      <w:pPr>
        <w:pBdr>
          <w:bottom w:val="single" w:sz="4" w:space="1" w:color="auto"/>
        </w:pBdr>
        <w:ind w:right="1695"/>
      </w:pPr>
    </w:p>
    <w:p w14:paraId="01193196" w14:textId="77777777" w:rsidR="007E5014" w:rsidRDefault="007E5014" w:rsidP="00B059CB">
      <w:pPr>
        <w:pBdr>
          <w:bottom w:val="single" w:sz="4" w:space="1" w:color="auto"/>
        </w:pBdr>
        <w:ind w:right="1695"/>
      </w:pPr>
    </w:p>
    <w:p w14:paraId="3E9008AE" w14:textId="77777777" w:rsidR="007E5014" w:rsidRDefault="007E5014" w:rsidP="00B059CB">
      <w:pPr>
        <w:pBdr>
          <w:bottom w:val="single" w:sz="4" w:space="1" w:color="auto"/>
        </w:pBdr>
        <w:ind w:right="1695"/>
      </w:pPr>
    </w:p>
    <w:p w14:paraId="36A9D61A" w14:textId="77777777" w:rsidR="007E5014" w:rsidRDefault="007E5014" w:rsidP="00B059CB">
      <w:pPr>
        <w:pBdr>
          <w:bottom w:val="single" w:sz="4" w:space="1" w:color="auto"/>
        </w:pBdr>
        <w:ind w:right="1695"/>
      </w:pPr>
    </w:p>
    <w:p w14:paraId="2C876F0D" w14:textId="77777777" w:rsidR="007E5014" w:rsidRDefault="007E5014" w:rsidP="00B059CB">
      <w:pPr>
        <w:pBdr>
          <w:bottom w:val="single" w:sz="4" w:space="1" w:color="auto"/>
        </w:pBdr>
        <w:ind w:right="1695"/>
      </w:pPr>
    </w:p>
    <w:p w14:paraId="62BC03C3" w14:textId="77777777" w:rsidR="007E5014" w:rsidRDefault="007E5014" w:rsidP="00B059CB">
      <w:pPr>
        <w:pBdr>
          <w:bottom w:val="single" w:sz="4" w:space="1" w:color="auto"/>
        </w:pBdr>
        <w:ind w:right="1695"/>
      </w:pPr>
    </w:p>
    <w:p w14:paraId="61E938F6" w14:textId="77777777" w:rsidR="007E5014" w:rsidRDefault="007E5014" w:rsidP="00B059CB">
      <w:pPr>
        <w:pBdr>
          <w:bottom w:val="single" w:sz="4" w:space="1" w:color="auto"/>
        </w:pBdr>
        <w:ind w:right="1695"/>
      </w:pPr>
    </w:p>
    <w:p w14:paraId="151CE677" w14:textId="389A1E30" w:rsidR="0033612F" w:rsidRPr="007E5014" w:rsidRDefault="007E5014" w:rsidP="00F65B1F">
      <w:pPr>
        <w:rPr>
          <w:i/>
          <w:sz w:val="20"/>
          <w:szCs w:val="20"/>
        </w:rPr>
      </w:pPr>
      <w:r w:rsidRPr="007E5014">
        <w:rPr>
          <w:i/>
          <w:sz w:val="20"/>
          <w:szCs w:val="20"/>
        </w:rPr>
        <w:t>*</w:t>
      </w:r>
      <w:r w:rsidR="00F65B1F" w:rsidRPr="007E5014">
        <w:rPr>
          <w:i/>
          <w:sz w:val="20"/>
          <w:szCs w:val="20"/>
        </w:rPr>
        <w:t xml:space="preserve"> Publié avec une aquarelle de l'auteur.</w:t>
      </w:r>
    </w:p>
    <w:sectPr w:rsidR="0033612F" w:rsidRPr="007E5014" w:rsidSect="0061609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attachedTemplate r:id="rId1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B1F"/>
    <w:rsid w:val="0015072B"/>
    <w:rsid w:val="001D0C4B"/>
    <w:rsid w:val="0033612F"/>
    <w:rsid w:val="0055735A"/>
    <w:rsid w:val="005C37D7"/>
    <w:rsid w:val="00616097"/>
    <w:rsid w:val="007E5014"/>
    <w:rsid w:val="00931164"/>
    <w:rsid w:val="00B059CB"/>
    <w:rsid w:val="00F65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E03083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3612F"/>
    <w:rPr>
      <w:rFonts w:ascii="Times New Roman" w:hAnsi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ean-claudegomel/Library/Group%20Containers/UBF8T346G9.Office/User%20Content.localized/Templates.localized/Document2.dotx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Document2.dotx</Template>
  <TotalTime>22</TotalTime>
  <Pages>2</Pages>
  <Words>138</Words>
  <Characters>763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Jean-Claude Gomel</dc:creator>
  <cp:keywords/>
  <dc:description/>
  <cp:lastModifiedBy>Jean-Claude Gomel</cp:lastModifiedBy>
  <cp:revision>5</cp:revision>
  <dcterms:created xsi:type="dcterms:W3CDTF">2017-12-21T19:44:00Z</dcterms:created>
  <dcterms:modified xsi:type="dcterms:W3CDTF">2017-12-21T21:28:00Z</dcterms:modified>
</cp:coreProperties>
</file>